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D5A8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D5A88">
        <w:rPr>
          <w:rFonts w:ascii="Verdana" w:hAnsi="Verdana" w:cs="Arial"/>
          <w:szCs w:val="24"/>
        </w:rPr>
        <w:t>ESCOLA ____________</w:t>
      </w:r>
      <w:r w:rsidR="00E86F37" w:rsidRPr="00AD5A88">
        <w:rPr>
          <w:rFonts w:ascii="Verdana" w:hAnsi="Verdana" w:cs="Arial"/>
          <w:szCs w:val="24"/>
        </w:rPr>
        <w:t>____________________________DATA:_____/_____/_____</w:t>
      </w:r>
    </w:p>
    <w:p w:rsidR="00A27109" w:rsidRPr="00AD5A8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D5A8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D5A88">
        <w:rPr>
          <w:rFonts w:ascii="Verdana" w:hAnsi="Verdana" w:cs="Arial"/>
          <w:szCs w:val="24"/>
        </w:rPr>
        <w:t>_______________________</w:t>
      </w:r>
    </w:p>
    <w:p w:rsidR="00C266D6" w:rsidRPr="00AD5A8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D5A88" w:rsidRPr="00AD5A88" w:rsidRDefault="00AD5A88" w:rsidP="00AD5A88">
      <w:pPr>
        <w:jc w:val="center"/>
        <w:rPr>
          <w:rFonts w:ascii="Verdana" w:hAnsi="Verdana"/>
          <w:b/>
        </w:rPr>
      </w:pPr>
      <w:r w:rsidRPr="00AD5A88">
        <w:rPr>
          <w:rFonts w:ascii="Verdana" w:hAnsi="Verdana"/>
          <w:b/>
        </w:rPr>
        <w:t>Os pintassilgos</w:t>
      </w:r>
    </w:p>
    <w:p w:rsidR="00AD5A88" w:rsidRPr="00AD5A88" w:rsidRDefault="00AD5A88" w:rsidP="00AD5A88">
      <w:pPr>
        <w:ind w:firstLine="708"/>
        <w:rPr>
          <w:rFonts w:ascii="Verdana" w:hAnsi="Verdana"/>
        </w:rPr>
      </w:pPr>
      <w:r w:rsidRPr="00AD5A88">
        <w:rPr>
          <w:rFonts w:ascii="Verdana" w:hAnsi="Verdana"/>
        </w:rPr>
        <w:t>Como todos os anos, as árvores perdiam as folhas durante o inverno. Gigi, a mais nova das pintassilgas da família, não gostava nada disso.</w:t>
      </w:r>
    </w:p>
    <w:p w:rsidR="00AD5A88" w:rsidRPr="00AD5A88" w:rsidRDefault="00AD5A88" w:rsidP="00AD5A88">
      <w:pPr>
        <w:ind w:firstLine="708"/>
        <w:rPr>
          <w:rFonts w:ascii="Verdana" w:hAnsi="Verdana"/>
        </w:rPr>
      </w:pPr>
      <w:r w:rsidRPr="00AD5A88">
        <w:rPr>
          <w:rFonts w:ascii="Verdana" w:hAnsi="Verdana"/>
        </w:rPr>
        <w:t>- Papai, estou com frio! Eu bem que abri minhas penas, mas mesmo assim não me esquentei! Não gosto das árvores sem folhas! Lamentou-se.</w:t>
      </w:r>
    </w:p>
    <w:p w:rsidR="00AD5A88" w:rsidRPr="00AD5A88" w:rsidRDefault="00AD5A88" w:rsidP="00AD5A88">
      <w:pPr>
        <w:ind w:firstLine="708"/>
        <w:rPr>
          <w:rFonts w:ascii="Verdana" w:hAnsi="Verdana"/>
        </w:rPr>
      </w:pPr>
      <w:r w:rsidRPr="00AD5A88">
        <w:rPr>
          <w:rFonts w:ascii="Verdana" w:hAnsi="Verdana"/>
        </w:rPr>
        <w:t>- Para mim e o contrário! - respondeu seu irmão. - Eu gosto quando não tem mais folhas nas árvores, por que assim posso conversar com meu amigo Pipo que mora bem na frente.</w:t>
      </w:r>
    </w:p>
    <w:p w:rsidR="00AD5A88" w:rsidRPr="00AD5A88" w:rsidRDefault="00AD5A88" w:rsidP="00AD5A88">
      <w:pPr>
        <w:ind w:firstLine="708"/>
        <w:rPr>
          <w:rFonts w:ascii="Verdana" w:hAnsi="Verdana"/>
        </w:rPr>
      </w:pPr>
      <w:r w:rsidRPr="00AD5A88">
        <w:rPr>
          <w:rFonts w:ascii="Verdana" w:hAnsi="Verdana"/>
        </w:rPr>
        <w:t>- Talvez, mas o Pipo é muito tagarela!</w:t>
      </w:r>
    </w:p>
    <w:p w:rsidR="00AD5A88" w:rsidRPr="00AD5A88" w:rsidRDefault="00AD5A88" w:rsidP="00AD5A88">
      <w:pPr>
        <w:ind w:firstLine="708"/>
        <w:rPr>
          <w:rFonts w:ascii="Verdana" w:hAnsi="Verdana"/>
        </w:rPr>
      </w:pPr>
      <w:r w:rsidRPr="00AD5A88">
        <w:rPr>
          <w:rFonts w:ascii="Verdana" w:hAnsi="Verdana"/>
        </w:rPr>
        <w:t>- Ele faz doer minha cabeça de tanto assobiar o dia inteiro com você! Na primavera, pelo menos, quando há uma espessa folhagem, o barulho não fica tão alto.</w:t>
      </w:r>
    </w:p>
    <w:p w:rsidR="00AD5A88" w:rsidRPr="00AD5A88" w:rsidRDefault="00AD5A88" w:rsidP="00AD5A88">
      <w:pPr>
        <w:ind w:firstLine="708"/>
        <w:rPr>
          <w:rFonts w:ascii="Verdana" w:hAnsi="Verdana"/>
        </w:rPr>
      </w:pPr>
      <w:r w:rsidRPr="00AD5A88">
        <w:rPr>
          <w:rFonts w:ascii="Verdana" w:hAnsi="Verdana"/>
        </w:rPr>
        <w:t xml:space="preserve">Papai pintassilgo pensou em uma solução, principalmente para quebrar a ventania que assolava o ninho. Ele pensou, pensou, até que teve uma ideia. Rapidamente, ele foi falar com o pai de Pipo. </w:t>
      </w:r>
    </w:p>
    <w:p w:rsidR="00AD5A88" w:rsidRDefault="00AD5A88" w:rsidP="00AD5A88">
      <w:pPr>
        <w:rPr>
          <w:rFonts w:ascii="Verdana" w:hAnsi="Verdana"/>
        </w:rPr>
      </w:pPr>
    </w:p>
    <w:p w:rsidR="00AD5A88" w:rsidRPr="00AD5A88" w:rsidRDefault="00AD5A88" w:rsidP="00AD5A88">
      <w:pPr>
        <w:jc w:val="center"/>
        <w:rPr>
          <w:rFonts w:ascii="Verdana" w:hAnsi="Verdana"/>
          <w:b/>
        </w:rPr>
      </w:pPr>
      <w:r w:rsidRPr="00AD5A88">
        <w:rPr>
          <w:rFonts w:ascii="Verdana" w:hAnsi="Verdana"/>
          <w:b/>
        </w:rPr>
        <w:t>Questões</w:t>
      </w:r>
    </w:p>
    <w:p w:rsidR="00AD5A88" w:rsidRPr="00AD5A88" w:rsidRDefault="00AD5A88" w:rsidP="00AD5A88">
      <w:pPr>
        <w:rPr>
          <w:rFonts w:ascii="Verdana" w:hAnsi="Verdana"/>
        </w:rPr>
      </w:pPr>
    </w:p>
    <w:p w:rsidR="00AD5A88" w:rsidRPr="00AD5A88" w:rsidRDefault="00AD5A88" w:rsidP="00AD5A88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AD5A88">
        <w:rPr>
          <w:rFonts w:ascii="Verdana" w:hAnsi="Verdana"/>
        </w:rPr>
        <w:t>Qual é o título do texto?</w:t>
      </w:r>
    </w:p>
    <w:p w:rsidR="00AD5A88" w:rsidRDefault="00AD5A88" w:rsidP="00AD5A8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D5A88" w:rsidRPr="00AD5A88" w:rsidRDefault="00AD5A88" w:rsidP="00AD5A88">
      <w:pPr>
        <w:ind w:left="360"/>
        <w:rPr>
          <w:rFonts w:ascii="Verdana" w:hAnsi="Verdana"/>
        </w:rPr>
      </w:pPr>
    </w:p>
    <w:p w:rsidR="00AD5A88" w:rsidRPr="00AD5A88" w:rsidRDefault="00AD5A88" w:rsidP="00AD5A88">
      <w:pPr>
        <w:ind w:left="360"/>
        <w:rPr>
          <w:rFonts w:ascii="Verdana" w:hAnsi="Verdana"/>
        </w:rPr>
      </w:pPr>
      <w:r w:rsidRPr="00AD5A88">
        <w:rPr>
          <w:rFonts w:ascii="Verdana" w:hAnsi="Verdana"/>
        </w:rPr>
        <w:t>2) Todos os anos as árvores perdiam as folhas durante o inverno. Gigi a mais nova das pintassilgas da família não gostava nada disso. Por quê?</w:t>
      </w:r>
    </w:p>
    <w:p w:rsidR="00AD5A88" w:rsidRDefault="00AD5A88" w:rsidP="00AD5A8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D5A88" w:rsidRDefault="00AD5A88" w:rsidP="00AD5A88">
      <w:pPr>
        <w:ind w:left="360"/>
        <w:rPr>
          <w:rFonts w:ascii="Verdana" w:hAnsi="Verdana"/>
        </w:rPr>
      </w:pPr>
    </w:p>
    <w:p w:rsidR="00AD5A88" w:rsidRPr="00AD5A88" w:rsidRDefault="00AD5A88" w:rsidP="00AD5A88">
      <w:pPr>
        <w:ind w:left="360"/>
        <w:rPr>
          <w:rFonts w:ascii="Verdana" w:hAnsi="Verdana"/>
        </w:rPr>
      </w:pPr>
      <w:r w:rsidRPr="00AD5A88">
        <w:rPr>
          <w:rFonts w:ascii="Verdana" w:hAnsi="Verdana"/>
        </w:rPr>
        <w:t>3) O que o irmão de Gigi falou para ela?</w:t>
      </w:r>
    </w:p>
    <w:p w:rsidR="00AD5A88" w:rsidRDefault="00AD5A88" w:rsidP="00AD5A8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D5A88" w:rsidRDefault="00AD5A88" w:rsidP="00AD5A88">
      <w:pPr>
        <w:ind w:left="360"/>
        <w:rPr>
          <w:rFonts w:ascii="Verdana" w:hAnsi="Verdana"/>
        </w:rPr>
      </w:pPr>
    </w:p>
    <w:p w:rsidR="00AD5A88" w:rsidRPr="00AD5A88" w:rsidRDefault="00AD5A88" w:rsidP="00AD5A88">
      <w:pPr>
        <w:ind w:left="360"/>
        <w:rPr>
          <w:rFonts w:ascii="Verdana" w:hAnsi="Verdana"/>
        </w:rPr>
      </w:pPr>
      <w:r w:rsidRPr="00AD5A88">
        <w:rPr>
          <w:rFonts w:ascii="Verdana" w:hAnsi="Verdana"/>
        </w:rPr>
        <w:lastRenderedPageBreak/>
        <w:t>4) Quem era o amigo do irmão da Gigi?</w:t>
      </w:r>
    </w:p>
    <w:p w:rsidR="00AD5A88" w:rsidRDefault="00AD5A88" w:rsidP="00AD5A8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D5A88" w:rsidRDefault="00AD5A88" w:rsidP="00AD5A88">
      <w:pPr>
        <w:ind w:left="360"/>
        <w:rPr>
          <w:rFonts w:ascii="Verdana" w:hAnsi="Verdana"/>
        </w:rPr>
      </w:pPr>
    </w:p>
    <w:p w:rsidR="00AD5A88" w:rsidRPr="00AD5A88" w:rsidRDefault="00AD5A88" w:rsidP="00AD5A88">
      <w:pPr>
        <w:ind w:left="360"/>
        <w:rPr>
          <w:rFonts w:ascii="Verdana" w:hAnsi="Verdana"/>
        </w:rPr>
      </w:pPr>
      <w:r w:rsidRPr="00AD5A88">
        <w:rPr>
          <w:rFonts w:ascii="Verdana" w:hAnsi="Verdana"/>
        </w:rPr>
        <w:t>5) Por que a Gigi chamou o Pipo de tagarela?</w:t>
      </w:r>
    </w:p>
    <w:p w:rsidR="00AD5A88" w:rsidRDefault="00AD5A88" w:rsidP="00AD5A8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D5A88" w:rsidRDefault="00AD5A88" w:rsidP="00AD5A88">
      <w:pPr>
        <w:ind w:left="360"/>
        <w:rPr>
          <w:rFonts w:ascii="Verdana" w:hAnsi="Verdana"/>
        </w:rPr>
      </w:pPr>
    </w:p>
    <w:p w:rsidR="00AD5A88" w:rsidRDefault="00AD5A88" w:rsidP="00AD5A88">
      <w:pPr>
        <w:ind w:left="360"/>
        <w:rPr>
          <w:rFonts w:ascii="Verdana" w:hAnsi="Verdana"/>
        </w:rPr>
      </w:pPr>
      <w:r w:rsidRPr="00AD5A88">
        <w:rPr>
          <w:rFonts w:ascii="Verdana" w:hAnsi="Verdana"/>
        </w:rPr>
        <w:t>6) Papai pintassilgo pensou em uma solução. O que ele fez?</w:t>
      </w:r>
    </w:p>
    <w:p w:rsidR="00AD5A88" w:rsidRPr="00AD5A88" w:rsidRDefault="00AD5A88" w:rsidP="00AD5A88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D5A88" w:rsidRPr="00AD5A88" w:rsidRDefault="00AD5A88" w:rsidP="00AD5A88">
      <w:pPr>
        <w:rPr>
          <w:rFonts w:ascii="Verdana" w:hAnsi="Verdana"/>
        </w:rPr>
      </w:pPr>
    </w:p>
    <w:p w:rsidR="00AD5A88" w:rsidRPr="00AD5A88" w:rsidRDefault="00AD5A8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AD5A88" w:rsidRPr="00AD5A8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64" w:rsidRDefault="00F23264" w:rsidP="00FE55FB">
      <w:pPr>
        <w:spacing w:after="0" w:line="240" w:lineRule="auto"/>
      </w:pPr>
      <w:r>
        <w:separator/>
      </w:r>
    </w:p>
  </w:endnote>
  <w:endnote w:type="continuationSeparator" w:id="1">
    <w:p w:rsidR="00F23264" w:rsidRDefault="00F2326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64" w:rsidRDefault="00F23264" w:rsidP="00FE55FB">
      <w:pPr>
        <w:spacing w:after="0" w:line="240" w:lineRule="auto"/>
      </w:pPr>
      <w:r>
        <w:separator/>
      </w:r>
    </w:p>
  </w:footnote>
  <w:footnote w:type="continuationSeparator" w:id="1">
    <w:p w:rsidR="00F23264" w:rsidRDefault="00F2326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574C"/>
    <w:multiLevelType w:val="hybridMultilevel"/>
    <w:tmpl w:val="8EB656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A88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2CFE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3264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2019-04-03T03:58:00Z</cp:lastPrinted>
  <dcterms:created xsi:type="dcterms:W3CDTF">2019-04-03T03:59:00Z</dcterms:created>
  <dcterms:modified xsi:type="dcterms:W3CDTF">2019-04-03T03:59:00Z</dcterms:modified>
</cp:coreProperties>
</file>