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31BF" w:rsidRDefault="00BD3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75FA" w:rsidRPr="00BD31BF" w:rsidRDefault="005075FA" w:rsidP="00BD31B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31BF">
        <w:rPr>
          <w:rFonts w:ascii="Verdana" w:hAnsi="Verdana" w:cs="Arial"/>
          <w:b/>
          <w:szCs w:val="24"/>
        </w:rPr>
        <w:t>Organização do citoplasma</w:t>
      </w:r>
    </w:p>
    <w:p w:rsidR="005075FA" w:rsidRDefault="005075F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31BF" w:rsidRDefault="00BD31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075FA" w:rsidRDefault="005075FA" w:rsidP="005075F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hialoplasma?</w:t>
      </w:r>
    </w:p>
    <w:p w:rsidR="005075FA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75FA" w:rsidRDefault="005075FA" w:rsidP="005075F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função dos microtúbulos e microfilamentos do hialoplasma?</w:t>
      </w:r>
    </w:p>
    <w:p w:rsidR="005075FA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75FA" w:rsidRDefault="005075FA" w:rsidP="005075F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complexo de Golgi?</w:t>
      </w:r>
    </w:p>
    <w:p w:rsidR="005075FA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1BF" w:rsidRDefault="00BD31BF" w:rsidP="005075F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075FA" w:rsidRDefault="00BD31BF" w:rsidP="005075F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lisossomos?</w:t>
      </w:r>
    </w:p>
    <w:p w:rsidR="00BD31BF" w:rsidRDefault="00BD31BF" w:rsidP="00BD31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D31BF" w:rsidRDefault="00BD31BF" w:rsidP="00BD31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1BF" w:rsidRDefault="00BD31BF" w:rsidP="00BD31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D31BF" w:rsidRDefault="00BD31BF" w:rsidP="00BD31BF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centríolos?</w:t>
      </w:r>
    </w:p>
    <w:p w:rsidR="00BD31BF" w:rsidRDefault="00BD31BF" w:rsidP="00BD31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D31B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2C" w:rsidRDefault="00C3722C" w:rsidP="00FE55FB">
      <w:pPr>
        <w:spacing w:after="0" w:line="240" w:lineRule="auto"/>
      </w:pPr>
      <w:r>
        <w:separator/>
      </w:r>
    </w:p>
  </w:endnote>
  <w:endnote w:type="continuationSeparator" w:id="1">
    <w:p w:rsidR="00C3722C" w:rsidRDefault="00C3722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2C" w:rsidRDefault="00C3722C" w:rsidP="00FE55FB">
      <w:pPr>
        <w:spacing w:after="0" w:line="240" w:lineRule="auto"/>
      </w:pPr>
      <w:r>
        <w:separator/>
      </w:r>
    </w:p>
  </w:footnote>
  <w:footnote w:type="continuationSeparator" w:id="1">
    <w:p w:rsidR="00C3722C" w:rsidRDefault="00C3722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C16A6"/>
    <w:multiLevelType w:val="hybridMultilevel"/>
    <w:tmpl w:val="804EBA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AA9"/>
    <w:rsid w:val="004F7C26"/>
    <w:rsid w:val="00500D15"/>
    <w:rsid w:val="00502820"/>
    <w:rsid w:val="0050317C"/>
    <w:rsid w:val="005057A2"/>
    <w:rsid w:val="00505F33"/>
    <w:rsid w:val="00505FAF"/>
    <w:rsid w:val="005060C1"/>
    <w:rsid w:val="005075FA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31BF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3722C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2019-04-09T01:26:00Z</cp:lastPrinted>
  <dcterms:created xsi:type="dcterms:W3CDTF">2019-04-09T01:26:00Z</dcterms:created>
  <dcterms:modified xsi:type="dcterms:W3CDTF">2019-04-09T01:26:00Z</dcterms:modified>
</cp:coreProperties>
</file>