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B65F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65F3">
        <w:rPr>
          <w:rFonts w:ascii="Verdana" w:hAnsi="Verdana" w:cs="Arial"/>
          <w:szCs w:val="24"/>
        </w:rPr>
        <w:t>ESCOLA ____________</w:t>
      </w:r>
      <w:r w:rsidR="00E86F37" w:rsidRPr="00FB65F3">
        <w:rPr>
          <w:rFonts w:ascii="Verdana" w:hAnsi="Verdana" w:cs="Arial"/>
          <w:szCs w:val="24"/>
        </w:rPr>
        <w:t>____________________________DATA:_____/_____/_____</w:t>
      </w:r>
    </w:p>
    <w:p w:rsidR="00A27109" w:rsidRPr="00FB65F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65F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B65F3">
        <w:rPr>
          <w:rFonts w:ascii="Verdana" w:hAnsi="Verdana" w:cs="Arial"/>
          <w:szCs w:val="24"/>
        </w:rPr>
        <w:t>_______________________</w:t>
      </w:r>
    </w:p>
    <w:p w:rsidR="00C266D6" w:rsidRPr="00FB65F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65F3" w:rsidRPr="00FB65F3" w:rsidRDefault="00FB65F3" w:rsidP="00FB65F3">
      <w:pPr>
        <w:jc w:val="center"/>
        <w:rPr>
          <w:rFonts w:ascii="Verdana" w:hAnsi="Verdana"/>
          <w:b/>
        </w:rPr>
      </w:pPr>
      <w:r w:rsidRPr="00FB65F3">
        <w:rPr>
          <w:rFonts w:ascii="Verdana" w:hAnsi="Verdana"/>
          <w:b/>
        </w:rPr>
        <w:t>Enluarado</w:t>
      </w:r>
    </w:p>
    <w:p w:rsidR="00FB65F3" w:rsidRPr="00FB65F3" w:rsidRDefault="00FB65F3" w:rsidP="00FB65F3">
      <w:pPr>
        <w:ind w:firstLine="708"/>
        <w:rPr>
          <w:rFonts w:ascii="Verdana" w:hAnsi="Verdana"/>
        </w:rPr>
      </w:pPr>
      <w:r w:rsidRPr="00FB65F3">
        <w:rPr>
          <w:rFonts w:ascii="Verdana" w:hAnsi="Verdana"/>
        </w:rPr>
        <w:t>Esse bicho, avô do lobo selvagem, não existe mais na terra, mas ainda pode ser encontrado na lua, onde acabou chegando por acaso. Uma lenda conta que o Enluarado ficava triste nas noites de luar. Era inimigo ferrenho do leão e, um dia sonhou que a força dele vinha da lua, o que foi um erro, pois a força do leão vem do sol. Reuniu, então, uma porção de animais, todos insatisfeitos com o rei dos animais. Subiram um em cima do outro, erguendo uma ponte até a lua, onde pretendiam neutralizar a força do rei. O leão, vendo a chance de se livrar do inimigo, sacudiu a ponte e os animais caíram por terra. Mas o Enluarado, que ia lá na frente, ficou preso para sempre no solo lunar.</w:t>
      </w:r>
    </w:p>
    <w:p w:rsidR="00FB65F3" w:rsidRPr="00FB65F3" w:rsidRDefault="00FB65F3" w:rsidP="00FB65F3">
      <w:pPr>
        <w:ind w:left="4956"/>
        <w:jc w:val="right"/>
        <w:rPr>
          <w:rFonts w:ascii="Verdana" w:hAnsi="Verdana"/>
          <w:i/>
          <w:sz w:val="20"/>
          <w:szCs w:val="20"/>
        </w:rPr>
      </w:pPr>
      <w:r w:rsidRPr="00FB65F3">
        <w:rPr>
          <w:rFonts w:ascii="Verdana" w:hAnsi="Verdana"/>
          <w:i/>
          <w:sz w:val="20"/>
          <w:szCs w:val="20"/>
        </w:rPr>
        <w:t>João  A. Carrascoza. Zoomâgicos.Belo Horizonte.Formato Editorial,1997.</w:t>
      </w:r>
    </w:p>
    <w:p w:rsidR="00FB65F3" w:rsidRPr="00FB65F3" w:rsidRDefault="00FB65F3" w:rsidP="00FB65F3">
      <w:pPr>
        <w:ind w:left="4956"/>
        <w:rPr>
          <w:rFonts w:ascii="Verdana" w:hAnsi="Verdana"/>
        </w:rPr>
      </w:pPr>
    </w:p>
    <w:p w:rsidR="00FB65F3" w:rsidRPr="00FB65F3" w:rsidRDefault="00FB65F3" w:rsidP="00FB65F3">
      <w:pPr>
        <w:jc w:val="center"/>
        <w:rPr>
          <w:rFonts w:ascii="Verdana" w:hAnsi="Verdana"/>
          <w:b/>
        </w:rPr>
      </w:pPr>
      <w:r w:rsidRPr="00FB65F3">
        <w:rPr>
          <w:rFonts w:ascii="Verdana" w:hAnsi="Verdana"/>
          <w:b/>
        </w:rPr>
        <w:t>Questões</w:t>
      </w:r>
    </w:p>
    <w:p w:rsidR="00FB65F3" w:rsidRPr="00FB65F3" w:rsidRDefault="00FB65F3" w:rsidP="00FB65F3">
      <w:pPr>
        <w:ind w:left="4956"/>
        <w:rPr>
          <w:rFonts w:ascii="Verdana" w:hAnsi="Verdana"/>
        </w:rPr>
      </w:pPr>
    </w:p>
    <w:p w:rsidR="00FB65F3" w:rsidRP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FB65F3">
        <w:rPr>
          <w:rFonts w:ascii="Verdana" w:hAnsi="Verdana"/>
        </w:rPr>
        <w:t>Qual é o título do texto?</w:t>
      </w:r>
    </w:p>
    <w:p w:rsid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B65F3" w:rsidRPr="00FB65F3" w:rsidRDefault="00FB65F3" w:rsidP="00FB65F3">
      <w:pPr>
        <w:rPr>
          <w:rFonts w:ascii="Verdana" w:hAnsi="Verdana"/>
        </w:rPr>
      </w:pPr>
    </w:p>
    <w:p w:rsidR="00FB65F3" w:rsidRPr="00FB65F3" w:rsidRDefault="00FB65F3" w:rsidP="00FB65F3">
      <w:pPr>
        <w:rPr>
          <w:rFonts w:ascii="Verdana" w:hAnsi="Verdana"/>
        </w:rPr>
      </w:pPr>
      <w:r w:rsidRPr="00FB65F3">
        <w:rPr>
          <w:rFonts w:ascii="Verdana" w:hAnsi="Verdana"/>
        </w:rPr>
        <w:t>2) Esse bicho, avô do lobo selvagem, ainda existe na terra?</w:t>
      </w:r>
    </w:p>
    <w:p w:rsid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B65F3" w:rsidRDefault="00FB65F3" w:rsidP="00FB65F3">
      <w:pPr>
        <w:rPr>
          <w:rFonts w:ascii="Verdana" w:hAnsi="Verdana"/>
        </w:rPr>
      </w:pPr>
    </w:p>
    <w:p w:rsidR="00FB65F3" w:rsidRPr="00FB65F3" w:rsidRDefault="00FB65F3" w:rsidP="00FB65F3">
      <w:pPr>
        <w:rPr>
          <w:rFonts w:ascii="Verdana" w:hAnsi="Verdana"/>
        </w:rPr>
      </w:pPr>
      <w:r w:rsidRPr="00FB65F3">
        <w:rPr>
          <w:rFonts w:ascii="Verdana" w:hAnsi="Verdana"/>
        </w:rPr>
        <w:t>3) Uma lenda conta que o enluarado ficava triste nas noites de luar e era inimigo ferrenho de quem?</w:t>
      </w:r>
    </w:p>
    <w:p w:rsid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B65F3" w:rsidRDefault="00FB65F3" w:rsidP="00FB65F3">
      <w:pPr>
        <w:rPr>
          <w:rFonts w:ascii="Verdana" w:hAnsi="Verdana"/>
        </w:rPr>
      </w:pPr>
    </w:p>
    <w:p w:rsidR="00FB65F3" w:rsidRPr="00FB65F3" w:rsidRDefault="00FB65F3" w:rsidP="00FB65F3">
      <w:pPr>
        <w:rPr>
          <w:rFonts w:ascii="Verdana" w:hAnsi="Verdana"/>
        </w:rPr>
      </w:pPr>
      <w:r w:rsidRPr="00FB65F3">
        <w:rPr>
          <w:rFonts w:ascii="Verdana" w:hAnsi="Verdana"/>
        </w:rPr>
        <w:t>4) Enluarado reuniu então uma porção de animais. Qual era o sentimento desses animais?</w:t>
      </w:r>
    </w:p>
    <w:p w:rsid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B65F3" w:rsidRDefault="00FB65F3" w:rsidP="00FB65F3">
      <w:pPr>
        <w:rPr>
          <w:rFonts w:ascii="Verdana" w:hAnsi="Verdana"/>
        </w:rPr>
      </w:pPr>
    </w:p>
    <w:p w:rsid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5) </w:t>
      </w:r>
      <w:r w:rsidRPr="00FB65F3">
        <w:rPr>
          <w:rFonts w:ascii="Verdana" w:hAnsi="Verdana"/>
        </w:rPr>
        <w:t>O que o Enluarado e os outros animais fizeram?</w:t>
      </w:r>
    </w:p>
    <w:p w:rsid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B65F3" w:rsidRDefault="00FB65F3" w:rsidP="00FB65F3">
      <w:pPr>
        <w:rPr>
          <w:rFonts w:ascii="Verdana" w:hAnsi="Verdana"/>
        </w:rPr>
      </w:pPr>
    </w:p>
    <w:p w:rsidR="00FB65F3" w:rsidRP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FB65F3">
        <w:rPr>
          <w:rFonts w:ascii="Verdana" w:hAnsi="Verdana"/>
        </w:rPr>
        <w:t>) O que eles pretendiam fazer?</w:t>
      </w:r>
    </w:p>
    <w:p w:rsid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B65F3" w:rsidRDefault="00FB65F3" w:rsidP="00FB65F3">
      <w:pPr>
        <w:rPr>
          <w:rFonts w:ascii="Verdana" w:hAnsi="Verdana"/>
        </w:rPr>
      </w:pPr>
    </w:p>
    <w:p w:rsidR="00FB65F3" w:rsidRP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7</w:t>
      </w:r>
      <w:r w:rsidRPr="00FB65F3">
        <w:rPr>
          <w:rFonts w:ascii="Verdana" w:hAnsi="Verdana"/>
        </w:rPr>
        <w:t>) O que o leão fez para se livrar do seu inimigo?</w:t>
      </w:r>
    </w:p>
    <w:p w:rsid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B65F3" w:rsidRDefault="00FB65F3" w:rsidP="00FB65F3">
      <w:pPr>
        <w:rPr>
          <w:rFonts w:ascii="Verdana" w:hAnsi="Verdana"/>
        </w:rPr>
      </w:pPr>
    </w:p>
    <w:p w:rsidR="00FB65F3" w:rsidRP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8</w:t>
      </w:r>
      <w:r w:rsidRPr="00FB65F3">
        <w:rPr>
          <w:rFonts w:ascii="Verdana" w:hAnsi="Verdana"/>
        </w:rPr>
        <w:t>) O que aconteceu com Enluarado?</w:t>
      </w:r>
    </w:p>
    <w:p w:rsidR="00FB65F3" w:rsidRPr="00FB65F3" w:rsidRDefault="00FB65F3" w:rsidP="00FB65F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B65F3" w:rsidRPr="00FB65F3" w:rsidRDefault="00FB65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FB65F3" w:rsidRPr="00FB65F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AA" w:rsidRDefault="001059AA" w:rsidP="00FE55FB">
      <w:pPr>
        <w:spacing w:after="0" w:line="240" w:lineRule="auto"/>
      </w:pPr>
      <w:r>
        <w:separator/>
      </w:r>
    </w:p>
  </w:endnote>
  <w:endnote w:type="continuationSeparator" w:id="1">
    <w:p w:rsidR="001059AA" w:rsidRDefault="001059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AA" w:rsidRDefault="001059AA" w:rsidP="00FE55FB">
      <w:pPr>
        <w:spacing w:after="0" w:line="240" w:lineRule="auto"/>
      </w:pPr>
      <w:r>
        <w:separator/>
      </w:r>
    </w:p>
  </w:footnote>
  <w:footnote w:type="continuationSeparator" w:id="1">
    <w:p w:rsidR="001059AA" w:rsidRDefault="001059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913"/>
    <w:multiLevelType w:val="hybridMultilevel"/>
    <w:tmpl w:val="66B0E9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059AA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68C0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B65F3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2019-04-01T03:30:00Z</cp:lastPrinted>
  <dcterms:created xsi:type="dcterms:W3CDTF">2019-04-01T03:30:00Z</dcterms:created>
  <dcterms:modified xsi:type="dcterms:W3CDTF">2019-04-01T03:30:00Z</dcterms:modified>
</cp:coreProperties>
</file>