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06A7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6A7C">
        <w:rPr>
          <w:rFonts w:ascii="Verdana" w:hAnsi="Verdana" w:cs="Arial"/>
          <w:szCs w:val="24"/>
        </w:rPr>
        <w:t>ESCOLA ____________</w:t>
      </w:r>
      <w:r w:rsidR="00E86F37" w:rsidRPr="00F06A7C">
        <w:rPr>
          <w:rFonts w:ascii="Verdana" w:hAnsi="Verdana" w:cs="Arial"/>
          <w:szCs w:val="24"/>
        </w:rPr>
        <w:t>____________________________DATA:_____/_____/_____</w:t>
      </w:r>
    </w:p>
    <w:p w:rsidR="00A27109" w:rsidRPr="00F06A7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6A7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06A7C">
        <w:rPr>
          <w:rFonts w:ascii="Verdana" w:hAnsi="Verdana" w:cs="Arial"/>
          <w:szCs w:val="24"/>
        </w:rPr>
        <w:t>_______________________</w:t>
      </w:r>
    </w:p>
    <w:p w:rsidR="00C266D6" w:rsidRPr="00F06A7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6A7C" w:rsidRDefault="00F06A7C" w:rsidP="00F06A7C">
      <w:pPr>
        <w:jc w:val="center"/>
        <w:rPr>
          <w:rFonts w:ascii="Verdana" w:hAnsi="Verdana"/>
          <w:b/>
        </w:rPr>
      </w:pPr>
      <w:r w:rsidRPr="00F06A7C">
        <w:rPr>
          <w:rFonts w:ascii="Verdana" w:hAnsi="Verdana"/>
          <w:b/>
        </w:rPr>
        <w:t>Dedé faz acrobacia</w:t>
      </w:r>
    </w:p>
    <w:p w:rsidR="00F06A7C" w:rsidRPr="00F06A7C" w:rsidRDefault="00F06A7C" w:rsidP="00F06A7C">
      <w:pPr>
        <w:jc w:val="center"/>
        <w:rPr>
          <w:rFonts w:ascii="Verdana" w:hAnsi="Verdana"/>
          <w:b/>
        </w:rPr>
      </w:pPr>
    </w:p>
    <w:p w:rsidR="00F06A7C" w:rsidRPr="00F06A7C" w:rsidRDefault="00F06A7C" w:rsidP="00F06A7C">
      <w:pPr>
        <w:ind w:firstLine="708"/>
        <w:rPr>
          <w:rFonts w:ascii="Verdana" w:hAnsi="Verdana"/>
        </w:rPr>
      </w:pPr>
      <w:r w:rsidRPr="00F06A7C">
        <w:rPr>
          <w:rFonts w:ascii="Verdana" w:hAnsi="Verdana"/>
        </w:rPr>
        <w:t>Do seu canto, o peru Dedé não perdeu nada do ensaio de seus amigos.</w:t>
      </w:r>
    </w:p>
    <w:p w:rsidR="00F06A7C" w:rsidRPr="00F06A7C" w:rsidRDefault="00F06A7C" w:rsidP="00F06A7C">
      <w:pPr>
        <w:ind w:firstLine="708"/>
        <w:rPr>
          <w:rFonts w:ascii="Verdana" w:hAnsi="Verdana"/>
        </w:rPr>
      </w:pPr>
      <w:r w:rsidRPr="00F06A7C">
        <w:rPr>
          <w:rFonts w:ascii="Verdana" w:hAnsi="Verdana"/>
        </w:rPr>
        <w:t>- Eu também gostaria de fazer parte do espetáculo, mas não sou tão flexível.</w:t>
      </w:r>
    </w:p>
    <w:p w:rsidR="00F06A7C" w:rsidRPr="00F06A7C" w:rsidRDefault="00F06A7C" w:rsidP="00F06A7C">
      <w:pPr>
        <w:ind w:firstLine="708"/>
        <w:rPr>
          <w:rFonts w:ascii="Verdana" w:hAnsi="Verdana"/>
        </w:rPr>
      </w:pPr>
      <w:r w:rsidRPr="00F06A7C">
        <w:rPr>
          <w:rFonts w:ascii="Verdana" w:hAnsi="Verdana"/>
        </w:rPr>
        <w:t>Ao ouvir o amigo, Paquita ficou pensativa; Ela não suportava ver seu querido peru triste.</w:t>
      </w:r>
    </w:p>
    <w:p w:rsidR="00F06A7C" w:rsidRPr="00F06A7C" w:rsidRDefault="00F06A7C" w:rsidP="00F06A7C">
      <w:pPr>
        <w:ind w:firstLine="708"/>
        <w:rPr>
          <w:rFonts w:ascii="Verdana" w:hAnsi="Verdana"/>
        </w:rPr>
      </w:pPr>
      <w:r w:rsidRPr="00F06A7C">
        <w:rPr>
          <w:rFonts w:ascii="Verdana" w:hAnsi="Verdana"/>
        </w:rPr>
        <w:t>- Treine e você conseguirá - Ela disse, com a voz suave - sei que você é capaz de dar piruetas, então, vamos lá!</w:t>
      </w:r>
    </w:p>
    <w:p w:rsidR="00F06A7C" w:rsidRPr="00F06A7C" w:rsidRDefault="00F06A7C" w:rsidP="00F06A7C">
      <w:pPr>
        <w:ind w:firstLine="708"/>
        <w:rPr>
          <w:rFonts w:ascii="Verdana" w:hAnsi="Verdana"/>
        </w:rPr>
      </w:pPr>
      <w:r w:rsidRPr="00F06A7C">
        <w:rPr>
          <w:rFonts w:ascii="Verdana" w:hAnsi="Verdana"/>
        </w:rPr>
        <w:t>Ao meio dia, Dedé começou a treinar. Ele levantou uma pata, depois a outra; endireitou a cabeça, abaixou e, à noite chagada a sua vez, Paquita o incentivou novamente:</w:t>
      </w:r>
    </w:p>
    <w:p w:rsidR="00F06A7C" w:rsidRPr="00F06A7C" w:rsidRDefault="00F06A7C" w:rsidP="00F06A7C">
      <w:pPr>
        <w:ind w:firstLine="708"/>
        <w:rPr>
          <w:rFonts w:ascii="Verdana" w:hAnsi="Verdana"/>
        </w:rPr>
      </w:pPr>
      <w:r w:rsidRPr="00F06A7C">
        <w:rPr>
          <w:rFonts w:ascii="Verdana" w:hAnsi="Verdana"/>
        </w:rPr>
        <w:t>- Você será o mais belo dos perus, meu Dedé!</w:t>
      </w:r>
    </w:p>
    <w:p w:rsidR="00F06A7C" w:rsidRPr="00F06A7C" w:rsidRDefault="00F06A7C" w:rsidP="00F06A7C">
      <w:pPr>
        <w:ind w:firstLine="708"/>
        <w:rPr>
          <w:rFonts w:ascii="Verdana" w:hAnsi="Verdana"/>
        </w:rPr>
      </w:pPr>
      <w:r w:rsidRPr="00F06A7C">
        <w:rPr>
          <w:rFonts w:ascii="Verdana" w:hAnsi="Verdana"/>
        </w:rPr>
        <w:t>Paquita soube falar com Dedé. O Peru se levantou brilhantemente sobre uma pata e manteve o equilíbrio...</w:t>
      </w:r>
    </w:p>
    <w:p w:rsidR="00F06A7C" w:rsidRPr="00F06A7C" w:rsidRDefault="00F06A7C" w:rsidP="00F06A7C">
      <w:pPr>
        <w:ind w:firstLine="708"/>
        <w:rPr>
          <w:rFonts w:ascii="Verdana" w:hAnsi="Verdana"/>
        </w:rPr>
      </w:pPr>
      <w:r w:rsidRPr="00F06A7C">
        <w:rPr>
          <w:rFonts w:ascii="Verdana" w:hAnsi="Verdana"/>
        </w:rPr>
        <w:t>- Bravo, Dedé! - gritaram os espectadores, contentes. - Mais uma vez! Você é o melhor peru!</w:t>
      </w:r>
    </w:p>
    <w:p w:rsidR="00F06A7C" w:rsidRPr="00F06A7C" w:rsidRDefault="00F06A7C" w:rsidP="00F06A7C">
      <w:pPr>
        <w:ind w:firstLine="708"/>
        <w:rPr>
          <w:rFonts w:ascii="Verdana" w:hAnsi="Verdana"/>
        </w:rPr>
      </w:pPr>
      <w:r w:rsidRPr="00F06A7C">
        <w:rPr>
          <w:rFonts w:ascii="Verdana" w:hAnsi="Verdana"/>
        </w:rPr>
        <w:t xml:space="preserve">Dedé não sabia se era o melhor, mas ele era, certamente, o mais feliz. </w:t>
      </w:r>
    </w:p>
    <w:p w:rsidR="00F06A7C" w:rsidRDefault="00F06A7C" w:rsidP="00F06A7C">
      <w:pPr>
        <w:rPr>
          <w:rFonts w:ascii="Verdana" w:hAnsi="Verdana"/>
        </w:rPr>
      </w:pPr>
      <w:r w:rsidRPr="00F06A7C">
        <w:rPr>
          <w:rFonts w:ascii="Verdana" w:hAnsi="Verdana"/>
        </w:rPr>
        <w:t xml:space="preserve">     </w:t>
      </w:r>
    </w:p>
    <w:p w:rsidR="00F06A7C" w:rsidRPr="00F06A7C" w:rsidRDefault="00F06A7C" w:rsidP="00F06A7C">
      <w:pPr>
        <w:rPr>
          <w:rFonts w:ascii="Verdana" w:hAnsi="Verdana"/>
        </w:rPr>
      </w:pPr>
    </w:p>
    <w:p w:rsidR="00F06A7C" w:rsidRPr="00F06A7C" w:rsidRDefault="00F06A7C" w:rsidP="00F06A7C">
      <w:pPr>
        <w:jc w:val="center"/>
        <w:rPr>
          <w:rFonts w:ascii="Verdana" w:hAnsi="Verdana"/>
          <w:b/>
        </w:rPr>
      </w:pPr>
      <w:r w:rsidRPr="00F06A7C">
        <w:rPr>
          <w:rFonts w:ascii="Verdana" w:hAnsi="Verdana"/>
          <w:b/>
        </w:rPr>
        <w:t>Questões</w:t>
      </w:r>
    </w:p>
    <w:p w:rsidR="00F06A7C" w:rsidRPr="00F06A7C" w:rsidRDefault="00F06A7C" w:rsidP="00F06A7C">
      <w:pPr>
        <w:rPr>
          <w:rFonts w:ascii="Verdana" w:hAnsi="Verdana"/>
        </w:rPr>
      </w:pPr>
    </w:p>
    <w:p w:rsidR="00F06A7C" w:rsidRPr="00F06A7C" w:rsidRDefault="00F06A7C" w:rsidP="00F06A7C">
      <w:pPr>
        <w:rPr>
          <w:rFonts w:ascii="Verdana" w:hAnsi="Verdana"/>
        </w:rPr>
      </w:pPr>
      <w:r w:rsidRPr="00F06A7C">
        <w:rPr>
          <w:rFonts w:ascii="Verdana" w:hAnsi="Verdana"/>
        </w:rPr>
        <w:t>1) Qual é o título do texto?</w:t>
      </w:r>
    </w:p>
    <w:p w:rsidR="00F06A7C" w:rsidRDefault="00F06A7C" w:rsidP="00F06A7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06A7C" w:rsidRPr="00F06A7C" w:rsidRDefault="00F06A7C" w:rsidP="00F06A7C">
      <w:pPr>
        <w:rPr>
          <w:rFonts w:ascii="Verdana" w:hAnsi="Verdana"/>
        </w:rPr>
      </w:pPr>
    </w:p>
    <w:p w:rsidR="00F06A7C" w:rsidRPr="00F06A7C" w:rsidRDefault="00F06A7C" w:rsidP="00F06A7C">
      <w:pPr>
        <w:rPr>
          <w:rFonts w:ascii="Verdana" w:hAnsi="Verdana"/>
        </w:rPr>
      </w:pPr>
      <w:r w:rsidRPr="00F06A7C">
        <w:rPr>
          <w:rFonts w:ascii="Verdana" w:hAnsi="Verdana"/>
        </w:rPr>
        <w:t>2) Quem é Dedé?</w:t>
      </w:r>
    </w:p>
    <w:p w:rsidR="00F06A7C" w:rsidRDefault="00F06A7C" w:rsidP="00F06A7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06A7C" w:rsidRDefault="00F06A7C" w:rsidP="00F06A7C">
      <w:pPr>
        <w:rPr>
          <w:rFonts w:ascii="Verdana" w:hAnsi="Verdana"/>
        </w:rPr>
      </w:pPr>
    </w:p>
    <w:p w:rsidR="00F06A7C" w:rsidRPr="00F06A7C" w:rsidRDefault="00F06A7C" w:rsidP="00F06A7C">
      <w:pPr>
        <w:rPr>
          <w:rFonts w:ascii="Verdana" w:hAnsi="Verdana"/>
        </w:rPr>
      </w:pPr>
      <w:r w:rsidRPr="00F06A7C">
        <w:rPr>
          <w:rFonts w:ascii="Verdana" w:hAnsi="Verdana"/>
        </w:rPr>
        <w:lastRenderedPageBreak/>
        <w:t>3) Dedé observava seus amigos e falou “eu também gostaria de fazer parte do espetáculo,mas não sou tão flexível”. Ao ouvir o amigo, o que Paquita fez?</w:t>
      </w:r>
    </w:p>
    <w:p w:rsidR="00F06A7C" w:rsidRDefault="00F06A7C" w:rsidP="00F06A7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06A7C" w:rsidRDefault="00F06A7C" w:rsidP="00F06A7C">
      <w:pPr>
        <w:rPr>
          <w:rFonts w:ascii="Verdana" w:hAnsi="Verdana"/>
        </w:rPr>
      </w:pPr>
    </w:p>
    <w:p w:rsidR="00F06A7C" w:rsidRPr="00F06A7C" w:rsidRDefault="00F06A7C" w:rsidP="00F06A7C">
      <w:pPr>
        <w:rPr>
          <w:rFonts w:ascii="Verdana" w:hAnsi="Verdana"/>
        </w:rPr>
      </w:pPr>
      <w:r w:rsidRPr="00F06A7C">
        <w:rPr>
          <w:rFonts w:ascii="Verdana" w:hAnsi="Verdana"/>
        </w:rPr>
        <w:t>4) O que Paquita disse para seu querido amigo?</w:t>
      </w:r>
    </w:p>
    <w:p w:rsidR="00F06A7C" w:rsidRDefault="00F06A7C" w:rsidP="00F06A7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06A7C" w:rsidRDefault="00F06A7C" w:rsidP="00F06A7C">
      <w:pPr>
        <w:rPr>
          <w:rFonts w:ascii="Verdana" w:hAnsi="Verdana"/>
        </w:rPr>
      </w:pPr>
    </w:p>
    <w:p w:rsidR="00F06A7C" w:rsidRPr="00F06A7C" w:rsidRDefault="00F06A7C" w:rsidP="00F06A7C">
      <w:pPr>
        <w:rPr>
          <w:rFonts w:ascii="Verdana" w:hAnsi="Verdana"/>
        </w:rPr>
      </w:pPr>
      <w:r w:rsidRPr="00F06A7C">
        <w:rPr>
          <w:rFonts w:ascii="Verdana" w:hAnsi="Verdana"/>
        </w:rPr>
        <w:t>5) Ao meio dia Dedé começou a treinar. Como foi esse treino?</w:t>
      </w:r>
    </w:p>
    <w:p w:rsidR="00F06A7C" w:rsidRDefault="00F06A7C" w:rsidP="00F06A7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06A7C" w:rsidRDefault="00F06A7C" w:rsidP="00F06A7C">
      <w:pPr>
        <w:rPr>
          <w:rFonts w:ascii="Verdana" w:hAnsi="Verdana"/>
        </w:rPr>
      </w:pPr>
    </w:p>
    <w:p w:rsidR="00F06A7C" w:rsidRPr="00F06A7C" w:rsidRDefault="00F06A7C" w:rsidP="00F06A7C">
      <w:pPr>
        <w:rPr>
          <w:rFonts w:ascii="Verdana" w:hAnsi="Verdana"/>
        </w:rPr>
      </w:pPr>
      <w:r w:rsidRPr="00F06A7C">
        <w:rPr>
          <w:rFonts w:ascii="Verdana" w:hAnsi="Verdana"/>
        </w:rPr>
        <w:t>6) Paquita soube falar com o Dedé e deu-lhe confiança. Qual foi o resultado?</w:t>
      </w:r>
    </w:p>
    <w:p w:rsidR="00F06A7C" w:rsidRDefault="00F06A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06A7C" w:rsidRPr="00F06A7C" w:rsidRDefault="00F06A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F06A7C" w:rsidRPr="00F06A7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2A" w:rsidRDefault="0044492A" w:rsidP="00FE55FB">
      <w:pPr>
        <w:spacing w:after="0" w:line="240" w:lineRule="auto"/>
      </w:pPr>
      <w:r>
        <w:separator/>
      </w:r>
    </w:p>
  </w:endnote>
  <w:endnote w:type="continuationSeparator" w:id="1">
    <w:p w:rsidR="0044492A" w:rsidRDefault="004449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2A" w:rsidRDefault="0044492A" w:rsidP="00FE55FB">
      <w:pPr>
        <w:spacing w:after="0" w:line="240" w:lineRule="auto"/>
      </w:pPr>
      <w:r>
        <w:separator/>
      </w:r>
    </w:p>
  </w:footnote>
  <w:footnote w:type="continuationSeparator" w:id="1">
    <w:p w:rsidR="0044492A" w:rsidRDefault="004449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492A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6D22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A7C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2019-04-01T02:29:00Z</cp:lastPrinted>
  <dcterms:created xsi:type="dcterms:W3CDTF">2019-04-01T02:29:00Z</dcterms:created>
  <dcterms:modified xsi:type="dcterms:W3CDTF">2019-04-01T02:29:00Z</dcterms:modified>
</cp:coreProperties>
</file>