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2615" w:rsidRDefault="003726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Desde os primórdios da humanidade, quando tudo no mundo parecia misterioso e ameaçador, o ser humano sentiu necessidade de conviver e de se relacionar com seus semelhantes. Procurar alimentos, enfrentar os perigos, construir habitações eram atos coletivos.</w:t>
      </w:r>
    </w:p>
    <w:p w:rsidR="00372615" w:rsidRDefault="003726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nessa convivência fez com que surgissem costumes, regras de comportamento, rituais, enfim, maneiras de viver que estivessem de acordo com as necessidades de cada grupo e com as características físicas e geográficas do lugar habitado. […]</w:t>
      </w:r>
    </w:p>
    <w:p w:rsidR="00372615" w:rsidRPr="00372615" w:rsidRDefault="00372615" w:rsidP="00372615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372615">
        <w:rPr>
          <w:rFonts w:ascii="Verdana" w:hAnsi="Verdana" w:cs="Arial"/>
          <w:i/>
          <w:sz w:val="20"/>
          <w:szCs w:val="20"/>
        </w:rPr>
        <w:t>Liliana lacocca e Michele lacocca. Eu &amp; os outros: melhorando as relações. São Paulo: Ática, 2003.</w:t>
      </w:r>
    </w:p>
    <w:p w:rsidR="00372615" w:rsidRDefault="003726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2615" w:rsidRDefault="003726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2615" w:rsidRPr="00372615" w:rsidRDefault="00372615" w:rsidP="0037261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72615">
        <w:rPr>
          <w:rFonts w:ascii="Verdana" w:hAnsi="Verdana" w:cs="Arial"/>
          <w:b/>
          <w:szCs w:val="24"/>
        </w:rPr>
        <w:t>Questões</w:t>
      </w:r>
    </w:p>
    <w:p w:rsidR="00372615" w:rsidRDefault="003726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assunto abordado no texto?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seu dia a dia, você convive com regras? Em que momentos?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as regras são necessárias para o convívio social?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Todas as regras são escritas?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as regras não escritas são comunicadas às pessoas?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615" w:rsidRDefault="00372615" w:rsidP="003726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Imagine e descreva como seria o convívio social sem as regras.</w:t>
      </w:r>
    </w:p>
    <w:p w:rsidR="00372615" w:rsidRDefault="00372615" w:rsidP="003726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7261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2F" w:rsidRDefault="00152B2F" w:rsidP="00FE55FB">
      <w:pPr>
        <w:spacing w:after="0" w:line="240" w:lineRule="auto"/>
      </w:pPr>
      <w:r>
        <w:separator/>
      </w:r>
    </w:p>
  </w:endnote>
  <w:endnote w:type="continuationSeparator" w:id="1">
    <w:p w:rsidR="00152B2F" w:rsidRDefault="00152B2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2F" w:rsidRDefault="00152B2F" w:rsidP="00FE55FB">
      <w:pPr>
        <w:spacing w:after="0" w:line="240" w:lineRule="auto"/>
      </w:pPr>
      <w:r>
        <w:separator/>
      </w:r>
    </w:p>
  </w:footnote>
  <w:footnote w:type="continuationSeparator" w:id="1">
    <w:p w:rsidR="00152B2F" w:rsidRDefault="00152B2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428F"/>
    <w:multiLevelType w:val="hybridMultilevel"/>
    <w:tmpl w:val="D234C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9"/>
  </w:num>
  <w:num w:numId="5">
    <w:abstractNumId w:val="11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6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7"/>
  </w:num>
  <w:num w:numId="33">
    <w:abstractNumId w:val="2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B2F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2615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2CE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2019-04-18T05:09:00Z</cp:lastPrinted>
  <dcterms:created xsi:type="dcterms:W3CDTF">2019-04-18T05:09:00Z</dcterms:created>
  <dcterms:modified xsi:type="dcterms:W3CDTF">2019-04-18T05:09:00Z</dcterms:modified>
</cp:coreProperties>
</file>