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3391" w:rsidRPr="00251246" w:rsidRDefault="00251246" w:rsidP="0025124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C</w:t>
      </w:r>
      <w:r w:rsidR="00EB3391" w:rsidRPr="00251246">
        <w:rPr>
          <w:rFonts w:ascii="Verdana" w:hAnsi="Verdana" w:cs="Arial"/>
          <w:b/>
          <w:szCs w:val="24"/>
        </w:rPr>
        <w:t>itoplasma</w:t>
      </w:r>
    </w:p>
    <w:p w:rsidR="00EB3391" w:rsidRDefault="00EB33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3391" w:rsidRDefault="00EB3391" w:rsidP="00EB339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Considere as seguintes características atribuídas a uma organela celular:</w:t>
      </w:r>
    </w:p>
    <w:p w:rsidR="00EB3391" w:rsidRDefault="00EB3391" w:rsidP="00EB33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 – Forma-se a partir do complexo de Golgi.</w:t>
      </w:r>
    </w:p>
    <w:p w:rsidR="00EB3391" w:rsidRDefault="00EB3391" w:rsidP="00EB33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II – Realiza digestão de materiais englobados pela célula.</w:t>
      </w:r>
    </w:p>
    <w:p w:rsidR="00EB3391" w:rsidRDefault="00EB3391" w:rsidP="00EB33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III – Aparece na forma de vesículas repletas de enzimas.</w:t>
      </w:r>
    </w:p>
    <w:p w:rsidR="00EB3391" w:rsidRDefault="00EB3391" w:rsidP="00EB33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B3391" w:rsidRDefault="00EB3391" w:rsidP="00EB33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Esta organela é denominada:</w:t>
      </w:r>
    </w:p>
    <w:p w:rsidR="00EB3391" w:rsidRDefault="00EB3391" w:rsidP="00EB339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Dictiossomo.</w:t>
      </w:r>
    </w:p>
    <w:p w:rsidR="00EB3391" w:rsidRDefault="00EB3391" w:rsidP="00EB339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Demossomo.</w:t>
      </w:r>
    </w:p>
    <w:p w:rsidR="00EB3391" w:rsidRDefault="00EB3391" w:rsidP="00EB339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Ribossomo.</w:t>
      </w:r>
    </w:p>
    <w:p w:rsidR="00EB3391" w:rsidRDefault="00EB3391" w:rsidP="00EB339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Lisossomo.</w:t>
      </w:r>
    </w:p>
    <w:p w:rsidR="00EB3391" w:rsidRDefault="00EB3391" w:rsidP="00EB339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Mitocôndria.</w:t>
      </w:r>
    </w:p>
    <w:p w:rsidR="00EB3391" w:rsidRDefault="00EB3391" w:rsidP="00EB3391">
      <w:pPr>
        <w:spacing w:after="0" w:line="360" w:lineRule="auto"/>
        <w:rPr>
          <w:rFonts w:ascii="Verdana" w:hAnsi="Verdana" w:cs="Arial"/>
          <w:szCs w:val="24"/>
        </w:rPr>
      </w:pPr>
    </w:p>
    <w:p w:rsidR="00EB3391" w:rsidRDefault="00EB3391" w:rsidP="00EB339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Supondo-se que as mitocôndrias de uma célula sejam eliminadas, pode-se esperar que, inicialmente, haja inibição da:</w:t>
      </w:r>
    </w:p>
    <w:p w:rsidR="00EB3391" w:rsidRDefault="00EB3391" w:rsidP="00EB339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Digestão celular.</w:t>
      </w:r>
    </w:p>
    <w:p w:rsidR="00EB3391" w:rsidRDefault="00EB3391" w:rsidP="00EB339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Síntese de proteínas.</w:t>
      </w:r>
    </w:p>
    <w:p w:rsidR="00EB3391" w:rsidRDefault="00EB3391" w:rsidP="00EB339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Produção de energia.</w:t>
      </w:r>
    </w:p>
    <w:p w:rsidR="00EB3391" w:rsidRDefault="00EB3391" w:rsidP="00EB339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Produção de diferentes compostos orgânicos.</w:t>
      </w:r>
    </w:p>
    <w:p w:rsidR="00EB3391" w:rsidRDefault="00EB3391" w:rsidP="00EB339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Fagocitose.</w:t>
      </w:r>
    </w:p>
    <w:p w:rsidR="00EB3391" w:rsidRDefault="00EB3391" w:rsidP="00EB3391">
      <w:pPr>
        <w:spacing w:after="0" w:line="360" w:lineRule="auto"/>
        <w:rPr>
          <w:rFonts w:ascii="Verdana" w:hAnsi="Verdana" w:cs="Arial"/>
          <w:szCs w:val="24"/>
        </w:rPr>
      </w:pPr>
    </w:p>
    <w:p w:rsidR="00EB3391" w:rsidRDefault="00EB3391" w:rsidP="00EB339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Numa célula túrgida, temos:</w:t>
      </w:r>
    </w:p>
    <w:p w:rsidR="00EB3391" w:rsidRDefault="00EB3391" w:rsidP="00EB3391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DPD – PO + PT</w:t>
      </w:r>
    </w:p>
    <w:p w:rsidR="00EB3391" w:rsidRDefault="00EB3391" w:rsidP="00EB3391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 = PT</w:t>
      </w:r>
    </w:p>
    <w:p w:rsidR="00EB3391" w:rsidRDefault="00EB3391" w:rsidP="00EB3391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DPD = PT</w:t>
      </w:r>
    </w:p>
    <w:p w:rsidR="00EB3391" w:rsidRDefault="00EB3391" w:rsidP="00EB3391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DPD = PO</w:t>
      </w:r>
    </w:p>
    <w:p w:rsidR="00EB3391" w:rsidRDefault="00EB3391" w:rsidP="00EB3391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 = zero</w:t>
      </w:r>
    </w:p>
    <w:p w:rsidR="00EB3391" w:rsidRDefault="00EB3391" w:rsidP="00EB3391">
      <w:pPr>
        <w:spacing w:after="0" w:line="360" w:lineRule="auto"/>
        <w:rPr>
          <w:rFonts w:ascii="Verdana" w:hAnsi="Verdana" w:cs="Arial"/>
          <w:szCs w:val="24"/>
        </w:rPr>
      </w:pPr>
    </w:p>
    <w:p w:rsidR="00EB3391" w:rsidRDefault="00EB3391" w:rsidP="00EB339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célula vegetal, mergulhada em água destilada, vai ganhar água quando:</w:t>
      </w:r>
    </w:p>
    <w:p w:rsidR="00EB3391" w:rsidRDefault="00EB3391" w:rsidP="00EB3391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DPD = zero</w:t>
      </w:r>
    </w:p>
    <w:p w:rsidR="00EB3391" w:rsidRDefault="00EB3391" w:rsidP="00EB3391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 = PT</w:t>
      </w:r>
    </w:p>
    <w:p w:rsidR="00EB3391" w:rsidRDefault="00EB3391" w:rsidP="00EB3391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 &gt; PT</w:t>
      </w:r>
    </w:p>
    <w:p w:rsidR="00EB3391" w:rsidRDefault="00EB3391" w:rsidP="00EB3391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 &lt; PT</w:t>
      </w:r>
    </w:p>
    <w:p w:rsidR="00EB3391" w:rsidRDefault="00EB3391" w:rsidP="00EB3391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DPD &lt; PO</w:t>
      </w:r>
    </w:p>
    <w:p w:rsidR="00EB3391" w:rsidRDefault="00EB3391" w:rsidP="00EB3391">
      <w:pPr>
        <w:spacing w:after="0" w:line="360" w:lineRule="auto"/>
        <w:rPr>
          <w:rFonts w:ascii="Verdana" w:hAnsi="Verdana" w:cs="Arial"/>
          <w:szCs w:val="24"/>
        </w:rPr>
      </w:pPr>
    </w:p>
    <w:p w:rsidR="00EB3391" w:rsidRDefault="00EB3391" w:rsidP="00EB339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uma célula tiver PT = zero, encontra-se:</w:t>
      </w:r>
    </w:p>
    <w:p w:rsidR="00EB3391" w:rsidRDefault="00EB3391" w:rsidP="00EB3391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Plasmolisada</w:t>
      </w:r>
    </w:p>
    <w:p w:rsidR="00EB3391" w:rsidRDefault="00EB3391" w:rsidP="00EB3391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Túrgida</w:t>
      </w:r>
    </w:p>
    <w:p w:rsidR="00EB3391" w:rsidRDefault="00EB3391" w:rsidP="00EB3391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Murcha</w:t>
      </w:r>
    </w:p>
    <w:p w:rsidR="00EB3391" w:rsidRDefault="00EB3391" w:rsidP="00EB3391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Flácida</w:t>
      </w:r>
    </w:p>
    <w:p w:rsidR="00EB3391" w:rsidRPr="00EB3391" w:rsidRDefault="00EB3391" w:rsidP="00EB3391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deplasmolisada</w:t>
      </w:r>
    </w:p>
    <w:sectPr w:rsidR="00EB3391" w:rsidRPr="00EB339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7D" w:rsidRDefault="0012577D" w:rsidP="00FE55FB">
      <w:pPr>
        <w:spacing w:after="0" w:line="240" w:lineRule="auto"/>
      </w:pPr>
      <w:r>
        <w:separator/>
      </w:r>
    </w:p>
  </w:endnote>
  <w:endnote w:type="continuationSeparator" w:id="1">
    <w:p w:rsidR="0012577D" w:rsidRDefault="0012577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7D" w:rsidRDefault="0012577D" w:rsidP="00FE55FB">
      <w:pPr>
        <w:spacing w:after="0" w:line="240" w:lineRule="auto"/>
      </w:pPr>
      <w:r>
        <w:separator/>
      </w:r>
    </w:p>
  </w:footnote>
  <w:footnote w:type="continuationSeparator" w:id="1">
    <w:p w:rsidR="0012577D" w:rsidRDefault="0012577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0BD7"/>
    <w:multiLevelType w:val="hybridMultilevel"/>
    <w:tmpl w:val="DCCC17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91911"/>
    <w:multiLevelType w:val="hybridMultilevel"/>
    <w:tmpl w:val="DF2298A2"/>
    <w:lvl w:ilvl="0" w:tplc="DEC6D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8F5C31"/>
    <w:multiLevelType w:val="hybridMultilevel"/>
    <w:tmpl w:val="F3689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77A64"/>
    <w:multiLevelType w:val="hybridMultilevel"/>
    <w:tmpl w:val="3AA083F4"/>
    <w:lvl w:ilvl="0" w:tplc="AB6A6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60357"/>
    <w:multiLevelType w:val="hybridMultilevel"/>
    <w:tmpl w:val="D1C4CDFA"/>
    <w:lvl w:ilvl="0" w:tplc="2CC62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D2DF8"/>
    <w:multiLevelType w:val="hybridMultilevel"/>
    <w:tmpl w:val="5BFE8E30"/>
    <w:lvl w:ilvl="0" w:tplc="40460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36FB1"/>
    <w:multiLevelType w:val="hybridMultilevel"/>
    <w:tmpl w:val="D60650C4"/>
    <w:lvl w:ilvl="0" w:tplc="F1E80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944819"/>
    <w:multiLevelType w:val="hybridMultilevel"/>
    <w:tmpl w:val="3202C5BE"/>
    <w:lvl w:ilvl="0" w:tplc="807EC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36"/>
  </w:num>
  <w:num w:numId="5">
    <w:abstractNumId w:val="12"/>
  </w:num>
  <w:num w:numId="6">
    <w:abstractNumId w:val="15"/>
  </w:num>
  <w:num w:numId="7">
    <w:abstractNumId w:val="1"/>
  </w:num>
  <w:num w:numId="8">
    <w:abstractNumId w:val="40"/>
  </w:num>
  <w:num w:numId="9">
    <w:abstractNumId w:val="31"/>
  </w:num>
  <w:num w:numId="10">
    <w:abstractNumId w:val="21"/>
  </w:num>
  <w:num w:numId="11">
    <w:abstractNumId w:val="7"/>
  </w:num>
  <w:num w:numId="12">
    <w:abstractNumId w:val="16"/>
  </w:num>
  <w:num w:numId="13">
    <w:abstractNumId w:val="23"/>
  </w:num>
  <w:num w:numId="14">
    <w:abstractNumId w:val="10"/>
  </w:num>
  <w:num w:numId="15">
    <w:abstractNumId w:val="0"/>
  </w:num>
  <w:num w:numId="16">
    <w:abstractNumId w:val="35"/>
  </w:num>
  <w:num w:numId="17">
    <w:abstractNumId w:val="39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7"/>
  </w:num>
  <w:num w:numId="24">
    <w:abstractNumId w:val="27"/>
  </w:num>
  <w:num w:numId="25">
    <w:abstractNumId w:val="25"/>
  </w:num>
  <w:num w:numId="26">
    <w:abstractNumId w:val="38"/>
  </w:num>
  <w:num w:numId="27">
    <w:abstractNumId w:val="30"/>
  </w:num>
  <w:num w:numId="28">
    <w:abstractNumId w:val="13"/>
  </w:num>
  <w:num w:numId="29">
    <w:abstractNumId w:val="3"/>
  </w:num>
  <w:num w:numId="30">
    <w:abstractNumId w:val="28"/>
  </w:num>
  <w:num w:numId="31">
    <w:abstractNumId w:val="17"/>
  </w:num>
  <w:num w:numId="32">
    <w:abstractNumId w:val="8"/>
  </w:num>
  <w:num w:numId="33">
    <w:abstractNumId w:val="29"/>
  </w:num>
  <w:num w:numId="34">
    <w:abstractNumId w:val="2"/>
  </w:num>
  <w:num w:numId="35">
    <w:abstractNumId w:val="33"/>
  </w:num>
  <w:num w:numId="36">
    <w:abstractNumId w:val="32"/>
  </w:num>
  <w:num w:numId="37">
    <w:abstractNumId w:val="24"/>
  </w:num>
  <w:num w:numId="38">
    <w:abstractNumId w:val="20"/>
  </w:num>
  <w:num w:numId="39">
    <w:abstractNumId w:val="19"/>
  </w:num>
  <w:num w:numId="40">
    <w:abstractNumId w:val="2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577D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246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4376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0D3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6D8A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3333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3391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2019-04-09T23:23:00Z</cp:lastPrinted>
  <dcterms:created xsi:type="dcterms:W3CDTF">2019-04-09T23:24:00Z</dcterms:created>
  <dcterms:modified xsi:type="dcterms:W3CDTF">2019-04-09T23:24:00Z</dcterms:modified>
</cp:coreProperties>
</file>