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4796D" w:rsidRDefault="0054796D" w:rsidP="00671FA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71FAA">
        <w:rPr>
          <w:rFonts w:ascii="Verdana" w:hAnsi="Verdana" w:cs="Arial"/>
          <w:b/>
          <w:szCs w:val="24"/>
        </w:rPr>
        <w:t>Bens materiais e trabalho</w:t>
      </w:r>
    </w:p>
    <w:p w:rsidR="00671FAA" w:rsidRPr="00671FAA" w:rsidRDefault="00671FAA" w:rsidP="00671FA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54796D" w:rsidRDefault="005479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índios viviam em aldeias, praticando a agricultura, a caça, a pesca e a coleta. Essas aldeias podiam mudar de lugar depois de alguns anos à medida que as comunidades necessitavam deslocar-se à procura de locais mais apropriados ao exercício das atividades que lhes garantiam a sobrevivência, áreas de solo mais rico ou regiões de maior abundância de caça, peixes ou frutas de acordo com as estações. Assim, as populações indígenas tinham grande mobilidade e poucos bens, que deviam ser transportados de um lugar a outro.</w:t>
      </w:r>
    </w:p>
    <w:p w:rsidR="0054796D" w:rsidRDefault="005479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Os tupi-guaranis cultivavam basicamente a mandioca, mas também podiam </w:t>
      </w:r>
      <w:r w:rsidR="00671FAA">
        <w:rPr>
          <w:rFonts w:ascii="Verdana" w:hAnsi="Verdana" w:cs="Arial"/>
          <w:szCs w:val="24"/>
        </w:rPr>
        <w:t>p</w:t>
      </w:r>
      <w:r>
        <w:rPr>
          <w:rFonts w:ascii="Verdana" w:hAnsi="Verdana" w:cs="Arial"/>
          <w:szCs w:val="24"/>
        </w:rPr>
        <w:t>lantar milho, feijão, batata-doce. Alguns plantavam cará, abacaxi, abóbora, além de algodão e tabaco. Consumiam praticamente tudo o que produziam e nunca formavam grandes estoques. […]</w:t>
      </w:r>
    </w:p>
    <w:p w:rsidR="0054796D" w:rsidRDefault="005479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índio só tinha a propriedade pessoal de suas armas e enfeites e partilhava todo o resto, principalmente os produtos da caça, pesca e coleta. […]</w:t>
      </w:r>
    </w:p>
    <w:p w:rsidR="0054796D" w:rsidRDefault="005479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divisão das tarefas na sociedade indígena determinava que além de caçar, pescar, cortar lenha e combater, os homens construíssem canoas e cabanas e limpassem o terreno para o plantio da lavoura. As mulheres plantavam, colhiam, preparavam o alimento, fiavam, teciam, faziam cestos e potes de barro e coletavam frutos, raízes e insetos comestíveis, cuidavam da casa e das crianças. […]</w:t>
      </w:r>
    </w:p>
    <w:p w:rsidR="0054796D" w:rsidRPr="00671FAA" w:rsidRDefault="0054796D" w:rsidP="00671FAA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671FAA">
        <w:rPr>
          <w:rFonts w:ascii="Verdana" w:hAnsi="Verdana" w:cs="Arial"/>
          <w:i/>
          <w:sz w:val="20"/>
          <w:szCs w:val="20"/>
        </w:rPr>
        <w:t xml:space="preserve">Laima Mesgravis e Carla Bassanezi Pinsky. O Brasil que os europeus encontraram. São Paulo, 2002. </w:t>
      </w:r>
    </w:p>
    <w:p w:rsidR="0054796D" w:rsidRDefault="005479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1FAA" w:rsidRDefault="00671FA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4796D" w:rsidRDefault="005479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4796D" w:rsidRPr="00671FAA" w:rsidRDefault="0054796D" w:rsidP="00671FA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71FAA">
        <w:rPr>
          <w:rFonts w:ascii="Verdana" w:hAnsi="Verdana" w:cs="Arial"/>
          <w:b/>
          <w:szCs w:val="24"/>
        </w:rPr>
        <w:t>Questões</w:t>
      </w:r>
    </w:p>
    <w:p w:rsidR="0054796D" w:rsidRDefault="005479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4796D" w:rsidRDefault="0054796D" w:rsidP="0054796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54796D" w:rsidRDefault="00671FAA" w:rsidP="00547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1FAA" w:rsidRDefault="00671FAA" w:rsidP="00547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FAA" w:rsidRDefault="00671FAA" w:rsidP="005479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FAA" w:rsidRDefault="0054796D" w:rsidP="0054796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Qual era a língua falada</w:t>
      </w:r>
      <w:r w:rsidR="00671FAA">
        <w:rPr>
          <w:rFonts w:ascii="Verdana" w:hAnsi="Verdana" w:cs="Arial"/>
          <w:szCs w:val="24"/>
        </w:rPr>
        <w:t xml:space="preserve"> pela maioria dos grupos indígenas que viviam no litoral brasileiro?</w:t>
      </w:r>
    </w:p>
    <w:p w:rsidR="00671FAA" w:rsidRDefault="00671FAA" w:rsidP="00671F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1FAA" w:rsidRDefault="00671FAA" w:rsidP="00671F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FAA" w:rsidRDefault="00671FAA" w:rsidP="00671F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FAA" w:rsidRDefault="00671FAA" w:rsidP="00671FA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Descreva a alimentação dos grupos indígenas considerando os produtos que eles cultivavam.</w:t>
      </w:r>
    </w:p>
    <w:p w:rsidR="00671FAA" w:rsidRDefault="00671FAA" w:rsidP="00671F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1FAA" w:rsidRDefault="00671FAA" w:rsidP="00671F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FAA" w:rsidRDefault="00671FAA" w:rsidP="00671F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FAA" w:rsidRDefault="00671FAA" w:rsidP="00671FA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acordo com o texto, como eram divididas as tarefas nos grupos indígenas e quem as realizava?</w:t>
      </w:r>
    </w:p>
    <w:p w:rsidR="00671FAA" w:rsidRDefault="00671FAA" w:rsidP="00671F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1FAA" w:rsidRDefault="00671FAA" w:rsidP="00671F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FAA" w:rsidRDefault="00671FAA" w:rsidP="00671F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FAA" w:rsidRDefault="00671FAA" w:rsidP="00671FA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sua opinião, há tarefas consideradas exclusivas para homens ou para mulheres em nossa sociedade?</w:t>
      </w:r>
    </w:p>
    <w:p w:rsidR="00671FAA" w:rsidRDefault="00671FAA" w:rsidP="00671F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71FA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0C" w:rsidRDefault="00920B0C" w:rsidP="00FE55FB">
      <w:pPr>
        <w:spacing w:after="0" w:line="240" w:lineRule="auto"/>
      </w:pPr>
      <w:r>
        <w:separator/>
      </w:r>
    </w:p>
  </w:endnote>
  <w:endnote w:type="continuationSeparator" w:id="1">
    <w:p w:rsidR="00920B0C" w:rsidRDefault="00920B0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0C" w:rsidRDefault="00920B0C" w:rsidP="00FE55FB">
      <w:pPr>
        <w:spacing w:after="0" w:line="240" w:lineRule="auto"/>
      </w:pPr>
      <w:r>
        <w:separator/>
      </w:r>
    </w:p>
  </w:footnote>
  <w:footnote w:type="continuationSeparator" w:id="1">
    <w:p w:rsidR="00920B0C" w:rsidRDefault="00920B0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D5B51"/>
    <w:multiLevelType w:val="hybridMultilevel"/>
    <w:tmpl w:val="DDBE75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4796D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1FAA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6785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0B0C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2019-04-18T06:35:00Z</cp:lastPrinted>
  <dcterms:created xsi:type="dcterms:W3CDTF">2019-04-18T06:35:00Z</dcterms:created>
  <dcterms:modified xsi:type="dcterms:W3CDTF">2019-04-18T06:35:00Z</dcterms:modified>
</cp:coreProperties>
</file>