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F748A" w:rsidRPr="007E761A" w:rsidRDefault="002F748A" w:rsidP="007E761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E761A">
        <w:rPr>
          <w:rFonts w:ascii="Verdana" w:hAnsi="Verdana" w:cs="Arial"/>
          <w:b/>
          <w:szCs w:val="24"/>
        </w:rPr>
        <w:t>Tecidos vegetais</w:t>
      </w:r>
    </w:p>
    <w:p w:rsidR="002F748A" w:rsidRDefault="002F74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meristemas?</w:t>
      </w:r>
    </w:p>
    <w:p w:rsidR="002F748A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66A8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função do câmbio?</w:t>
      </w:r>
    </w:p>
    <w:p w:rsidR="002F748A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66A8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sistemas de tecidos vegetais permanentes?</w:t>
      </w:r>
    </w:p>
    <w:p w:rsidR="002F748A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66A8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súber?</w:t>
      </w:r>
    </w:p>
    <w:p w:rsidR="002F748A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66A8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lenticelas?</w:t>
      </w:r>
    </w:p>
    <w:p w:rsidR="002F748A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66A8" w:rsidRDefault="005266A8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F748A" w:rsidRDefault="002F748A" w:rsidP="002F748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tecidos condutores vegetais?</w:t>
      </w:r>
    </w:p>
    <w:p w:rsidR="005266A8" w:rsidRDefault="005266A8" w:rsidP="005266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266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15" w:rsidRDefault="00E31715" w:rsidP="00FE55FB">
      <w:pPr>
        <w:spacing w:after="0" w:line="240" w:lineRule="auto"/>
      </w:pPr>
      <w:r>
        <w:separator/>
      </w:r>
    </w:p>
  </w:endnote>
  <w:endnote w:type="continuationSeparator" w:id="1">
    <w:p w:rsidR="00E31715" w:rsidRDefault="00E317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15" w:rsidRDefault="00E31715" w:rsidP="00FE55FB">
      <w:pPr>
        <w:spacing w:after="0" w:line="240" w:lineRule="auto"/>
      </w:pPr>
      <w:r>
        <w:separator/>
      </w:r>
    </w:p>
  </w:footnote>
  <w:footnote w:type="continuationSeparator" w:id="1">
    <w:p w:rsidR="00E31715" w:rsidRDefault="00E317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2DF"/>
    <w:multiLevelType w:val="hybridMultilevel"/>
    <w:tmpl w:val="C8260F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783"/>
    <w:rsid w:val="002F0935"/>
    <w:rsid w:val="002F4350"/>
    <w:rsid w:val="002F51BA"/>
    <w:rsid w:val="002F6942"/>
    <w:rsid w:val="002F748A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604"/>
    <w:rsid w:val="00512DC8"/>
    <w:rsid w:val="00515BE6"/>
    <w:rsid w:val="00515E1B"/>
    <w:rsid w:val="00521388"/>
    <w:rsid w:val="005213B2"/>
    <w:rsid w:val="00522775"/>
    <w:rsid w:val="00522BC8"/>
    <w:rsid w:val="005266A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604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E761A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1715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2019-04-16T08:21:00Z</cp:lastPrinted>
  <dcterms:created xsi:type="dcterms:W3CDTF">2019-04-16T08:21:00Z</dcterms:created>
  <dcterms:modified xsi:type="dcterms:W3CDTF">2019-04-16T08:21:00Z</dcterms:modified>
</cp:coreProperties>
</file>