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5A6C" w:rsidRPr="00471D4A" w:rsidRDefault="00595A6C" w:rsidP="00471D4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71D4A">
        <w:rPr>
          <w:rFonts w:ascii="Verdana" w:hAnsi="Verdana" w:cs="Arial"/>
          <w:b/>
          <w:szCs w:val="24"/>
        </w:rPr>
        <w:t>Reino Monera</w:t>
      </w:r>
    </w:p>
    <w:p w:rsidR="00595A6C" w:rsidRDefault="00595A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5A6C" w:rsidRDefault="00595A6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os moneras?</w:t>
      </w:r>
    </w:p>
    <w:p w:rsidR="00595A6C" w:rsidRDefault="005F420E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420E" w:rsidRDefault="005F420E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se entende por procarionte?</w:t>
      </w:r>
    </w:p>
    <w:p w:rsidR="00595A6C" w:rsidRDefault="005F420E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420E" w:rsidRDefault="005F420E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bactérias se alimentam?</w:t>
      </w:r>
    </w:p>
    <w:p w:rsidR="00595A6C" w:rsidRDefault="005F420E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420E" w:rsidRDefault="005F420E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as cianofíceas?</w:t>
      </w:r>
    </w:p>
    <w:p w:rsidR="00595A6C" w:rsidRDefault="005F420E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420E" w:rsidRDefault="005F420E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está organizado um micoplasma?</w:t>
      </w:r>
    </w:p>
    <w:p w:rsidR="00595A6C" w:rsidRDefault="005F420E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F420E" w:rsidRDefault="005F420E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95A6C" w:rsidRDefault="00595A6C" w:rsidP="00595A6C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moneras se reproduzem?</w:t>
      </w:r>
    </w:p>
    <w:p w:rsidR="005F420E" w:rsidRDefault="005F420E" w:rsidP="005F42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F420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36" w:rsidRDefault="00C21E36" w:rsidP="00FE55FB">
      <w:pPr>
        <w:spacing w:after="0" w:line="240" w:lineRule="auto"/>
      </w:pPr>
      <w:r>
        <w:separator/>
      </w:r>
    </w:p>
  </w:endnote>
  <w:endnote w:type="continuationSeparator" w:id="1">
    <w:p w:rsidR="00C21E36" w:rsidRDefault="00C21E3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36" w:rsidRDefault="00C21E36" w:rsidP="00FE55FB">
      <w:pPr>
        <w:spacing w:after="0" w:line="240" w:lineRule="auto"/>
      </w:pPr>
      <w:r>
        <w:separator/>
      </w:r>
    </w:p>
  </w:footnote>
  <w:footnote w:type="continuationSeparator" w:id="1">
    <w:p w:rsidR="00C21E36" w:rsidRDefault="00C21E3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5B4E"/>
    <w:multiLevelType w:val="hybridMultilevel"/>
    <w:tmpl w:val="A12E0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4"/>
  </w:num>
  <w:num w:numId="20">
    <w:abstractNumId w:val="3"/>
  </w:num>
  <w:num w:numId="21">
    <w:abstractNumId w:val="9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1D4A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A6C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420E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4EE0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1E36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1147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36D5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2019-04-16T10:34:00Z</cp:lastPrinted>
  <dcterms:created xsi:type="dcterms:W3CDTF">2019-04-16T10:34:00Z</dcterms:created>
  <dcterms:modified xsi:type="dcterms:W3CDTF">2019-04-16T10:34:00Z</dcterms:modified>
</cp:coreProperties>
</file>