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F57530" w:rsidRDefault="00F575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2901" w:rsidRDefault="0052290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301391" w:rsidRDefault="00F57530" w:rsidP="003013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1391">
        <w:rPr>
          <w:rFonts w:ascii="Verdana" w:hAnsi="Verdana" w:cs="Arial"/>
          <w:b/>
          <w:szCs w:val="24"/>
        </w:rPr>
        <w:t>Organização das angiospermas</w:t>
      </w:r>
    </w:p>
    <w:p w:rsidR="00F57530" w:rsidRDefault="00F575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2901" w:rsidRDefault="0052290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57530" w:rsidRDefault="00F57530" w:rsidP="00F5753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Quais são os órgãos </w:t>
      </w:r>
      <w:r w:rsidR="00301391">
        <w:rPr>
          <w:rFonts w:ascii="Verdana" w:hAnsi="Verdana" w:cs="Arial"/>
          <w:szCs w:val="24"/>
        </w:rPr>
        <w:t>reprodutivos</w:t>
      </w:r>
      <w:r>
        <w:rPr>
          <w:rFonts w:ascii="Verdana" w:hAnsi="Verdana" w:cs="Arial"/>
          <w:szCs w:val="24"/>
        </w:rPr>
        <w:t xml:space="preserve"> de uma angiosperma?</w:t>
      </w:r>
    </w:p>
    <w:p w:rsidR="00F57530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530" w:rsidRDefault="00F57530" w:rsidP="00F5753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funções tem a raiz?</w:t>
      </w:r>
    </w:p>
    <w:p w:rsidR="00F57530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530" w:rsidRDefault="00F57530" w:rsidP="00F5753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cresce o caule?</w:t>
      </w:r>
    </w:p>
    <w:p w:rsidR="00F57530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530" w:rsidRDefault="00F57530" w:rsidP="00F5753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e para que servem os estômatos?</w:t>
      </w:r>
    </w:p>
    <w:p w:rsidR="00F57530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530" w:rsidRDefault="00F57530" w:rsidP="00F5753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partes de um fruto carnoso?</w:t>
      </w:r>
    </w:p>
    <w:p w:rsidR="00F57530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2901" w:rsidRDefault="00522901" w:rsidP="00F575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7530" w:rsidRDefault="00F57530" w:rsidP="00F5753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função tem a semente?</w:t>
      </w:r>
    </w:p>
    <w:p w:rsidR="00522901" w:rsidRDefault="00522901" w:rsidP="005229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2290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2B" w:rsidRDefault="00C81A2B" w:rsidP="00FE55FB">
      <w:pPr>
        <w:spacing w:after="0" w:line="240" w:lineRule="auto"/>
      </w:pPr>
      <w:r>
        <w:separator/>
      </w:r>
    </w:p>
  </w:endnote>
  <w:endnote w:type="continuationSeparator" w:id="1">
    <w:p w:rsidR="00C81A2B" w:rsidRDefault="00C81A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2B" w:rsidRDefault="00C81A2B" w:rsidP="00FE55FB">
      <w:pPr>
        <w:spacing w:after="0" w:line="240" w:lineRule="auto"/>
      </w:pPr>
      <w:r>
        <w:separator/>
      </w:r>
    </w:p>
  </w:footnote>
  <w:footnote w:type="continuationSeparator" w:id="1">
    <w:p w:rsidR="00C81A2B" w:rsidRDefault="00C81A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B50"/>
    <w:multiLevelType w:val="hybridMultilevel"/>
    <w:tmpl w:val="B7E0A0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1391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901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E2D05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24E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1A2B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7530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19A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2019-04-16T13:49:00Z</cp:lastPrinted>
  <dcterms:created xsi:type="dcterms:W3CDTF">2019-04-16T13:49:00Z</dcterms:created>
  <dcterms:modified xsi:type="dcterms:W3CDTF">2019-04-16T13:49:00Z</dcterms:modified>
</cp:coreProperties>
</file>