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7FAB" w:rsidRPr="000543CE" w:rsidRDefault="00047FAB" w:rsidP="000543C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543CE">
        <w:rPr>
          <w:rFonts w:ascii="Verdana" w:hAnsi="Verdana" w:cs="Arial"/>
          <w:b/>
          <w:szCs w:val="24"/>
        </w:rPr>
        <w:t>Mitose e meiose</w:t>
      </w:r>
    </w:p>
    <w:p w:rsidR="00047FAB" w:rsidRDefault="00047F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e quais são os períodos do ciclo vital das células?</w:t>
      </w:r>
    </w:p>
    <w:p w:rsidR="00047FAB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3CE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a interfase?</w:t>
      </w:r>
    </w:p>
    <w:p w:rsidR="00047FAB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3CE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mitose?</w:t>
      </w:r>
    </w:p>
    <w:p w:rsidR="00047FAB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3CE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ocorre de importante na anáfase da mitose?</w:t>
      </w:r>
    </w:p>
    <w:p w:rsidR="00047FAB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3CE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significado biológico da meiose?</w:t>
      </w:r>
    </w:p>
    <w:p w:rsidR="00047FAB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3CE" w:rsidRDefault="000543CE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7FAB" w:rsidRDefault="00047FAB" w:rsidP="00047FA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quais organismos ocorre a meiose espórica?</w:t>
      </w:r>
    </w:p>
    <w:p w:rsidR="000543CE" w:rsidRDefault="000543CE" w:rsidP="000543C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543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48" w:rsidRDefault="00791A48" w:rsidP="00FE55FB">
      <w:pPr>
        <w:spacing w:after="0" w:line="240" w:lineRule="auto"/>
      </w:pPr>
      <w:r>
        <w:separator/>
      </w:r>
    </w:p>
  </w:endnote>
  <w:endnote w:type="continuationSeparator" w:id="1">
    <w:p w:rsidR="00791A48" w:rsidRDefault="00791A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48" w:rsidRDefault="00791A48" w:rsidP="00FE55FB">
      <w:pPr>
        <w:spacing w:after="0" w:line="240" w:lineRule="auto"/>
      </w:pPr>
      <w:r>
        <w:separator/>
      </w:r>
    </w:p>
  </w:footnote>
  <w:footnote w:type="continuationSeparator" w:id="1">
    <w:p w:rsidR="00791A48" w:rsidRDefault="00791A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9E1"/>
    <w:multiLevelType w:val="hybridMultilevel"/>
    <w:tmpl w:val="75F00E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016C"/>
    <w:rsid w:val="00014319"/>
    <w:rsid w:val="00017A97"/>
    <w:rsid w:val="00022D77"/>
    <w:rsid w:val="00027DD6"/>
    <w:rsid w:val="00042B9B"/>
    <w:rsid w:val="000430DA"/>
    <w:rsid w:val="00045C38"/>
    <w:rsid w:val="0004695F"/>
    <w:rsid w:val="00047FAB"/>
    <w:rsid w:val="000514EC"/>
    <w:rsid w:val="00051C7F"/>
    <w:rsid w:val="00053EB8"/>
    <w:rsid w:val="000543CE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46FE"/>
    <w:rsid w:val="004C31CE"/>
    <w:rsid w:val="004D1E5A"/>
    <w:rsid w:val="004D474E"/>
    <w:rsid w:val="004D7EF0"/>
    <w:rsid w:val="004E0955"/>
    <w:rsid w:val="004E0CE9"/>
    <w:rsid w:val="004E2473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1A48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2019-04-16T07:05:00Z</cp:lastPrinted>
  <dcterms:created xsi:type="dcterms:W3CDTF">2019-04-16T07:05:00Z</dcterms:created>
  <dcterms:modified xsi:type="dcterms:W3CDTF">2019-04-16T07:05:00Z</dcterms:modified>
</cp:coreProperties>
</file>