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5301" w:rsidRPr="002240DD" w:rsidRDefault="00095301" w:rsidP="002240D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240DD">
        <w:rPr>
          <w:rFonts w:ascii="Verdana" w:hAnsi="Verdana" w:cs="Arial"/>
          <w:b/>
          <w:szCs w:val="24"/>
        </w:rPr>
        <w:t>Mecanismos do desenvolvimento</w:t>
      </w:r>
    </w:p>
    <w:p w:rsidR="00095301" w:rsidRDefault="0009530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depende a formação do tubo neural?</w:t>
      </w:r>
    </w:p>
    <w:p w:rsidR="00095301" w:rsidRDefault="0030583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5831" w:rsidRDefault="0030583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se entende por </w:t>
      </w:r>
      <w:r w:rsidR="002240DD">
        <w:rPr>
          <w:rFonts w:ascii="Verdana" w:hAnsi="Verdana" w:cs="Arial"/>
          <w:szCs w:val="24"/>
        </w:rPr>
        <w:t>diferenciação celular</w:t>
      </w:r>
      <w:r>
        <w:rPr>
          <w:rFonts w:ascii="Verdana" w:hAnsi="Verdana" w:cs="Arial"/>
          <w:szCs w:val="24"/>
        </w:rPr>
        <w:t>?</w:t>
      </w:r>
    </w:p>
    <w:p w:rsidR="00095301" w:rsidRDefault="0030583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5831" w:rsidRDefault="0030583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regeneração?</w:t>
      </w:r>
    </w:p>
    <w:p w:rsidR="00095301" w:rsidRDefault="0030583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5831" w:rsidRDefault="0030583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significado dos pufes?</w:t>
      </w:r>
    </w:p>
    <w:p w:rsidR="00095301" w:rsidRDefault="0030583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5831" w:rsidRDefault="0030583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atividade enzimática interfere no processo de diferenciação celular?</w:t>
      </w:r>
    </w:p>
    <w:p w:rsidR="00095301" w:rsidRDefault="0030583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5831" w:rsidRDefault="0030583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5301" w:rsidRDefault="00095301" w:rsidP="0009530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retroalimentação?</w:t>
      </w:r>
    </w:p>
    <w:p w:rsidR="00305831" w:rsidRDefault="00305831" w:rsidP="003058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0583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8A" w:rsidRDefault="00965D8A" w:rsidP="00FE55FB">
      <w:pPr>
        <w:spacing w:after="0" w:line="240" w:lineRule="auto"/>
      </w:pPr>
      <w:r>
        <w:separator/>
      </w:r>
    </w:p>
  </w:endnote>
  <w:endnote w:type="continuationSeparator" w:id="1">
    <w:p w:rsidR="00965D8A" w:rsidRDefault="00965D8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8A" w:rsidRDefault="00965D8A" w:rsidP="00FE55FB">
      <w:pPr>
        <w:spacing w:after="0" w:line="240" w:lineRule="auto"/>
      </w:pPr>
      <w:r>
        <w:separator/>
      </w:r>
    </w:p>
  </w:footnote>
  <w:footnote w:type="continuationSeparator" w:id="1">
    <w:p w:rsidR="00965D8A" w:rsidRDefault="00965D8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937"/>
    <w:multiLevelType w:val="hybridMultilevel"/>
    <w:tmpl w:val="37EA62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2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301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2C3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4A0A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240DD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831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4F68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5D8A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2019-04-16T08:09:00Z</cp:lastPrinted>
  <dcterms:created xsi:type="dcterms:W3CDTF">2019-04-16T08:09:00Z</dcterms:created>
  <dcterms:modified xsi:type="dcterms:W3CDTF">2019-04-16T08:09:00Z</dcterms:modified>
</cp:coreProperties>
</file>