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31BF5" w:rsidRPr="00FC3F64" w:rsidRDefault="00531BF5" w:rsidP="00FC3F6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C3F64">
        <w:rPr>
          <w:rFonts w:ascii="Verdana" w:hAnsi="Verdana" w:cs="Arial"/>
          <w:b/>
          <w:szCs w:val="24"/>
        </w:rPr>
        <w:t>Mecanismos de nutrição</w:t>
      </w:r>
    </w:p>
    <w:p w:rsidR="00531BF5" w:rsidRDefault="00531BF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31BF5" w:rsidRDefault="00FC3F64" w:rsidP="00531BF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metabolismo</w:t>
      </w:r>
      <w:r w:rsidR="00531BF5">
        <w:rPr>
          <w:rFonts w:ascii="Verdana" w:hAnsi="Verdana" w:cs="Arial"/>
          <w:szCs w:val="24"/>
        </w:rPr>
        <w:t>?</w:t>
      </w:r>
    </w:p>
    <w:p w:rsidR="00531BF5" w:rsidRDefault="00701579" w:rsidP="00531B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01579" w:rsidRDefault="00701579" w:rsidP="00531B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31BF5" w:rsidRDefault="00531BF5" w:rsidP="00531B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31BF5" w:rsidRDefault="00531BF5" w:rsidP="00531BF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se entende por digestão extracorpórea?</w:t>
      </w:r>
    </w:p>
    <w:p w:rsidR="00531BF5" w:rsidRDefault="00701579" w:rsidP="00531B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01579" w:rsidRDefault="00701579" w:rsidP="00531B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31BF5" w:rsidRDefault="00531BF5" w:rsidP="00531B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31BF5" w:rsidRDefault="00531BF5" w:rsidP="00531BF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participação da saliva na digestão?</w:t>
      </w:r>
    </w:p>
    <w:p w:rsidR="00531BF5" w:rsidRDefault="00701579" w:rsidP="00531B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01579" w:rsidRDefault="00701579" w:rsidP="00531B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31BF5" w:rsidRDefault="00531BF5" w:rsidP="00531B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31BF5" w:rsidRDefault="00531BF5" w:rsidP="00531BF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papel têm os sais biliares?</w:t>
      </w:r>
    </w:p>
    <w:p w:rsidR="00531BF5" w:rsidRDefault="00701579" w:rsidP="00531B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01579" w:rsidRDefault="00701579" w:rsidP="00531B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31BF5" w:rsidRDefault="00531BF5" w:rsidP="00531B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31BF5" w:rsidRDefault="00531BF5" w:rsidP="00531BF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ocorrem as trocas gasosas através das traquéias?</w:t>
      </w:r>
    </w:p>
    <w:p w:rsidR="00531BF5" w:rsidRDefault="00701579" w:rsidP="00531B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01579" w:rsidRDefault="00701579" w:rsidP="00531B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31BF5" w:rsidRDefault="00531BF5" w:rsidP="00531B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31BF5" w:rsidRDefault="00531BF5" w:rsidP="00531BF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se forma a oxiemoglobina nos mamíferos?</w:t>
      </w:r>
    </w:p>
    <w:p w:rsidR="00701579" w:rsidRDefault="00701579" w:rsidP="0070157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70157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4C5" w:rsidRDefault="00FA04C5" w:rsidP="00FE55FB">
      <w:pPr>
        <w:spacing w:after="0" w:line="240" w:lineRule="auto"/>
      </w:pPr>
      <w:r>
        <w:separator/>
      </w:r>
    </w:p>
  </w:endnote>
  <w:endnote w:type="continuationSeparator" w:id="1">
    <w:p w:rsidR="00FA04C5" w:rsidRDefault="00FA04C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4C5" w:rsidRDefault="00FA04C5" w:rsidP="00FE55FB">
      <w:pPr>
        <w:spacing w:after="0" w:line="240" w:lineRule="auto"/>
      </w:pPr>
      <w:r>
        <w:separator/>
      </w:r>
    </w:p>
  </w:footnote>
  <w:footnote w:type="continuationSeparator" w:id="1">
    <w:p w:rsidR="00FA04C5" w:rsidRDefault="00FA04C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0154C"/>
    <w:multiLevelType w:val="hybridMultilevel"/>
    <w:tmpl w:val="CF36CB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29"/>
  </w:num>
  <w:num w:numId="5">
    <w:abstractNumId w:val="11"/>
  </w:num>
  <w:num w:numId="6">
    <w:abstractNumId w:val="14"/>
  </w:num>
  <w:num w:numId="7">
    <w:abstractNumId w:val="1"/>
  </w:num>
  <w:num w:numId="8">
    <w:abstractNumId w:val="33"/>
  </w:num>
  <w:num w:numId="9">
    <w:abstractNumId w:val="27"/>
  </w:num>
  <w:num w:numId="10">
    <w:abstractNumId w:val="19"/>
  </w:num>
  <w:num w:numId="11">
    <w:abstractNumId w:val="6"/>
  </w:num>
  <w:num w:numId="12">
    <w:abstractNumId w:val="15"/>
  </w:num>
  <w:num w:numId="13">
    <w:abstractNumId w:val="20"/>
  </w:num>
  <w:num w:numId="14">
    <w:abstractNumId w:val="9"/>
  </w:num>
  <w:num w:numId="15">
    <w:abstractNumId w:val="0"/>
  </w:num>
  <w:num w:numId="16">
    <w:abstractNumId w:val="28"/>
  </w:num>
  <w:num w:numId="17">
    <w:abstractNumId w:val="32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2"/>
  </w:num>
  <w:num w:numId="29">
    <w:abstractNumId w:val="2"/>
  </w:num>
  <w:num w:numId="30">
    <w:abstractNumId w:val="24"/>
  </w:num>
  <w:num w:numId="31">
    <w:abstractNumId w:val="16"/>
  </w:num>
  <w:num w:numId="32">
    <w:abstractNumId w:val="7"/>
  </w:num>
  <w:num w:numId="33">
    <w:abstractNumId w:val="25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6722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1BF5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0DAE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01579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3147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4E6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04C5"/>
    <w:rsid w:val="00FA136F"/>
    <w:rsid w:val="00FA7B56"/>
    <w:rsid w:val="00FB30FA"/>
    <w:rsid w:val="00FB5363"/>
    <w:rsid w:val="00FB63E0"/>
    <w:rsid w:val="00FC3F64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2019-04-17T04:28:00Z</cp:lastPrinted>
  <dcterms:created xsi:type="dcterms:W3CDTF">2019-04-17T04:28:00Z</dcterms:created>
  <dcterms:modified xsi:type="dcterms:W3CDTF">2019-04-17T04:28:00Z</dcterms:modified>
</cp:coreProperties>
</file>