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2355" w:rsidRPr="00ED00FC" w:rsidRDefault="00F82355" w:rsidP="00ED00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00FC">
        <w:rPr>
          <w:rFonts w:ascii="Verdana" w:hAnsi="Verdana" w:cs="Arial"/>
          <w:b/>
          <w:szCs w:val="24"/>
        </w:rPr>
        <w:t>Genética do sexo</w:t>
      </w:r>
    </w:p>
    <w:p w:rsidR="00F82355" w:rsidRDefault="00F8235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indivíduo monóico?</w:t>
      </w:r>
    </w:p>
    <w:p w:rsidR="00F82355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00FC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autossomos?</w:t>
      </w:r>
    </w:p>
    <w:p w:rsidR="00F82355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00FC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 homem é considerado o sexo heterogamético e a mulher, o sexo homogamético?</w:t>
      </w:r>
    </w:p>
    <w:p w:rsidR="00F82355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00FC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determinado o sexo dos gafanhotos?</w:t>
      </w:r>
    </w:p>
    <w:p w:rsidR="00F82355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00FC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causa das anomalias genéticas do sexo?</w:t>
      </w:r>
    </w:p>
    <w:p w:rsidR="00F82355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00FC" w:rsidRDefault="00ED00FC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82355" w:rsidRDefault="00F82355" w:rsidP="00F8235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genes holândricos?</w:t>
      </w:r>
    </w:p>
    <w:p w:rsidR="00ED00FC" w:rsidRDefault="00ED00FC" w:rsidP="00ED00F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D00F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F4" w:rsidRDefault="00D83FF4" w:rsidP="00FE55FB">
      <w:pPr>
        <w:spacing w:after="0" w:line="240" w:lineRule="auto"/>
      </w:pPr>
      <w:r>
        <w:separator/>
      </w:r>
    </w:p>
  </w:endnote>
  <w:endnote w:type="continuationSeparator" w:id="1">
    <w:p w:rsidR="00D83FF4" w:rsidRDefault="00D83F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F4" w:rsidRDefault="00D83FF4" w:rsidP="00FE55FB">
      <w:pPr>
        <w:spacing w:after="0" w:line="240" w:lineRule="auto"/>
      </w:pPr>
      <w:r>
        <w:separator/>
      </w:r>
    </w:p>
  </w:footnote>
  <w:footnote w:type="continuationSeparator" w:id="1">
    <w:p w:rsidR="00D83FF4" w:rsidRDefault="00D83F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39F0"/>
    <w:multiLevelType w:val="hybridMultilevel"/>
    <w:tmpl w:val="B02640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3832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5A2E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55F7B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7A39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FF4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D00FC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355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2019-04-17T08:09:00Z</cp:lastPrinted>
  <dcterms:created xsi:type="dcterms:W3CDTF">2019-04-17T08:09:00Z</dcterms:created>
  <dcterms:modified xsi:type="dcterms:W3CDTF">2019-04-17T08:09:00Z</dcterms:modified>
</cp:coreProperties>
</file>