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3C52" w:rsidRPr="00DB213E" w:rsidRDefault="007A3C52" w:rsidP="00DB213E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DB213E">
        <w:rPr>
          <w:rFonts w:ascii="Verdana" w:hAnsi="Verdana" w:cs="Arial"/>
          <w:b/>
          <w:szCs w:val="24"/>
        </w:rPr>
        <w:t>Desenvolvimento dos seres vivos</w:t>
      </w:r>
    </w:p>
    <w:p w:rsidR="007A3C52" w:rsidRDefault="007A3C5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Em que órgão se formam os gametas nos vegetais superiores?</w:t>
      </w:r>
    </w:p>
    <w:p w:rsidR="007A3C52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0F67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são denominados os gametas nos animais?</w:t>
      </w:r>
    </w:p>
    <w:p w:rsidR="007A3C52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0F67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caracteriza o óvulo?</w:t>
      </w:r>
    </w:p>
    <w:p w:rsidR="007A3C52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0F67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as partes de um espermatozóide humano?</w:t>
      </w:r>
    </w:p>
    <w:p w:rsidR="007A3C52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0F67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monosperma?</w:t>
      </w:r>
    </w:p>
    <w:p w:rsidR="007A3C52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EF0F67" w:rsidRDefault="00EF0F67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7A3C52" w:rsidRDefault="007A3C52" w:rsidP="007A3C52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se forma a membrana de fecundação?</w:t>
      </w:r>
    </w:p>
    <w:p w:rsidR="00EF0F67" w:rsidRDefault="00EF0F67" w:rsidP="00EF0F67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EF0F6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220" w:rsidRDefault="00235220" w:rsidP="00FE55FB">
      <w:pPr>
        <w:spacing w:after="0" w:line="240" w:lineRule="auto"/>
      </w:pPr>
      <w:r>
        <w:separator/>
      </w:r>
    </w:p>
  </w:endnote>
  <w:endnote w:type="continuationSeparator" w:id="1">
    <w:p w:rsidR="00235220" w:rsidRDefault="0023522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220" w:rsidRDefault="00235220" w:rsidP="00FE55FB">
      <w:pPr>
        <w:spacing w:after="0" w:line="240" w:lineRule="auto"/>
      </w:pPr>
      <w:r>
        <w:separator/>
      </w:r>
    </w:p>
  </w:footnote>
  <w:footnote w:type="continuationSeparator" w:id="1">
    <w:p w:rsidR="00235220" w:rsidRDefault="0023522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72683D"/>
    <w:multiLevelType w:val="hybridMultilevel"/>
    <w:tmpl w:val="4EC406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9"/>
  </w:num>
  <w:num w:numId="5">
    <w:abstractNumId w:val="11"/>
  </w:num>
  <w:num w:numId="6">
    <w:abstractNumId w:val="14"/>
  </w:num>
  <w:num w:numId="7">
    <w:abstractNumId w:val="1"/>
  </w:num>
  <w:num w:numId="8">
    <w:abstractNumId w:val="33"/>
  </w:num>
  <w:num w:numId="9">
    <w:abstractNumId w:val="27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8"/>
  </w:num>
  <w:num w:numId="17">
    <w:abstractNumId w:val="32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30"/>
  </w:num>
  <w:num w:numId="24">
    <w:abstractNumId w:val="22"/>
  </w:num>
  <w:num w:numId="25">
    <w:abstractNumId w:val="20"/>
  </w:num>
  <w:num w:numId="26">
    <w:abstractNumId w:val="31"/>
  </w:num>
  <w:num w:numId="27">
    <w:abstractNumId w:val="26"/>
  </w:num>
  <w:num w:numId="28">
    <w:abstractNumId w:val="12"/>
  </w:num>
  <w:num w:numId="29">
    <w:abstractNumId w:val="2"/>
  </w:num>
  <w:num w:numId="30">
    <w:abstractNumId w:val="24"/>
  </w:num>
  <w:num w:numId="31">
    <w:abstractNumId w:val="16"/>
  </w:num>
  <w:num w:numId="32">
    <w:abstractNumId w:val="7"/>
  </w:num>
  <w:num w:numId="33">
    <w:abstractNumId w:val="2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2BE6"/>
    <w:rsid w:val="00223FC4"/>
    <w:rsid w:val="00235220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0834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022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3C52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213E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0F67"/>
    <w:rsid w:val="00EF48F8"/>
    <w:rsid w:val="00EF57EC"/>
    <w:rsid w:val="00F02C26"/>
    <w:rsid w:val="00F03D29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80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2019-04-16T07:34:00Z</cp:lastPrinted>
  <dcterms:created xsi:type="dcterms:W3CDTF">2019-04-16T07:34:00Z</dcterms:created>
  <dcterms:modified xsi:type="dcterms:W3CDTF">2019-04-16T07:34:00Z</dcterms:modified>
</cp:coreProperties>
</file>