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C1BD0" w:rsidRPr="00C734E0" w:rsidRDefault="001126E9" w:rsidP="00C734E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34E0">
        <w:rPr>
          <w:rFonts w:ascii="Verdana" w:hAnsi="Verdana" w:cs="Arial"/>
          <w:b/>
          <w:szCs w:val="24"/>
        </w:rPr>
        <w:t>Cordados</w:t>
      </w:r>
    </w:p>
    <w:p w:rsidR="001126E9" w:rsidRDefault="001126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126E9" w:rsidRDefault="001126E9" w:rsidP="001126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características básicas dos cordados?</w:t>
      </w:r>
    </w:p>
    <w:p w:rsidR="001126E9" w:rsidRDefault="005904CB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04CB" w:rsidRDefault="005904CB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26E9" w:rsidRDefault="001126E9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26E9" w:rsidRDefault="001126E9" w:rsidP="001126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distingue um protocordado de um vertebrado?</w:t>
      </w:r>
    </w:p>
    <w:p w:rsidR="001126E9" w:rsidRDefault="005904CB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04CB" w:rsidRDefault="005904CB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34E0" w:rsidRDefault="00C734E0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26E9" w:rsidRDefault="001126E9" w:rsidP="001126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principal característica dos vertebrados?</w:t>
      </w:r>
    </w:p>
    <w:p w:rsidR="001126E9" w:rsidRDefault="005904CB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04CB" w:rsidRDefault="005904CB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26E9" w:rsidRDefault="001126E9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26E9" w:rsidRDefault="00C734E0" w:rsidP="001126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coração de um réptil</w:t>
      </w:r>
      <w:r w:rsidR="001126E9">
        <w:rPr>
          <w:rFonts w:ascii="Verdana" w:hAnsi="Verdana" w:cs="Arial"/>
          <w:szCs w:val="24"/>
        </w:rPr>
        <w:t>?</w:t>
      </w:r>
    </w:p>
    <w:p w:rsidR="001126E9" w:rsidRDefault="005904CB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04CB" w:rsidRDefault="005904CB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26E9" w:rsidRDefault="001126E9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26E9" w:rsidRDefault="001126E9" w:rsidP="001126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homeotermia?</w:t>
      </w:r>
    </w:p>
    <w:p w:rsidR="001126E9" w:rsidRDefault="005904CB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04CB" w:rsidRDefault="005904CB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26E9" w:rsidRDefault="001126E9" w:rsidP="001126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26E9" w:rsidRDefault="001126E9" w:rsidP="001126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principais características dos peixes ósseos?</w:t>
      </w:r>
    </w:p>
    <w:p w:rsidR="005904CB" w:rsidRDefault="005904CB" w:rsidP="005904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904C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8C" w:rsidRDefault="0061118C" w:rsidP="00FE55FB">
      <w:pPr>
        <w:spacing w:after="0" w:line="240" w:lineRule="auto"/>
      </w:pPr>
      <w:r>
        <w:separator/>
      </w:r>
    </w:p>
  </w:endnote>
  <w:endnote w:type="continuationSeparator" w:id="1">
    <w:p w:rsidR="0061118C" w:rsidRDefault="006111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8C" w:rsidRDefault="0061118C" w:rsidP="00FE55FB">
      <w:pPr>
        <w:spacing w:after="0" w:line="240" w:lineRule="auto"/>
      </w:pPr>
      <w:r>
        <w:separator/>
      </w:r>
    </w:p>
  </w:footnote>
  <w:footnote w:type="continuationSeparator" w:id="1">
    <w:p w:rsidR="0061118C" w:rsidRDefault="006111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E386E"/>
    <w:multiLevelType w:val="hybridMultilevel"/>
    <w:tmpl w:val="3A7896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26E9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4CB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118C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417B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676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4E0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4663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1BD0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2019-04-16T14:50:00Z</cp:lastPrinted>
  <dcterms:created xsi:type="dcterms:W3CDTF">2019-04-16T14:51:00Z</dcterms:created>
  <dcterms:modified xsi:type="dcterms:W3CDTF">2019-04-16T14:51:00Z</dcterms:modified>
</cp:coreProperties>
</file>