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B083A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ESCOLA ____________</w:t>
      </w:r>
      <w:r w:rsidR="00E86F37" w:rsidRPr="00AB083A">
        <w:rPr>
          <w:rFonts w:ascii="Verdana" w:hAnsi="Verdana" w:cs="Arial"/>
          <w:szCs w:val="24"/>
        </w:rPr>
        <w:t>____________________________DATA:_____/_____/_____</w:t>
      </w:r>
    </w:p>
    <w:p w:rsidR="00A27109" w:rsidRPr="00AB083A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AB083A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FA4167" w:rsidRPr="00853610" w:rsidRDefault="00FA4167" w:rsidP="00853610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853610">
        <w:rPr>
          <w:rFonts w:ascii="Verdana" w:hAnsi="Verdana" w:cs="Arial"/>
          <w:b/>
          <w:szCs w:val="24"/>
        </w:rPr>
        <w:t>Aparelhos de reprodução</w:t>
      </w:r>
    </w:p>
    <w:p w:rsidR="00FA4167" w:rsidRDefault="00FA416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FA4167" w:rsidRDefault="00FA416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FA4167" w:rsidRDefault="00FA4167" w:rsidP="00FA4167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as formas mais comuns de reprodução assexuada entre os animais?</w:t>
      </w:r>
    </w:p>
    <w:p w:rsidR="00FA4167" w:rsidRDefault="00853610" w:rsidP="00FA416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53610" w:rsidRDefault="00853610" w:rsidP="00FA416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A4167" w:rsidRDefault="00FA4167" w:rsidP="00FA416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A4167" w:rsidRDefault="00FA4167" w:rsidP="00FA4167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 se considera a regeneração um forma de reprodução?</w:t>
      </w:r>
    </w:p>
    <w:p w:rsidR="00FA4167" w:rsidRDefault="00853610" w:rsidP="00FA416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53610" w:rsidRDefault="00853610" w:rsidP="00FA416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A4167" w:rsidRDefault="00FA4167" w:rsidP="00FA416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A4167" w:rsidRDefault="00FA4167" w:rsidP="00FA4167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 diferença existe entre organismo ovíparo e ovovíparo?</w:t>
      </w:r>
    </w:p>
    <w:p w:rsidR="00FA4167" w:rsidRDefault="00853610" w:rsidP="00FA416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53610" w:rsidRDefault="00853610" w:rsidP="00FA416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A4167" w:rsidRDefault="00FA4167" w:rsidP="00FA416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A4167" w:rsidRDefault="00FA4167" w:rsidP="00FA4167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é a reprodução partenogenética?</w:t>
      </w:r>
    </w:p>
    <w:p w:rsidR="00FA4167" w:rsidRDefault="00853610" w:rsidP="00FA416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53610" w:rsidRDefault="00853610" w:rsidP="00FA416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A4167" w:rsidRDefault="00FA4167" w:rsidP="00FA416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A4167" w:rsidRDefault="00FA4167" w:rsidP="00FA4167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as funções dos folículos ovarianos na mulher?</w:t>
      </w:r>
    </w:p>
    <w:p w:rsidR="00FA4167" w:rsidRDefault="00853610" w:rsidP="00FA416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A4167" w:rsidRDefault="00FA4167" w:rsidP="00FA416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sectPr w:rsidR="00FA4167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F1C" w:rsidRDefault="008D0F1C" w:rsidP="00FE55FB">
      <w:pPr>
        <w:spacing w:after="0" w:line="240" w:lineRule="auto"/>
      </w:pPr>
      <w:r>
        <w:separator/>
      </w:r>
    </w:p>
  </w:endnote>
  <w:endnote w:type="continuationSeparator" w:id="1">
    <w:p w:rsidR="008D0F1C" w:rsidRDefault="008D0F1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F1C" w:rsidRDefault="008D0F1C" w:rsidP="00FE55FB">
      <w:pPr>
        <w:spacing w:after="0" w:line="240" w:lineRule="auto"/>
      </w:pPr>
      <w:r>
        <w:separator/>
      </w:r>
    </w:p>
  </w:footnote>
  <w:footnote w:type="continuationSeparator" w:id="1">
    <w:p w:rsidR="008D0F1C" w:rsidRDefault="008D0F1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0663D5"/>
    <w:multiLevelType w:val="hybridMultilevel"/>
    <w:tmpl w:val="F26848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7"/>
  </w:num>
  <w:num w:numId="4">
    <w:abstractNumId w:val="29"/>
  </w:num>
  <w:num w:numId="5">
    <w:abstractNumId w:val="11"/>
  </w:num>
  <w:num w:numId="6">
    <w:abstractNumId w:val="14"/>
  </w:num>
  <w:num w:numId="7">
    <w:abstractNumId w:val="1"/>
  </w:num>
  <w:num w:numId="8">
    <w:abstractNumId w:val="33"/>
  </w:num>
  <w:num w:numId="9">
    <w:abstractNumId w:val="27"/>
  </w:num>
  <w:num w:numId="10">
    <w:abstractNumId w:val="18"/>
  </w:num>
  <w:num w:numId="11">
    <w:abstractNumId w:val="6"/>
  </w:num>
  <w:num w:numId="12">
    <w:abstractNumId w:val="15"/>
  </w:num>
  <w:num w:numId="13">
    <w:abstractNumId w:val="19"/>
  </w:num>
  <w:num w:numId="14">
    <w:abstractNumId w:val="9"/>
  </w:num>
  <w:num w:numId="15">
    <w:abstractNumId w:val="0"/>
  </w:num>
  <w:num w:numId="16">
    <w:abstractNumId w:val="28"/>
  </w:num>
  <w:num w:numId="17">
    <w:abstractNumId w:val="32"/>
  </w:num>
  <w:num w:numId="18">
    <w:abstractNumId w:val="5"/>
  </w:num>
  <w:num w:numId="19">
    <w:abstractNumId w:val="13"/>
  </w:num>
  <w:num w:numId="20">
    <w:abstractNumId w:val="3"/>
  </w:num>
  <w:num w:numId="21">
    <w:abstractNumId w:val="8"/>
  </w:num>
  <w:num w:numId="22">
    <w:abstractNumId w:val="4"/>
  </w:num>
  <w:num w:numId="23">
    <w:abstractNumId w:val="30"/>
  </w:num>
  <w:num w:numId="24">
    <w:abstractNumId w:val="23"/>
  </w:num>
  <w:num w:numId="25">
    <w:abstractNumId w:val="20"/>
  </w:num>
  <w:num w:numId="26">
    <w:abstractNumId w:val="31"/>
  </w:num>
  <w:num w:numId="27">
    <w:abstractNumId w:val="26"/>
  </w:num>
  <w:num w:numId="28">
    <w:abstractNumId w:val="12"/>
  </w:num>
  <w:num w:numId="29">
    <w:abstractNumId w:val="2"/>
  </w:num>
  <w:num w:numId="30">
    <w:abstractNumId w:val="24"/>
  </w:num>
  <w:num w:numId="31">
    <w:abstractNumId w:val="16"/>
  </w:num>
  <w:num w:numId="32">
    <w:abstractNumId w:val="7"/>
  </w:num>
  <w:num w:numId="33">
    <w:abstractNumId w:val="25"/>
  </w:num>
  <w:num w:numId="3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E4CDC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3752"/>
    <w:rsid w:val="007A724A"/>
    <w:rsid w:val="007B02D2"/>
    <w:rsid w:val="007B03BF"/>
    <w:rsid w:val="007B076D"/>
    <w:rsid w:val="007B2B93"/>
    <w:rsid w:val="007C18A3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3610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F1C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1F56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47A6E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4167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4</TotalTime>
  <Pages>1</Pages>
  <Words>83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2019-04-17T06:38:00Z</cp:lastPrinted>
  <dcterms:created xsi:type="dcterms:W3CDTF">2019-04-17T06:39:00Z</dcterms:created>
  <dcterms:modified xsi:type="dcterms:W3CDTF">2019-04-17T06:39:00Z</dcterms:modified>
</cp:coreProperties>
</file>