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BF6CD0" w:rsidRDefault="00BF6CD0" w:rsidP="00401DD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19413B" w:rsidRPr="00401DD8" w:rsidRDefault="0019413B" w:rsidP="00401DD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01DD8">
        <w:rPr>
          <w:rFonts w:ascii="Verdana" w:hAnsi="Verdana" w:cs="Arial"/>
          <w:b/>
          <w:szCs w:val="24"/>
        </w:rPr>
        <w:t>Aparelhos de excreção</w:t>
      </w:r>
    </w:p>
    <w:p w:rsidR="0019413B" w:rsidRDefault="0019413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9413B" w:rsidRDefault="0019413B" w:rsidP="0019413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principal função do sistema excretor?</w:t>
      </w:r>
    </w:p>
    <w:p w:rsidR="0019413B" w:rsidRDefault="00BF6CD0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6CD0" w:rsidRDefault="00BF6CD0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13B" w:rsidRDefault="0019413B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13B" w:rsidRDefault="0019413B" w:rsidP="0019413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papel da água nos organismos?</w:t>
      </w:r>
    </w:p>
    <w:p w:rsidR="0019413B" w:rsidRDefault="00BF6CD0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6CD0" w:rsidRDefault="00BF6CD0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13B" w:rsidRDefault="0019413B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13B" w:rsidRDefault="0019413B" w:rsidP="0019413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principais resíduos excretados?</w:t>
      </w:r>
    </w:p>
    <w:p w:rsidR="0019413B" w:rsidRDefault="00BF6CD0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6CD0" w:rsidRDefault="00BF6CD0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13B" w:rsidRDefault="0019413B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13B" w:rsidRDefault="0019413B" w:rsidP="0019413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anelídeos realizam a excreção?</w:t>
      </w:r>
    </w:p>
    <w:p w:rsidR="0019413B" w:rsidRDefault="00BF6CD0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6CD0" w:rsidRDefault="00BF6CD0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13B" w:rsidRDefault="0019413B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13B" w:rsidRDefault="0019413B" w:rsidP="0019413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tipos de rins dos vertebrados?</w:t>
      </w:r>
    </w:p>
    <w:p w:rsidR="0019413B" w:rsidRDefault="00BF6CD0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BF6CD0" w:rsidRDefault="00BF6CD0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13B" w:rsidRDefault="0019413B" w:rsidP="0019413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19413B" w:rsidRDefault="0019413B" w:rsidP="0019413B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um nefro?</w:t>
      </w:r>
    </w:p>
    <w:p w:rsidR="00BF6CD0" w:rsidRDefault="00BF6CD0" w:rsidP="00BF6CD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BF6C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B48" w:rsidRDefault="00F04B48" w:rsidP="00FE55FB">
      <w:pPr>
        <w:spacing w:after="0" w:line="240" w:lineRule="auto"/>
      </w:pPr>
      <w:r>
        <w:separator/>
      </w:r>
    </w:p>
  </w:endnote>
  <w:endnote w:type="continuationSeparator" w:id="1">
    <w:p w:rsidR="00F04B48" w:rsidRDefault="00F04B4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B48" w:rsidRDefault="00F04B48" w:rsidP="00FE55FB">
      <w:pPr>
        <w:spacing w:after="0" w:line="240" w:lineRule="auto"/>
      </w:pPr>
      <w:r>
        <w:separator/>
      </w:r>
    </w:p>
  </w:footnote>
  <w:footnote w:type="continuationSeparator" w:id="1">
    <w:p w:rsidR="00F04B48" w:rsidRDefault="00F04B4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1667B"/>
    <w:multiLevelType w:val="hybridMultilevel"/>
    <w:tmpl w:val="DB503C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6"/>
  </w:num>
  <w:num w:numId="12">
    <w:abstractNumId w:val="15"/>
  </w:num>
  <w:num w:numId="13">
    <w:abstractNumId w:val="20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413B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1DD8"/>
    <w:rsid w:val="00404A0C"/>
    <w:rsid w:val="00405973"/>
    <w:rsid w:val="004114ED"/>
    <w:rsid w:val="0041613A"/>
    <w:rsid w:val="004166DF"/>
    <w:rsid w:val="00424106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5D2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0D5D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BF6CD0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4B48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2019-04-17T05:23:00Z</cp:lastPrinted>
  <dcterms:created xsi:type="dcterms:W3CDTF">2019-04-17T05:23:00Z</dcterms:created>
  <dcterms:modified xsi:type="dcterms:W3CDTF">2019-04-17T05:23:00Z</dcterms:modified>
</cp:coreProperties>
</file>