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269F3" w:rsidRPr="00102278" w:rsidRDefault="000269F3" w:rsidP="001022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2278">
        <w:rPr>
          <w:rFonts w:ascii="Verdana" w:hAnsi="Verdana" w:cs="Arial"/>
          <w:b/>
          <w:szCs w:val="24"/>
        </w:rPr>
        <w:t>Aparelhos de comunicação</w:t>
      </w:r>
    </w:p>
    <w:p w:rsidR="000269F3" w:rsidRDefault="000269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comunicação visual é importante para a maioria dos animais?</w:t>
      </w:r>
    </w:p>
    <w:p w:rsidR="000269F3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78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está estruturado o olho dos insetos?</w:t>
      </w:r>
    </w:p>
    <w:p w:rsidR="000269F3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78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2278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 pupila no olho humano?</w:t>
      </w:r>
    </w:p>
    <w:p w:rsidR="000269F3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78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voz?</w:t>
      </w:r>
    </w:p>
    <w:p w:rsidR="000269F3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78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importância da comunicação sonora?</w:t>
      </w:r>
    </w:p>
    <w:p w:rsidR="000269F3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2278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269F3" w:rsidRDefault="000269F3" w:rsidP="000269F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classe dos vertebrados tem audição mais desenvolvida?</w:t>
      </w:r>
    </w:p>
    <w:p w:rsidR="000269F3" w:rsidRPr="000269F3" w:rsidRDefault="00102278" w:rsidP="000269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269F3" w:rsidRPr="000269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2B" w:rsidRDefault="0002152B" w:rsidP="00FE55FB">
      <w:pPr>
        <w:spacing w:after="0" w:line="240" w:lineRule="auto"/>
      </w:pPr>
      <w:r>
        <w:separator/>
      </w:r>
    </w:p>
  </w:endnote>
  <w:endnote w:type="continuationSeparator" w:id="1">
    <w:p w:rsidR="0002152B" w:rsidRDefault="000215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2B" w:rsidRDefault="0002152B" w:rsidP="00FE55FB">
      <w:pPr>
        <w:spacing w:after="0" w:line="240" w:lineRule="auto"/>
      </w:pPr>
      <w:r>
        <w:separator/>
      </w:r>
    </w:p>
  </w:footnote>
  <w:footnote w:type="continuationSeparator" w:id="1">
    <w:p w:rsidR="0002152B" w:rsidRDefault="000215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963BF"/>
    <w:multiLevelType w:val="hybridMultilevel"/>
    <w:tmpl w:val="F6FE0C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152B"/>
    <w:rsid w:val="00022D77"/>
    <w:rsid w:val="000269F3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278"/>
    <w:rsid w:val="00102518"/>
    <w:rsid w:val="00112454"/>
    <w:rsid w:val="00113B7A"/>
    <w:rsid w:val="0011497B"/>
    <w:rsid w:val="00120171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365D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4F4E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10B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5430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2019-04-17T06:24:00Z</cp:lastPrinted>
  <dcterms:created xsi:type="dcterms:W3CDTF">2019-04-17T06:24:00Z</dcterms:created>
  <dcterms:modified xsi:type="dcterms:W3CDTF">2019-04-17T06:24:00Z</dcterms:modified>
</cp:coreProperties>
</file>