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4EE2" w:rsidRPr="001376D0" w:rsidRDefault="00504EE2" w:rsidP="001376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76D0">
        <w:rPr>
          <w:rFonts w:ascii="Verdana" w:hAnsi="Verdana" w:cs="Arial"/>
          <w:b/>
          <w:szCs w:val="24"/>
        </w:rPr>
        <w:t>Efeitos da Primeira Guerra Mundial no Brasil</w:t>
      </w:r>
    </w:p>
    <w:p w:rsidR="00504EE2" w:rsidRDefault="00504E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4EE2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="00504EE2" w:rsidRPr="00504EE2">
        <w:rPr>
          <w:rFonts w:ascii="Verdana" w:hAnsi="Verdana" w:cs="Arial"/>
          <w:szCs w:val="24"/>
        </w:rPr>
        <w:t xml:space="preserve">A guerra de 1914 a 1918 afetou de várias </w:t>
      </w:r>
      <w:r w:rsidR="00504EE2">
        <w:rPr>
          <w:rFonts w:ascii="Verdana" w:hAnsi="Verdana" w:cs="Arial"/>
          <w:szCs w:val="24"/>
        </w:rPr>
        <w:t>formas</w:t>
      </w:r>
      <w:r w:rsidR="00504EE2" w:rsidRPr="00504EE2">
        <w:rPr>
          <w:rFonts w:ascii="Verdana" w:hAnsi="Verdana" w:cs="Arial"/>
          <w:szCs w:val="24"/>
        </w:rPr>
        <w:t xml:space="preserve"> a economia brasileira. Entre os efeitos negativos, quais se destacaram?</w:t>
      </w:r>
    </w:p>
    <w:p w:rsid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76D0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76D0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4EE2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504EE2" w:rsidRPr="00504EE2">
        <w:rPr>
          <w:rFonts w:ascii="Verdana" w:hAnsi="Verdana" w:cs="Arial"/>
          <w:szCs w:val="24"/>
        </w:rPr>
        <w:t>Como é geralmente considerada a Greve de 1917?</w:t>
      </w:r>
    </w:p>
    <w:p w:rsid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76D0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76D0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4EE2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504EE2" w:rsidRPr="00504EE2">
        <w:rPr>
          <w:rFonts w:ascii="Verdana" w:hAnsi="Verdana" w:cs="Arial"/>
          <w:szCs w:val="24"/>
        </w:rPr>
        <w:t xml:space="preserve">O que fez com que o nascente movimento operário brasileiro sofresse a </w:t>
      </w:r>
      <w:r w:rsidR="00504EE2">
        <w:rPr>
          <w:rFonts w:ascii="Verdana" w:hAnsi="Verdana" w:cs="Arial"/>
          <w:szCs w:val="24"/>
        </w:rPr>
        <w:t>interferência</w:t>
      </w:r>
      <w:r w:rsidR="00504EE2" w:rsidRPr="00504EE2">
        <w:rPr>
          <w:rFonts w:ascii="Verdana" w:hAnsi="Verdana" w:cs="Arial"/>
          <w:szCs w:val="24"/>
        </w:rPr>
        <w:t xml:space="preserve"> de doutrinas políticas europeias?</w:t>
      </w:r>
    </w:p>
    <w:p w:rsid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76D0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76D0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4EE2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504EE2" w:rsidRPr="00504EE2">
        <w:rPr>
          <w:rFonts w:ascii="Verdana" w:hAnsi="Verdana" w:cs="Arial"/>
          <w:szCs w:val="24"/>
        </w:rPr>
        <w:t>Entre outras coisas, o que pregava essas doutrinas políticas?</w:t>
      </w:r>
    </w:p>
    <w:p w:rsid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76D0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76D0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4EE2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504EE2" w:rsidRPr="00504EE2">
        <w:rPr>
          <w:rFonts w:ascii="Verdana" w:hAnsi="Verdana" w:cs="Arial"/>
          <w:szCs w:val="24"/>
        </w:rPr>
        <w:t>Quais eram as principais reivindicações dos trabalhadores?</w:t>
      </w:r>
    </w:p>
    <w:p w:rsid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376D0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76D0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="00504EE2" w:rsidRPr="00504EE2">
        <w:rPr>
          <w:rFonts w:ascii="Verdana" w:hAnsi="Verdana" w:cs="Arial"/>
          <w:szCs w:val="24"/>
        </w:rPr>
        <w:t xml:space="preserve">A guerra de 1914 a 1918 teve também </w:t>
      </w:r>
      <w:r w:rsidR="00504EE2">
        <w:rPr>
          <w:rFonts w:ascii="Verdana" w:hAnsi="Verdana" w:cs="Arial"/>
          <w:szCs w:val="24"/>
        </w:rPr>
        <w:t>consequências</w:t>
      </w:r>
      <w:r w:rsidR="00504EE2" w:rsidRPr="00504EE2">
        <w:rPr>
          <w:rFonts w:ascii="Verdana" w:hAnsi="Verdana" w:cs="Arial"/>
          <w:szCs w:val="24"/>
        </w:rPr>
        <w:t xml:space="preserve"> positiv</w:t>
      </w:r>
      <w:r w:rsidR="00504EE2">
        <w:rPr>
          <w:rFonts w:ascii="Verdana" w:hAnsi="Verdana" w:cs="Arial"/>
          <w:szCs w:val="24"/>
        </w:rPr>
        <w:t>a</w:t>
      </w:r>
      <w:r w:rsidR="00504EE2" w:rsidRPr="00504EE2">
        <w:rPr>
          <w:rFonts w:ascii="Verdana" w:hAnsi="Verdana" w:cs="Arial"/>
          <w:szCs w:val="24"/>
        </w:rPr>
        <w:t>s para o Brasil. Qual o mais importante deles?</w:t>
      </w:r>
    </w:p>
    <w:p w:rsidR="001376D0" w:rsidRPr="00504EE2" w:rsidRDefault="001376D0" w:rsidP="00504EE2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376D0" w:rsidRPr="00504E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76" w:rsidRDefault="00C86F76" w:rsidP="00FE55FB">
      <w:pPr>
        <w:spacing w:after="0" w:line="240" w:lineRule="auto"/>
      </w:pPr>
      <w:r>
        <w:separator/>
      </w:r>
    </w:p>
  </w:endnote>
  <w:endnote w:type="continuationSeparator" w:id="1">
    <w:p w:rsidR="00C86F76" w:rsidRDefault="00C86F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76" w:rsidRDefault="00C86F76" w:rsidP="00FE55FB">
      <w:pPr>
        <w:spacing w:after="0" w:line="240" w:lineRule="auto"/>
      </w:pPr>
      <w:r>
        <w:separator/>
      </w:r>
    </w:p>
  </w:footnote>
  <w:footnote w:type="continuationSeparator" w:id="1">
    <w:p w:rsidR="00C86F76" w:rsidRDefault="00C86F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6D0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4EE2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4BFA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3EA7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F76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697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2019-03-10T05:51:00Z</cp:lastPrinted>
  <dcterms:created xsi:type="dcterms:W3CDTF">2019-03-10T05:51:00Z</dcterms:created>
  <dcterms:modified xsi:type="dcterms:W3CDTF">2019-03-10T05:51:00Z</dcterms:modified>
</cp:coreProperties>
</file>