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60D1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60D14">
        <w:rPr>
          <w:rFonts w:ascii="Verdana" w:hAnsi="Verdana" w:cs="Arial"/>
          <w:szCs w:val="24"/>
        </w:rPr>
        <w:t>ESCOLA ____________</w:t>
      </w:r>
      <w:r w:rsidR="00E86F37" w:rsidRPr="00360D14">
        <w:rPr>
          <w:rFonts w:ascii="Verdana" w:hAnsi="Verdana" w:cs="Arial"/>
          <w:szCs w:val="24"/>
        </w:rPr>
        <w:t>____________________________DATA:_____/_____/_____</w:t>
      </w:r>
    </w:p>
    <w:p w:rsidR="00A27109" w:rsidRPr="00360D1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60D1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60D14">
        <w:rPr>
          <w:rFonts w:ascii="Verdana" w:hAnsi="Verdana" w:cs="Arial"/>
          <w:szCs w:val="24"/>
        </w:rPr>
        <w:t>_______________________</w:t>
      </w:r>
    </w:p>
    <w:p w:rsidR="00C266D6" w:rsidRPr="00360D14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0D14" w:rsidRPr="00360D14" w:rsidRDefault="00360D14" w:rsidP="00360D14">
      <w:pPr>
        <w:jc w:val="center"/>
        <w:rPr>
          <w:rFonts w:ascii="Verdana" w:hAnsi="Verdana"/>
          <w:b/>
        </w:rPr>
      </w:pPr>
      <w:r w:rsidRPr="00360D14">
        <w:rPr>
          <w:rFonts w:ascii="Verdana" w:hAnsi="Verdana"/>
          <w:b/>
        </w:rPr>
        <w:t>O tesouro enterrado</w:t>
      </w:r>
    </w:p>
    <w:p w:rsidR="00E37729" w:rsidRPr="00E37729" w:rsidRDefault="00E37729" w:rsidP="00E37729">
      <w:pPr>
        <w:ind w:firstLine="708"/>
        <w:rPr>
          <w:rFonts w:ascii="Verdana" w:hAnsi="Verdana"/>
        </w:rPr>
      </w:pPr>
      <w:r w:rsidRPr="00E37729">
        <w:rPr>
          <w:rFonts w:ascii="Verdana" w:hAnsi="Verdana"/>
        </w:rPr>
        <w:t>Os dois irmãos desculparam-se com os patinhos; depois, começaram a encher o buraco de terra novamente.</w:t>
      </w:r>
    </w:p>
    <w:p w:rsidR="00E37729" w:rsidRPr="00E37729" w:rsidRDefault="00E37729" w:rsidP="00E37729">
      <w:pPr>
        <w:ind w:firstLine="708"/>
        <w:rPr>
          <w:rFonts w:ascii="Verdana" w:hAnsi="Verdana"/>
        </w:rPr>
      </w:pPr>
      <w:r>
        <w:rPr>
          <w:rFonts w:ascii="Verdana" w:hAnsi="Verdana"/>
        </w:rPr>
        <w:t>-</w:t>
      </w:r>
      <w:r w:rsidRPr="00E37729">
        <w:rPr>
          <w:rFonts w:ascii="Verdana" w:hAnsi="Verdana"/>
        </w:rPr>
        <w:t xml:space="preserve"> Ah! – suspirou Polco, decepcionado. – Por que não há tesouros em casa?</w:t>
      </w:r>
    </w:p>
    <w:p w:rsidR="00E37729" w:rsidRPr="00E37729" w:rsidRDefault="00E37729" w:rsidP="00E37729">
      <w:pPr>
        <w:ind w:firstLine="708"/>
        <w:rPr>
          <w:rFonts w:ascii="Verdana" w:hAnsi="Verdana"/>
        </w:rPr>
      </w:pPr>
      <w:r>
        <w:rPr>
          <w:rFonts w:ascii="Verdana" w:hAnsi="Verdana"/>
        </w:rPr>
        <w:t>-</w:t>
      </w:r>
      <w:r w:rsidRPr="00E37729">
        <w:rPr>
          <w:rFonts w:ascii="Verdana" w:hAnsi="Verdana"/>
        </w:rPr>
        <w:t xml:space="preserve"> Isso só acontece nos livros – respondeu Pingo, cansado. - Vamos cobrir logo este buraco! O dono do sítio não pode ficar sabendo de nada!</w:t>
      </w:r>
    </w:p>
    <w:p w:rsidR="00E37729" w:rsidRPr="00E37729" w:rsidRDefault="00E37729" w:rsidP="00E37729">
      <w:pPr>
        <w:ind w:firstLine="708"/>
        <w:rPr>
          <w:rFonts w:ascii="Verdana" w:hAnsi="Verdana"/>
        </w:rPr>
      </w:pPr>
      <w:r w:rsidRPr="00E37729">
        <w:rPr>
          <w:rFonts w:ascii="Verdana" w:hAnsi="Verdana"/>
        </w:rPr>
        <w:t>Polco obedeceu, mas num movimento rápido PLOFT! Ele caiu no buraco.</w:t>
      </w:r>
    </w:p>
    <w:p w:rsidR="00E37729" w:rsidRPr="00E37729" w:rsidRDefault="00E37729" w:rsidP="00E37729">
      <w:pPr>
        <w:ind w:firstLine="708"/>
        <w:rPr>
          <w:rFonts w:ascii="Verdana" w:hAnsi="Verdana"/>
        </w:rPr>
      </w:pPr>
      <w:r w:rsidRPr="00E37729">
        <w:rPr>
          <w:rFonts w:ascii="Verdana" w:hAnsi="Verdana"/>
        </w:rPr>
        <w:t>- AI! Gemeu o porquinho ao se levantar. - Como é dura essa terra!</w:t>
      </w:r>
    </w:p>
    <w:p w:rsidR="00E37729" w:rsidRPr="00E37729" w:rsidRDefault="00E37729" w:rsidP="00E37729">
      <w:pPr>
        <w:ind w:firstLine="708"/>
        <w:rPr>
          <w:rFonts w:ascii="Verdana" w:hAnsi="Verdana"/>
        </w:rPr>
      </w:pPr>
      <w:r w:rsidRPr="00E37729">
        <w:rPr>
          <w:rFonts w:ascii="Verdana" w:hAnsi="Verdana"/>
        </w:rPr>
        <w:t>Ao dizer isso, seu casco bateu em uma caixinha de madeira, que continha estranhas pastilhas douradas.</w:t>
      </w:r>
    </w:p>
    <w:p w:rsidR="00E37729" w:rsidRPr="00E37729" w:rsidRDefault="00E37729" w:rsidP="00E37729">
      <w:pPr>
        <w:ind w:firstLine="708"/>
        <w:rPr>
          <w:rFonts w:ascii="Verdana" w:hAnsi="Verdana"/>
        </w:rPr>
      </w:pPr>
      <w:r w:rsidRPr="00E37729">
        <w:rPr>
          <w:rFonts w:ascii="Verdana" w:hAnsi="Verdana"/>
        </w:rPr>
        <w:t>- Moedas de ouro! – Gritou Polco - É o tesouro de que falou o dono do sítio, tenho certeza!</w:t>
      </w:r>
    </w:p>
    <w:p w:rsidR="00E37729" w:rsidRPr="00E37729" w:rsidRDefault="00E37729" w:rsidP="00E37729">
      <w:pPr>
        <w:ind w:firstLine="708"/>
        <w:rPr>
          <w:rFonts w:ascii="Verdana" w:hAnsi="Verdana"/>
        </w:rPr>
      </w:pPr>
      <w:r w:rsidRPr="00E37729">
        <w:rPr>
          <w:rFonts w:ascii="Verdana" w:hAnsi="Verdana"/>
        </w:rPr>
        <w:t>Pingo e Polco fizeram tanta algazarra que todo sítio correu para ver. O dono do sítio ficou tão feliz com o achado que prometeu a Polco um novo chiqueiro, cheio de lama... Só para ele!</w:t>
      </w:r>
    </w:p>
    <w:p w:rsidR="00360D14" w:rsidRPr="00360D14" w:rsidRDefault="00360D14" w:rsidP="00360D14">
      <w:pPr>
        <w:rPr>
          <w:rFonts w:ascii="Verdana" w:hAnsi="Verdana"/>
        </w:rPr>
      </w:pPr>
    </w:p>
    <w:p w:rsidR="00360D14" w:rsidRPr="00360D14" w:rsidRDefault="00360D14" w:rsidP="00360D14">
      <w:pPr>
        <w:jc w:val="center"/>
        <w:rPr>
          <w:rFonts w:ascii="Verdana" w:hAnsi="Verdana"/>
          <w:b/>
        </w:rPr>
      </w:pPr>
      <w:r w:rsidRPr="00360D14">
        <w:rPr>
          <w:rFonts w:ascii="Verdana" w:hAnsi="Verdana"/>
          <w:b/>
        </w:rPr>
        <w:t>Questões</w:t>
      </w:r>
    </w:p>
    <w:p w:rsidR="00360D14" w:rsidRPr="00360D14" w:rsidRDefault="00360D14" w:rsidP="00360D14">
      <w:pPr>
        <w:rPr>
          <w:rFonts w:ascii="Verdana" w:hAnsi="Verdana"/>
        </w:rPr>
      </w:pPr>
    </w:p>
    <w:p w:rsidR="00360D14" w:rsidRPr="00360D14" w:rsidRDefault="00360D14" w:rsidP="00360D14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360D14">
        <w:rPr>
          <w:rFonts w:ascii="Verdana" w:hAnsi="Verdana"/>
        </w:rPr>
        <w:t>Qual é o titulo do texto?</w:t>
      </w:r>
    </w:p>
    <w:p w:rsidR="00360D14" w:rsidRDefault="00360D14" w:rsidP="00360D1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60D14" w:rsidRDefault="00360D14" w:rsidP="00360D14">
      <w:pPr>
        <w:rPr>
          <w:rFonts w:ascii="Verdana" w:hAnsi="Verdana"/>
        </w:rPr>
      </w:pPr>
    </w:p>
    <w:p w:rsidR="00360D14" w:rsidRPr="00360D14" w:rsidRDefault="00360D14" w:rsidP="00360D14">
      <w:pPr>
        <w:rPr>
          <w:rFonts w:ascii="Verdana" w:hAnsi="Verdana"/>
        </w:rPr>
      </w:pPr>
      <w:r w:rsidRPr="00360D14">
        <w:rPr>
          <w:rFonts w:ascii="Verdana" w:hAnsi="Verdana"/>
        </w:rPr>
        <w:t>2) Com quem os dois porquinhos se desculparam?</w:t>
      </w:r>
    </w:p>
    <w:p w:rsidR="00360D14" w:rsidRDefault="00360D14" w:rsidP="00360D1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60D14" w:rsidRDefault="00360D14" w:rsidP="00360D14">
      <w:pPr>
        <w:rPr>
          <w:rFonts w:ascii="Verdana" w:hAnsi="Verdana"/>
        </w:rPr>
      </w:pPr>
    </w:p>
    <w:p w:rsidR="00360D14" w:rsidRPr="00360D14" w:rsidRDefault="00360D14" w:rsidP="00360D14">
      <w:pPr>
        <w:rPr>
          <w:rFonts w:ascii="Verdana" w:hAnsi="Verdana"/>
        </w:rPr>
      </w:pPr>
      <w:r w:rsidRPr="00360D14">
        <w:rPr>
          <w:rFonts w:ascii="Verdana" w:hAnsi="Verdana"/>
        </w:rPr>
        <w:t>3) O que os porquinhos começaram a fazer depois de se desculparem?</w:t>
      </w:r>
    </w:p>
    <w:p w:rsidR="00360D14" w:rsidRDefault="00360D14" w:rsidP="00360D1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60D14" w:rsidRDefault="00360D14" w:rsidP="00360D14">
      <w:pPr>
        <w:rPr>
          <w:rFonts w:ascii="Verdana" w:hAnsi="Verdana"/>
        </w:rPr>
      </w:pPr>
    </w:p>
    <w:p w:rsidR="00360D14" w:rsidRPr="00360D14" w:rsidRDefault="00360D14" w:rsidP="00360D14">
      <w:pPr>
        <w:rPr>
          <w:rFonts w:ascii="Verdana" w:hAnsi="Verdana"/>
        </w:rPr>
      </w:pPr>
      <w:r w:rsidRPr="00360D14">
        <w:rPr>
          <w:rFonts w:ascii="Verdana" w:hAnsi="Verdana"/>
        </w:rPr>
        <w:lastRenderedPageBreak/>
        <w:t>4) O que o pingo falou para o Polco?</w:t>
      </w:r>
    </w:p>
    <w:p w:rsidR="00360D14" w:rsidRDefault="00360D14" w:rsidP="00360D1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60D14" w:rsidRDefault="00360D14" w:rsidP="00360D14">
      <w:pPr>
        <w:rPr>
          <w:rFonts w:ascii="Verdana" w:hAnsi="Verdana"/>
        </w:rPr>
      </w:pPr>
    </w:p>
    <w:p w:rsidR="00360D14" w:rsidRDefault="00360D14" w:rsidP="00360D14">
      <w:pPr>
        <w:rPr>
          <w:rFonts w:ascii="Verdana" w:hAnsi="Verdana"/>
        </w:rPr>
      </w:pPr>
    </w:p>
    <w:p w:rsidR="00360D14" w:rsidRPr="00360D14" w:rsidRDefault="00360D14" w:rsidP="00360D14">
      <w:pPr>
        <w:rPr>
          <w:rFonts w:ascii="Verdana" w:hAnsi="Verdana"/>
        </w:rPr>
      </w:pPr>
      <w:r w:rsidRPr="00360D14">
        <w:rPr>
          <w:rFonts w:ascii="Verdana" w:hAnsi="Verdana"/>
        </w:rPr>
        <w:t>5) Polco obedeceu, mas num movimento rápido ele caiu num buraco. O que ele encontrou lá?</w:t>
      </w:r>
    </w:p>
    <w:p w:rsidR="00360D14" w:rsidRDefault="00360D14" w:rsidP="00360D1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60D14" w:rsidRDefault="00360D14" w:rsidP="00360D14">
      <w:pPr>
        <w:rPr>
          <w:rFonts w:ascii="Verdana" w:hAnsi="Verdana"/>
        </w:rPr>
      </w:pPr>
    </w:p>
    <w:p w:rsidR="00360D14" w:rsidRPr="00360D14" w:rsidRDefault="00360D14" w:rsidP="00360D14">
      <w:pPr>
        <w:rPr>
          <w:rFonts w:ascii="Verdana" w:hAnsi="Verdana"/>
        </w:rPr>
      </w:pPr>
      <w:r w:rsidRPr="00360D14">
        <w:rPr>
          <w:rFonts w:ascii="Verdana" w:hAnsi="Verdana"/>
        </w:rPr>
        <w:t>6) Pingo e Polco fizeram tanta algazarra que todo sítio correu para ver. O que o dono do sítio prometeu para Polco?</w:t>
      </w:r>
    </w:p>
    <w:p w:rsidR="00360D14" w:rsidRPr="00360D14" w:rsidRDefault="00360D14" w:rsidP="00360D1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60D14" w:rsidRPr="00360D14" w:rsidRDefault="00360D1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360D14" w:rsidRPr="00360D1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6F5" w:rsidRDefault="000226F5" w:rsidP="00FE55FB">
      <w:pPr>
        <w:spacing w:after="0" w:line="240" w:lineRule="auto"/>
      </w:pPr>
      <w:r>
        <w:separator/>
      </w:r>
    </w:p>
  </w:endnote>
  <w:endnote w:type="continuationSeparator" w:id="1">
    <w:p w:rsidR="000226F5" w:rsidRDefault="000226F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6F5" w:rsidRDefault="000226F5" w:rsidP="00FE55FB">
      <w:pPr>
        <w:spacing w:after="0" w:line="240" w:lineRule="auto"/>
      </w:pPr>
      <w:r>
        <w:separator/>
      </w:r>
    </w:p>
  </w:footnote>
  <w:footnote w:type="continuationSeparator" w:id="1">
    <w:p w:rsidR="000226F5" w:rsidRDefault="000226F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E55"/>
    <w:multiLevelType w:val="hybridMultilevel"/>
    <w:tmpl w:val="27E858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2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1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6F5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167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0D14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48F7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4AAD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37729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2019-03-03T17:52:00Z</cp:lastPrinted>
  <dcterms:created xsi:type="dcterms:W3CDTF">2019-02-18T19:11:00Z</dcterms:created>
  <dcterms:modified xsi:type="dcterms:W3CDTF">2019-03-03T17:52:00Z</dcterms:modified>
</cp:coreProperties>
</file>