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089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089C">
        <w:rPr>
          <w:rFonts w:ascii="Verdana" w:hAnsi="Verdana" w:cs="Arial"/>
          <w:szCs w:val="24"/>
        </w:rPr>
        <w:t>ESCOLA ____________</w:t>
      </w:r>
      <w:r w:rsidR="00E86F37" w:rsidRPr="00F0089C">
        <w:rPr>
          <w:rFonts w:ascii="Verdana" w:hAnsi="Verdana" w:cs="Arial"/>
          <w:szCs w:val="24"/>
        </w:rPr>
        <w:t>____________________________DATA:_____/_____/_____</w:t>
      </w:r>
    </w:p>
    <w:p w:rsidR="00A27109" w:rsidRPr="00F0089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089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0089C">
        <w:rPr>
          <w:rFonts w:ascii="Verdana" w:hAnsi="Verdana" w:cs="Arial"/>
          <w:szCs w:val="24"/>
        </w:rPr>
        <w:t>_______________________</w:t>
      </w:r>
    </w:p>
    <w:p w:rsidR="00C266D6" w:rsidRPr="00F0089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089C" w:rsidRPr="00F0089C" w:rsidRDefault="00F0089C" w:rsidP="00F0089C">
      <w:pPr>
        <w:jc w:val="center"/>
        <w:rPr>
          <w:rFonts w:ascii="Verdana" w:hAnsi="Verdana"/>
          <w:b/>
        </w:rPr>
      </w:pPr>
      <w:r w:rsidRPr="00F0089C">
        <w:rPr>
          <w:rFonts w:ascii="Verdana" w:hAnsi="Verdana"/>
          <w:b/>
        </w:rPr>
        <w:t>O sonho de Lilica</w:t>
      </w:r>
    </w:p>
    <w:p w:rsidR="000A43DF" w:rsidRPr="000A43DF" w:rsidRDefault="000A43DF" w:rsidP="000A43DF">
      <w:pPr>
        <w:ind w:firstLine="708"/>
        <w:rPr>
          <w:rFonts w:ascii="Verdana" w:hAnsi="Verdana"/>
        </w:rPr>
      </w:pPr>
      <w:r w:rsidRPr="000A43DF">
        <w:rPr>
          <w:rFonts w:ascii="Verdana" w:hAnsi="Verdana"/>
        </w:rPr>
        <w:t>Lilica, a jovem gansa, sonhava em viver além dos limites do sítio. Ela adorava ouvir as histórias de seu avô Otar, que viveu com os gansos selvagens.</w:t>
      </w:r>
    </w:p>
    <w:p w:rsidR="000A43DF" w:rsidRPr="000A43DF" w:rsidRDefault="000A43DF" w:rsidP="000A43DF">
      <w:pPr>
        <w:ind w:firstLine="708"/>
        <w:rPr>
          <w:rFonts w:ascii="Verdana" w:hAnsi="Verdana"/>
        </w:rPr>
      </w:pPr>
      <w:r w:rsidRPr="000A43DF">
        <w:rPr>
          <w:rFonts w:ascii="Verdana" w:hAnsi="Verdana"/>
        </w:rPr>
        <w:t>- Quando eu nasci, há algumas primaveras, aprendi a voar sobre um lago, depois partimos para encontrar outro lugar para morar. Ao sobrevoar este sítio, ouvi um grito: parecia que alguém tinha chamado meu o meu nome! “Oootar! Oootar!”. Então os outros gansos seguiram viagem, e eu pousei por aqui. Lá, à beira de um lago, vi a mais bela das gansas presa num espinheiro...</w:t>
      </w:r>
    </w:p>
    <w:p w:rsidR="000A43DF" w:rsidRPr="000A43DF" w:rsidRDefault="000A43DF" w:rsidP="000A43DF">
      <w:pPr>
        <w:ind w:firstLine="708"/>
        <w:rPr>
          <w:rFonts w:ascii="Verdana" w:hAnsi="Verdana"/>
        </w:rPr>
      </w:pPr>
      <w:r w:rsidRPr="000A43DF">
        <w:rPr>
          <w:rFonts w:ascii="Verdana" w:hAnsi="Verdana"/>
        </w:rPr>
        <w:t>- Ai! – Lilica exclamou ansiosa pelo final romântico que já imaginava.</w:t>
      </w:r>
    </w:p>
    <w:p w:rsidR="000A43DF" w:rsidRPr="000A43DF" w:rsidRDefault="000A43DF" w:rsidP="000A43DF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0A43DF">
        <w:rPr>
          <w:rFonts w:ascii="Verdana" w:hAnsi="Verdana"/>
        </w:rPr>
        <w:t xml:space="preserve"> Sim eu a libertei, e nunca mais nos largamos... Era sua avó Olga!</w:t>
      </w:r>
    </w:p>
    <w:p w:rsidR="000A43DF" w:rsidRPr="000A43DF" w:rsidRDefault="000A43DF" w:rsidP="000A43DF">
      <w:pPr>
        <w:ind w:firstLine="708"/>
        <w:rPr>
          <w:rFonts w:ascii="Verdana" w:hAnsi="Verdana"/>
        </w:rPr>
      </w:pPr>
      <w:r w:rsidRPr="000A43DF">
        <w:rPr>
          <w:rFonts w:ascii="Verdana" w:hAnsi="Verdana"/>
        </w:rPr>
        <w:t>- E eu? Um dia poderei partir para viver com os gansos selvagens?- Insistiu Lilica.</w:t>
      </w:r>
    </w:p>
    <w:p w:rsidR="00F0089C" w:rsidRPr="00F0089C" w:rsidRDefault="000A43DF" w:rsidP="000A43DF">
      <w:pPr>
        <w:ind w:firstLine="708"/>
        <w:rPr>
          <w:rFonts w:ascii="Verdana" w:hAnsi="Verdana"/>
        </w:rPr>
      </w:pPr>
      <w:r w:rsidRPr="000A43DF">
        <w:rPr>
          <w:rFonts w:ascii="Verdana" w:hAnsi="Verdana"/>
        </w:rPr>
        <w:t>- Um dia você irá - sorriu o vovô Otar, partirá em uma longa viagem e voltará para me contar as suas historia.</w:t>
      </w:r>
    </w:p>
    <w:p w:rsidR="000A43DF" w:rsidRDefault="000A43DF" w:rsidP="00F0089C">
      <w:pPr>
        <w:jc w:val="center"/>
        <w:rPr>
          <w:rFonts w:ascii="Verdana" w:hAnsi="Verdana"/>
          <w:b/>
        </w:rPr>
      </w:pPr>
    </w:p>
    <w:p w:rsidR="000A43DF" w:rsidRDefault="000A43DF" w:rsidP="00F0089C">
      <w:pPr>
        <w:jc w:val="center"/>
        <w:rPr>
          <w:rFonts w:ascii="Verdana" w:hAnsi="Verdana"/>
          <w:b/>
        </w:rPr>
      </w:pPr>
    </w:p>
    <w:p w:rsidR="00F0089C" w:rsidRPr="00F0089C" w:rsidRDefault="00F0089C" w:rsidP="00F0089C">
      <w:pPr>
        <w:jc w:val="center"/>
        <w:rPr>
          <w:rFonts w:ascii="Verdana" w:hAnsi="Verdana"/>
          <w:b/>
        </w:rPr>
      </w:pPr>
      <w:r w:rsidRPr="00F0089C">
        <w:rPr>
          <w:rFonts w:ascii="Verdana" w:hAnsi="Verdana"/>
          <w:b/>
        </w:rPr>
        <w:t>Questões</w:t>
      </w:r>
    </w:p>
    <w:p w:rsidR="000A43DF" w:rsidRDefault="000A43DF" w:rsidP="000A43DF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0A43DF">
        <w:rPr>
          <w:rFonts w:ascii="Verdana" w:hAnsi="Verdana"/>
        </w:rPr>
        <w:t xml:space="preserve">Qual é o título do texto? </w:t>
      </w:r>
    </w:p>
    <w:p w:rsidR="000A43DF" w:rsidRDefault="000A43DF" w:rsidP="000A43D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2) Qual era o sonho de Lilica? </w:t>
      </w:r>
    </w:p>
    <w:p w:rsidR="000A43DF" w:rsidRDefault="000A43DF" w:rsidP="000A43D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3) Quem era a Lilica? </w:t>
      </w:r>
    </w:p>
    <w:p w:rsidR="000A43DF" w:rsidRDefault="000A43DF" w:rsidP="000A43D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4) Que historia Lilica gostava de ouvir? </w:t>
      </w:r>
    </w:p>
    <w:p w:rsidR="000A43DF" w:rsidRDefault="000A43DF" w:rsidP="000A43D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5) Que historia o avô Otar contava para Lilica? </w:t>
      </w:r>
    </w:p>
    <w:p w:rsidR="000A43DF" w:rsidRDefault="000A43DF" w:rsidP="000A43DF">
      <w:pPr>
        <w:ind w:left="360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R.</w:t>
      </w:r>
    </w:p>
    <w:p w:rsidR="000A43DF" w:rsidRDefault="000A43DF" w:rsidP="000A43DF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6) Ao sobrevoar o sitio o avô Otar ouviu um grito. O que o avô achou que fosse? </w:t>
      </w:r>
    </w:p>
    <w:p w:rsidR="000A43DF" w:rsidRDefault="000A43DF" w:rsidP="000A43D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7) Quando ouviu o grito, o que o avô Otar fez? </w:t>
      </w:r>
    </w:p>
    <w:p w:rsidR="000A43DF" w:rsidRDefault="000A43DF" w:rsidP="000A43D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8) Quando o avô Otar posou a beira do lago o que ele viu? </w:t>
      </w:r>
    </w:p>
    <w:p w:rsidR="000A43DF" w:rsidRDefault="000A43DF" w:rsidP="000A43D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A43DF" w:rsidRDefault="000A43DF" w:rsidP="000A43DF">
      <w:pPr>
        <w:pStyle w:val="PargrafodaLista"/>
        <w:rPr>
          <w:rFonts w:ascii="Verdana" w:hAnsi="Verdana"/>
        </w:rPr>
      </w:pP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 </w:t>
      </w:r>
    </w:p>
    <w:p w:rsidR="000A43DF" w:rsidRPr="000A43DF" w:rsidRDefault="000A43DF" w:rsidP="000A43DF">
      <w:pPr>
        <w:pStyle w:val="PargrafodaLista"/>
        <w:rPr>
          <w:rFonts w:ascii="Verdana" w:hAnsi="Verdana"/>
        </w:rPr>
      </w:pPr>
      <w:r w:rsidRPr="000A43DF">
        <w:rPr>
          <w:rFonts w:ascii="Verdana" w:hAnsi="Verdana"/>
        </w:rPr>
        <w:t xml:space="preserve">9) O que o avô respondeu para Lilica quando ela perguntou se um dia partiria para viver com os gansos selvagens? </w:t>
      </w:r>
    </w:p>
    <w:p w:rsidR="00F0089C" w:rsidRPr="00F0089C" w:rsidRDefault="000A43DF" w:rsidP="000A43DF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0089C" w:rsidRPr="00F0089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58" w:rsidRDefault="000D0558" w:rsidP="00FE55FB">
      <w:pPr>
        <w:spacing w:after="0" w:line="240" w:lineRule="auto"/>
      </w:pPr>
      <w:r>
        <w:separator/>
      </w:r>
    </w:p>
  </w:endnote>
  <w:endnote w:type="continuationSeparator" w:id="1">
    <w:p w:rsidR="000D0558" w:rsidRDefault="000D05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58" w:rsidRDefault="000D0558" w:rsidP="00FE55FB">
      <w:pPr>
        <w:spacing w:after="0" w:line="240" w:lineRule="auto"/>
      </w:pPr>
      <w:r>
        <w:separator/>
      </w:r>
    </w:p>
  </w:footnote>
  <w:footnote w:type="continuationSeparator" w:id="1">
    <w:p w:rsidR="000D0558" w:rsidRDefault="000D05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DD0"/>
    <w:multiLevelType w:val="hybridMultilevel"/>
    <w:tmpl w:val="7DCA2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162D"/>
    <w:multiLevelType w:val="hybridMultilevel"/>
    <w:tmpl w:val="748EEECA"/>
    <w:lvl w:ilvl="0" w:tplc="BE06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3DF"/>
    <w:rsid w:val="000B112E"/>
    <w:rsid w:val="000B20A0"/>
    <w:rsid w:val="000B20C4"/>
    <w:rsid w:val="000B26E6"/>
    <w:rsid w:val="000B6B5F"/>
    <w:rsid w:val="000B7582"/>
    <w:rsid w:val="000C0888"/>
    <w:rsid w:val="000C429F"/>
    <w:rsid w:val="000C4F1B"/>
    <w:rsid w:val="000C63AC"/>
    <w:rsid w:val="000C720D"/>
    <w:rsid w:val="000D0558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2C6A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137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089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2019-03-03T01:06:00Z</cp:lastPrinted>
  <dcterms:created xsi:type="dcterms:W3CDTF">2019-02-18T18:49:00Z</dcterms:created>
  <dcterms:modified xsi:type="dcterms:W3CDTF">2019-03-03T01:06:00Z</dcterms:modified>
</cp:coreProperties>
</file>