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E76FC9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76FC9">
        <w:rPr>
          <w:rFonts w:ascii="Verdana" w:hAnsi="Verdana" w:cs="Arial"/>
          <w:szCs w:val="24"/>
        </w:rPr>
        <w:t>ESCOLA ____________</w:t>
      </w:r>
      <w:r w:rsidR="00E86F37" w:rsidRPr="00E76FC9">
        <w:rPr>
          <w:rFonts w:ascii="Verdana" w:hAnsi="Verdana" w:cs="Arial"/>
          <w:szCs w:val="24"/>
        </w:rPr>
        <w:t>____________________________DATA:_____/_____/_____</w:t>
      </w:r>
    </w:p>
    <w:p w:rsidR="00A27109" w:rsidRPr="00E76FC9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76FC9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76FC9">
        <w:rPr>
          <w:rFonts w:ascii="Verdana" w:hAnsi="Verdana" w:cs="Arial"/>
          <w:szCs w:val="24"/>
        </w:rPr>
        <w:t>_______________________</w:t>
      </w:r>
    </w:p>
    <w:p w:rsidR="00C266D6" w:rsidRPr="00E76FC9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76FC9" w:rsidRPr="00E76FC9" w:rsidRDefault="00E76FC9" w:rsidP="00E76FC9">
      <w:pPr>
        <w:jc w:val="center"/>
        <w:rPr>
          <w:rFonts w:ascii="Verdana" w:hAnsi="Verdana"/>
          <w:b/>
        </w:rPr>
      </w:pPr>
      <w:r w:rsidRPr="00E76FC9">
        <w:rPr>
          <w:rFonts w:ascii="Verdana" w:hAnsi="Verdana"/>
          <w:b/>
        </w:rPr>
        <w:t>O engano</w:t>
      </w:r>
    </w:p>
    <w:p w:rsidR="00C7783A" w:rsidRPr="00C7783A" w:rsidRDefault="00C7783A" w:rsidP="00C7783A">
      <w:pPr>
        <w:ind w:firstLine="708"/>
        <w:rPr>
          <w:rFonts w:ascii="Verdana" w:hAnsi="Verdana"/>
        </w:rPr>
      </w:pPr>
      <w:r w:rsidRPr="00C7783A">
        <w:rPr>
          <w:rFonts w:ascii="Verdana" w:hAnsi="Verdana"/>
        </w:rPr>
        <w:t>Ao ver de longe seus filhotes com aquelas caretas, os papais coelhos acharam que os pequeninos estavam passando mal e ficaram muito preocupados. Então, sem demora, eles foram procurar as mamães coelhas, que talvez soubessem o que poderia estar acontecendo. Os papais explicaram a elas o que tinham visto, e todos saíram correndo até o pátio. Chegando lá, elas começaram a rir, pois perceberam a brincadeira dos filhotes.</w:t>
      </w:r>
    </w:p>
    <w:p w:rsidR="00C7783A" w:rsidRPr="00C7783A" w:rsidRDefault="00C7783A" w:rsidP="00C7783A">
      <w:pPr>
        <w:ind w:firstLine="708"/>
        <w:rPr>
          <w:rFonts w:ascii="Verdana" w:hAnsi="Verdana"/>
        </w:rPr>
      </w:pPr>
      <w:r w:rsidRPr="00C7783A">
        <w:rPr>
          <w:rFonts w:ascii="Verdana" w:hAnsi="Verdana"/>
        </w:rPr>
        <w:t xml:space="preserve">- É um concurso de caretas! – explicou Justino ao seu papai. - Olha só a minha </w:t>
      </w:r>
      <w:r>
        <w:rPr>
          <w:rFonts w:ascii="Verdana" w:hAnsi="Verdana"/>
        </w:rPr>
        <w:t>-</w:t>
      </w:r>
      <w:r w:rsidRPr="00C7783A">
        <w:rPr>
          <w:rFonts w:ascii="Verdana" w:hAnsi="Verdana"/>
        </w:rPr>
        <w:t xml:space="preserve"> ele completou fazendo uma careta engraçada, o papai coelho começou a rir da careta e do seu engano.</w:t>
      </w:r>
    </w:p>
    <w:p w:rsidR="00E76FC9" w:rsidRPr="00E76FC9" w:rsidRDefault="00C7783A" w:rsidP="00C7783A">
      <w:pPr>
        <w:ind w:firstLine="708"/>
        <w:rPr>
          <w:rFonts w:ascii="Verdana" w:hAnsi="Verdana"/>
        </w:rPr>
      </w:pPr>
      <w:r w:rsidRPr="00C7783A">
        <w:rPr>
          <w:rFonts w:ascii="Verdana" w:hAnsi="Verdana"/>
        </w:rPr>
        <w:t>Logo os filhotes mostraram suas caretas para os papais e perguntaram quem era o vencedor, adivinhem só? Foi Justino.</w:t>
      </w:r>
    </w:p>
    <w:p w:rsidR="00C7783A" w:rsidRDefault="00C7783A" w:rsidP="00E76FC9">
      <w:pPr>
        <w:jc w:val="center"/>
        <w:rPr>
          <w:rFonts w:ascii="Verdana" w:hAnsi="Verdana"/>
          <w:b/>
        </w:rPr>
      </w:pPr>
    </w:p>
    <w:p w:rsidR="00E76FC9" w:rsidRDefault="00E76FC9" w:rsidP="00E76FC9">
      <w:pPr>
        <w:jc w:val="center"/>
        <w:rPr>
          <w:rFonts w:ascii="Verdana" w:hAnsi="Verdana"/>
          <w:b/>
        </w:rPr>
      </w:pPr>
      <w:r w:rsidRPr="00E76FC9">
        <w:rPr>
          <w:rFonts w:ascii="Verdana" w:hAnsi="Verdana"/>
          <w:b/>
        </w:rPr>
        <w:t>Questões</w:t>
      </w:r>
    </w:p>
    <w:p w:rsidR="00C7783A" w:rsidRPr="00E76FC9" w:rsidRDefault="00C7783A" w:rsidP="00E76FC9">
      <w:pPr>
        <w:jc w:val="center"/>
        <w:rPr>
          <w:rFonts w:ascii="Verdana" w:hAnsi="Verdana"/>
          <w:b/>
        </w:rPr>
      </w:pPr>
    </w:p>
    <w:p w:rsidR="00E76FC9" w:rsidRPr="00E76FC9" w:rsidRDefault="00E76FC9" w:rsidP="00E76FC9">
      <w:pPr>
        <w:pStyle w:val="PargrafodaLista"/>
        <w:numPr>
          <w:ilvl w:val="0"/>
          <w:numId w:val="29"/>
        </w:numPr>
        <w:rPr>
          <w:rFonts w:ascii="Verdana" w:hAnsi="Verdana"/>
        </w:rPr>
      </w:pPr>
      <w:r w:rsidRPr="00E76FC9">
        <w:rPr>
          <w:rFonts w:ascii="Verdana" w:hAnsi="Verdana"/>
        </w:rPr>
        <w:t>Qual o título do texto?</w:t>
      </w:r>
    </w:p>
    <w:p w:rsidR="00E76FC9" w:rsidRDefault="00E76FC9" w:rsidP="00E76FC9">
      <w:pPr>
        <w:ind w:firstLine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E76FC9" w:rsidRDefault="00E76FC9" w:rsidP="00E76FC9">
      <w:pPr>
        <w:ind w:firstLine="360"/>
        <w:rPr>
          <w:rFonts w:ascii="Verdana" w:hAnsi="Verdana"/>
        </w:rPr>
      </w:pPr>
    </w:p>
    <w:p w:rsidR="00E76FC9" w:rsidRPr="00E76FC9" w:rsidRDefault="00E76FC9" w:rsidP="00E76FC9">
      <w:pPr>
        <w:ind w:firstLine="360"/>
        <w:rPr>
          <w:rFonts w:ascii="Verdana" w:hAnsi="Verdana"/>
        </w:rPr>
      </w:pPr>
      <w:r w:rsidRPr="00E76FC9">
        <w:rPr>
          <w:rFonts w:ascii="Verdana" w:hAnsi="Verdana"/>
        </w:rPr>
        <w:t>2) Ao ver de longe seus filhotes com aquelas caretas o que os papais coelhos pensaram?</w:t>
      </w:r>
    </w:p>
    <w:p w:rsidR="00E76FC9" w:rsidRDefault="00E76FC9" w:rsidP="00E76FC9">
      <w:pPr>
        <w:ind w:firstLine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E76FC9" w:rsidRDefault="00E76FC9" w:rsidP="00E76FC9">
      <w:pPr>
        <w:ind w:firstLine="360"/>
        <w:rPr>
          <w:rFonts w:ascii="Verdana" w:hAnsi="Verdana"/>
        </w:rPr>
      </w:pPr>
    </w:p>
    <w:p w:rsidR="00E76FC9" w:rsidRPr="00E76FC9" w:rsidRDefault="00E76FC9" w:rsidP="00E76FC9">
      <w:pPr>
        <w:ind w:firstLine="360"/>
        <w:rPr>
          <w:rFonts w:ascii="Verdana" w:hAnsi="Verdana"/>
        </w:rPr>
      </w:pPr>
      <w:r w:rsidRPr="00E76FC9">
        <w:rPr>
          <w:rFonts w:ascii="Verdana" w:hAnsi="Verdana"/>
        </w:rPr>
        <w:t>3) Quem os pais coelhos foram procurar para contar o que viram?</w:t>
      </w:r>
    </w:p>
    <w:p w:rsidR="00E76FC9" w:rsidRDefault="00E76FC9" w:rsidP="00E76FC9">
      <w:pPr>
        <w:ind w:firstLine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E76FC9" w:rsidRDefault="00E76FC9" w:rsidP="00E76FC9">
      <w:pPr>
        <w:ind w:firstLine="360"/>
        <w:rPr>
          <w:rFonts w:ascii="Verdana" w:hAnsi="Verdana"/>
        </w:rPr>
      </w:pPr>
    </w:p>
    <w:p w:rsidR="00E76FC9" w:rsidRPr="00E76FC9" w:rsidRDefault="00E76FC9" w:rsidP="00E76FC9">
      <w:pPr>
        <w:ind w:firstLine="360"/>
        <w:rPr>
          <w:rFonts w:ascii="Verdana" w:hAnsi="Verdana"/>
        </w:rPr>
      </w:pPr>
      <w:r w:rsidRPr="00E76FC9">
        <w:rPr>
          <w:rFonts w:ascii="Verdana" w:hAnsi="Verdana"/>
        </w:rPr>
        <w:t>4) Quando as mamães coelhos souberam, o que fizeram?</w:t>
      </w:r>
    </w:p>
    <w:p w:rsidR="00E76FC9" w:rsidRDefault="00E76FC9" w:rsidP="00E76FC9">
      <w:pPr>
        <w:ind w:firstLine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E76FC9" w:rsidRDefault="00E76FC9" w:rsidP="00E76FC9">
      <w:pPr>
        <w:ind w:firstLine="360"/>
        <w:rPr>
          <w:rFonts w:ascii="Verdana" w:hAnsi="Verdana"/>
        </w:rPr>
      </w:pPr>
    </w:p>
    <w:p w:rsidR="00E76FC9" w:rsidRDefault="00E76FC9" w:rsidP="00E76FC9">
      <w:pPr>
        <w:ind w:firstLine="360"/>
        <w:rPr>
          <w:rFonts w:ascii="Verdana" w:hAnsi="Verdana"/>
        </w:rPr>
      </w:pPr>
      <w:r w:rsidRPr="00E76FC9">
        <w:rPr>
          <w:rFonts w:ascii="Verdana" w:hAnsi="Verdana"/>
        </w:rPr>
        <w:lastRenderedPageBreak/>
        <w:t>5) Chegando ao pátio, o que descobriram os pais coelhos?</w:t>
      </w:r>
    </w:p>
    <w:p w:rsidR="00E76FC9" w:rsidRDefault="00E76FC9" w:rsidP="00E76FC9">
      <w:pPr>
        <w:ind w:firstLine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E76FC9" w:rsidRPr="00E76FC9" w:rsidRDefault="00E76FC9" w:rsidP="00E76FC9">
      <w:pPr>
        <w:ind w:firstLine="360"/>
        <w:rPr>
          <w:rFonts w:ascii="Verdana" w:hAnsi="Verdana"/>
        </w:rPr>
      </w:pPr>
    </w:p>
    <w:p w:rsidR="00E76FC9" w:rsidRPr="00E76FC9" w:rsidRDefault="00E76FC9" w:rsidP="00E76FC9">
      <w:pPr>
        <w:ind w:firstLine="360"/>
        <w:rPr>
          <w:rFonts w:ascii="Verdana" w:hAnsi="Verdana"/>
        </w:rPr>
      </w:pPr>
      <w:r w:rsidRPr="00E76FC9">
        <w:rPr>
          <w:rFonts w:ascii="Verdana" w:hAnsi="Verdana"/>
        </w:rPr>
        <w:t>6) Como os pais reagiram ao saber que era apenas uma brincadeira de filhotes?</w:t>
      </w:r>
    </w:p>
    <w:p w:rsidR="00E76FC9" w:rsidRDefault="00E76FC9" w:rsidP="00E76FC9">
      <w:pPr>
        <w:ind w:firstLine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E76FC9" w:rsidRDefault="00E76FC9" w:rsidP="00E76FC9">
      <w:pPr>
        <w:ind w:firstLine="360"/>
        <w:rPr>
          <w:rFonts w:ascii="Verdana" w:hAnsi="Verdana"/>
        </w:rPr>
      </w:pPr>
    </w:p>
    <w:p w:rsidR="00E76FC9" w:rsidRDefault="00E76FC9" w:rsidP="00E76FC9">
      <w:pPr>
        <w:ind w:firstLine="360"/>
        <w:rPr>
          <w:rFonts w:ascii="Verdana" w:hAnsi="Verdana"/>
        </w:rPr>
      </w:pPr>
      <w:r w:rsidRPr="00E76FC9">
        <w:rPr>
          <w:rFonts w:ascii="Verdana" w:hAnsi="Verdana"/>
        </w:rPr>
        <w:t>7) Quem explicou para o pai o que estava acontecendo?</w:t>
      </w:r>
    </w:p>
    <w:p w:rsidR="00E76FC9" w:rsidRPr="00E76FC9" w:rsidRDefault="00E76FC9" w:rsidP="00E76FC9">
      <w:pPr>
        <w:ind w:firstLine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E76FC9" w:rsidRPr="00E76FC9" w:rsidRDefault="00E76FC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sectPr w:rsidR="00E76FC9" w:rsidRPr="00E76FC9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AA5" w:rsidRDefault="00B43AA5" w:rsidP="00FE55FB">
      <w:pPr>
        <w:spacing w:after="0" w:line="240" w:lineRule="auto"/>
      </w:pPr>
      <w:r>
        <w:separator/>
      </w:r>
    </w:p>
  </w:endnote>
  <w:endnote w:type="continuationSeparator" w:id="1">
    <w:p w:rsidR="00B43AA5" w:rsidRDefault="00B43AA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AA5" w:rsidRDefault="00B43AA5" w:rsidP="00FE55FB">
      <w:pPr>
        <w:spacing w:after="0" w:line="240" w:lineRule="auto"/>
      </w:pPr>
      <w:r>
        <w:separator/>
      </w:r>
    </w:p>
  </w:footnote>
  <w:footnote w:type="continuationSeparator" w:id="1">
    <w:p w:rsidR="00B43AA5" w:rsidRDefault="00B43AA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D606A"/>
    <w:multiLevelType w:val="hybridMultilevel"/>
    <w:tmpl w:val="36AA80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5"/>
  </w:num>
  <w:num w:numId="4">
    <w:abstractNumId w:val="24"/>
  </w:num>
  <w:num w:numId="5">
    <w:abstractNumId w:val="10"/>
  </w:num>
  <w:num w:numId="6">
    <w:abstractNumId w:val="13"/>
  </w:num>
  <w:num w:numId="7">
    <w:abstractNumId w:val="1"/>
  </w:num>
  <w:num w:numId="8">
    <w:abstractNumId w:val="28"/>
  </w:num>
  <w:num w:numId="9">
    <w:abstractNumId w:val="22"/>
  </w:num>
  <w:num w:numId="10">
    <w:abstractNumId w:val="16"/>
  </w:num>
  <w:num w:numId="11">
    <w:abstractNumId w:val="6"/>
  </w:num>
  <w:num w:numId="12">
    <w:abstractNumId w:val="14"/>
  </w:num>
  <w:num w:numId="13">
    <w:abstractNumId w:val="17"/>
  </w:num>
  <w:num w:numId="14">
    <w:abstractNumId w:val="8"/>
  </w:num>
  <w:num w:numId="15">
    <w:abstractNumId w:val="0"/>
  </w:num>
  <w:num w:numId="16">
    <w:abstractNumId w:val="23"/>
  </w:num>
  <w:num w:numId="17">
    <w:abstractNumId w:val="27"/>
  </w:num>
  <w:num w:numId="18">
    <w:abstractNumId w:val="5"/>
  </w:num>
  <w:num w:numId="19">
    <w:abstractNumId w:val="12"/>
  </w:num>
  <w:num w:numId="20">
    <w:abstractNumId w:val="2"/>
  </w:num>
  <w:num w:numId="21">
    <w:abstractNumId w:val="7"/>
  </w:num>
  <w:num w:numId="22">
    <w:abstractNumId w:val="4"/>
  </w:num>
  <w:num w:numId="23">
    <w:abstractNumId w:val="25"/>
  </w:num>
  <w:num w:numId="24">
    <w:abstractNumId w:val="20"/>
  </w:num>
  <w:num w:numId="25">
    <w:abstractNumId w:val="18"/>
  </w:num>
  <w:num w:numId="26">
    <w:abstractNumId w:val="26"/>
  </w:num>
  <w:num w:numId="27">
    <w:abstractNumId w:val="21"/>
  </w:num>
  <w:num w:numId="28">
    <w:abstractNumId w:val="11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97C32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43AA5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7783A"/>
    <w:rsid w:val="00C83CD8"/>
    <w:rsid w:val="00C84815"/>
    <w:rsid w:val="00C85EF2"/>
    <w:rsid w:val="00C93F96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6FC9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0F10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8</TotalTime>
  <Pages>2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3</cp:revision>
  <cp:lastPrinted>2019-03-03T00:04:00Z</cp:lastPrinted>
  <dcterms:created xsi:type="dcterms:W3CDTF">2019-02-14T20:25:00Z</dcterms:created>
  <dcterms:modified xsi:type="dcterms:W3CDTF">2019-03-03T00:04:00Z</dcterms:modified>
</cp:coreProperties>
</file>