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286E" w:rsidRPr="00CD286E" w:rsidRDefault="00CD286E" w:rsidP="00CD28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286E">
        <w:rPr>
          <w:rFonts w:ascii="Verdana" w:hAnsi="Verdana" w:cs="Arial"/>
          <w:b/>
          <w:szCs w:val="24"/>
        </w:rPr>
        <w:t>O declínio soviético</w:t>
      </w:r>
    </w:p>
    <w:p w:rsidR="00CD286E" w:rsidRDefault="00CD286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euforia da década de 1950, a União Soviética iniciou um lento processo rumo à estagnação econômica. Por que esse processo era difícil de ser percebido?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Já na década de 1960 como a Terceira Revolução Industrial era vista?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novos setores dependiam de que e como eram caracterizados?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variações no preço dos recursos naturais afetavam a economia soviética. O que fez com que o país passasse a ter ainda mais dificuldades?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acabou esvaziando os investimentos em outros setores?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plano da política externa, como estava a União Soviética?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86E" w:rsidRDefault="00CD286E" w:rsidP="00CD286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principal intervenção soviética ocorrida nesse período?</w:t>
      </w:r>
    </w:p>
    <w:p w:rsidR="00CD286E" w:rsidRPr="00CD286E" w:rsidRDefault="00CD286E" w:rsidP="00CD28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D286E" w:rsidRPr="00CD28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C4" w:rsidRDefault="00415FC4" w:rsidP="00FE55FB">
      <w:pPr>
        <w:spacing w:after="0" w:line="240" w:lineRule="auto"/>
      </w:pPr>
      <w:r>
        <w:separator/>
      </w:r>
    </w:p>
  </w:endnote>
  <w:endnote w:type="continuationSeparator" w:id="1">
    <w:p w:rsidR="00415FC4" w:rsidRDefault="00415F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C4" w:rsidRDefault="00415FC4" w:rsidP="00FE55FB">
      <w:pPr>
        <w:spacing w:after="0" w:line="240" w:lineRule="auto"/>
      </w:pPr>
      <w:r>
        <w:separator/>
      </w:r>
    </w:p>
  </w:footnote>
  <w:footnote w:type="continuationSeparator" w:id="1">
    <w:p w:rsidR="00415FC4" w:rsidRDefault="00415F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59A5"/>
    <w:multiLevelType w:val="hybridMultilevel"/>
    <w:tmpl w:val="C60AFB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5FC4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A27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286E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2019-03-15T04:11:00Z</cp:lastPrinted>
  <dcterms:created xsi:type="dcterms:W3CDTF">2019-03-15T04:11:00Z</dcterms:created>
  <dcterms:modified xsi:type="dcterms:W3CDTF">2019-03-15T04:11:00Z</dcterms:modified>
</cp:coreProperties>
</file>