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F0FD3" w:rsidRPr="005D2DAB" w:rsidRDefault="005F0FD3" w:rsidP="005D2D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D2DAB">
        <w:rPr>
          <w:rFonts w:ascii="Verdana" w:hAnsi="Verdana" w:cs="Arial"/>
          <w:b/>
          <w:szCs w:val="24"/>
        </w:rPr>
        <w:t>O café e a modernização conservadora</w:t>
      </w:r>
    </w:p>
    <w:p w:rsidR="005F0FD3" w:rsidRDefault="005F0FD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F0FD3" w:rsidRDefault="005F0FD3" w:rsidP="005F0FD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mais importante acontecimento econômico de nossa História no século XIX?</w:t>
      </w:r>
    </w:p>
    <w:p w:rsidR="005F0FD3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2DAB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2DAB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0FD3" w:rsidRDefault="005F0FD3" w:rsidP="005F0FD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Algumas alterações econômicas aconteceram devido a cafeicultura. Cite algumas delas.</w:t>
      </w:r>
    </w:p>
    <w:p w:rsidR="005F0FD3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2DAB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2DAB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0FD3" w:rsidRDefault="005F0FD3" w:rsidP="005F0FD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alterações ocorridas na econômica causaram, por sua vez, modificações de caráter social. Quais se destacaram?</w:t>
      </w:r>
    </w:p>
    <w:p w:rsidR="005F0FD3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2DAB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2DAB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0FD3" w:rsidRDefault="005F0FD3" w:rsidP="005F0FD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esse conjunto de mudanças sociais ocasionou no Brasil?</w:t>
      </w:r>
    </w:p>
    <w:p w:rsidR="005F0FD3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2DAB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2DAB" w:rsidRDefault="005D2DAB" w:rsidP="005F0F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0FD3" w:rsidRDefault="005F0FD3" w:rsidP="005F0FD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1850 foi aprovada a Lei de Terras. O que essa lei determinava?</w:t>
      </w:r>
    </w:p>
    <w:p w:rsidR="005D2DAB" w:rsidRDefault="005D2DAB" w:rsidP="005D2D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D2DA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14" w:rsidRDefault="00EE5914" w:rsidP="00FE55FB">
      <w:pPr>
        <w:spacing w:after="0" w:line="240" w:lineRule="auto"/>
      </w:pPr>
      <w:r>
        <w:separator/>
      </w:r>
    </w:p>
  </w:endnote>
  <w:endnote w:type="continuationSeparator" w:id="1">
    <w:p w:rsidR="00EE5914" w:rsidRDefault="00EE591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14" w:rsidRDefault="00EE5914" w:rsidP="00FE55FB">
      <w:pPr>
        <w:spacing w:after="0" w:line="240" w:lineRule="auto"/>
      </w:pPr>
      <w:r>
        <w:separator/>
      </w:r>
    </w:p>
  </w:footnote>
  <w:footnote w:type="continuationSeparator" w:id="1">
    <w:p w:rsidR="00EE5914" w:rsidRDefault="00EE591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72BD1"/>
    <w:multiLevelType w:val="hybridMultilevel"/>
    <w:tmpl w:val="34341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5591"/>
    <w:rsid w:val="005C6EB0"/>
    <w:rsid w:val="005D06C5"/>
    <w:rsid w:val="005D23FB"/>
    <w:rsid w:val="005D2DAB"/>
    <w:rsid w:val="005D52AA"/>
    <w:rsid w:val="005D77C5"/>
    <w:rsid w:val="005D7A25"/>
    <w:rsid w:val="005E0571"/>
    <w:rsid w:val="005F0FD3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5463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2BD0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5914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2019-03-16T03:48:00Z</cp:lastPrinted>
  <dcterms:created xsi:type="dcterms:W3CDTF">2019-03-16T03:49:00Z</dcterms:created>
  <dcterms:modified xsi:type="dcterms:W3CDTF">2019-03-16T03:49:00Z</dcterms:modified>
</cp:coreProperties>
</file>