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Pr="002904A1" w:rsidRDefault="002904A1" w:rsidP="002904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904A1">
        <w:rPr>
          <w:rFonts w:ascii="Verdana" w:hAnsi="Verdana" w:cs="Arial"/>
          <w:b/>
          <w:szCs w:val="24"/>
        </w:rPr>
        <w:t>Grande Depressão</w:t>
      </w:r>
    </w:p>
    <w:p w:rsidR="002904A1" w:rsidRDefault="002904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Default="002904A1" w:rsidP="002904A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904A1">
        <w:rPr>
          <w:rFonts w:ascii="Verdana" w:hAnsi="Verdana" w:cs="Arial"/>
          <w:szCs w:val="24"/>
        </w:rPr>
        <w:t>Nos Estados Unidos como a depressão se manifestou?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2904A1" w:rsidRPr="002904A1" w:rsidRDefault="002904A1" w:rsidP="002904A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Default="002904A1" w:rsidP="002904A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904A1">
        <w:rPr>
          <w:rFonts w:ascii="Verdana" w:hAnsi="Verdana" w:cs="Arial"/>
          <w:szCs w:val="24"/>
        </w:rPr>
        <w:t>No campo, como estava a produção agrícola?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2904A1" w:rsidRPr="002904A1" w:rsidRDefault="002904A1" w:rsidP="002904A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Default="002904A1" w:rsidP="002904A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904A1">
        <w:rPr>
          <w:rFonts w:ascii="Verdana" w:hAnsi="Verdana" w:cs="Arial"/>
          <w:szCs w:val="24"/>
        </w:rPr>
        <w:t>Por que a falência dos produtores agrícolas acelerava o colapso do sistema bancário?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2904A1" w:rsidRPr="002904A1" w:rsidRDefault="002904A1" w:rsidP="002904A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Default="002904A1" w:rsidP="002904A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904A1">
        <w:rPr>
          <w:rFonts w:ascii="Verdana" w:hAnsi="Verdana" w:cs="Arial"/>
          <w:szCs w:val="24"/>
        </w:rPr>
        <w:t>O que falta de ocupação e falta de renda de enorme contingente populacional acabou provocando e quais os efeitos?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904A1" w:rsidRDefault="002904A1" w:rsidP="002904A1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2904A1" w:rsidRPr="002904A1" w:rsidRDefault="002904A1" w:rsidP="002904A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04A1" w:rsidRDefault="002904A1" w:rsidP="002904A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904A1">
        <w:rPr>
          <w:rFonts w:ascii="Verdana" w:hAnsi="Verdana" w:cs="Arial"/>
          <w:szCs w:val="24"/>
        </w:rPr>
        <w:t>Qual país foi uma notável exceção nesse quadro de ruína econômica?</w:t>
      </w:r>
    </w:p>
    <w:p w:rsidR="002904A1" w:rsidRPr="002904A1" w:rsidRDefault="002904A1" w:rsidP="00290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</w:p>
    <w:sectPr w:rsidR="002904A1" w:rsidRPr="002904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16" w:rsidRDefault="00ED7616" w:rsidP="00FE55FB">
      <w:pPr>
        <w:spacing w:after="0" w:line="240" w:lineRule="auto"/>
      </w:pPr>
      <w:r>
        <w:separator/>
      </w:r>
    </w:p>
  </w:endnote>
  <w:endnote w:type="continuationSeparator" w:id="1">
    <w:p w:rsidR="00ED7616" w:rsidRDefault="00ED76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16" w:rsidRDefault="00ED7616" w:rsidP="00FE55FB">
      <w:pPr>
        <w:spacing w:after="0" w:line="240" w:lineRule="auto"/>
      </w:pPr>
      <w:r>
        <w:separator/>
      </w:r>
    </w:p>
  </w:footnote>
  <w:footnote w:type="continuationSeparator" w:id="1">
    <w:p w:rsidR="00ED7616" w:rsidRDefault="00ED76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72F7C"/>
    <w:multiLevelType w:val="hybridMultilevel"/>
    <w:tmpl w:val="AF4EF0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1536D"/>
    <w:multiLevelType w:val="hybridMultilevel"/>
    <w:tmpl w:val="4D3EDABA"/>
    <w:lvl w:ilvl="0" w:tplc="D00CE22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52419"/>
    <w:multiLevelType w:val="hybridMultilevel"/>
    <w:tmpl w:val="667E7F94"/>
    <w:lvl w:ilvl="0" w:tplc="801EA80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D31EE"/>
    <w:multiLevelType w:val="hybridMultilevel"/>
    <w:tmpl w:val="C17A0E2A"/>
    <w:lvl w:ilvl="0" w:tplc="8476360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57621"/>
    <w:multiLevelType w:val="hybridMultilevel"/>
    <w:tmpl w:val="6248FBB2"/>
    <w:lvl w:ilvl="0" w:tplc="0D40901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823D1"/>
    <w:multiLevelType w:val="hybridMultilevel"/>
    <w:tmpl w:val="53E886BE"/>
    <w:lvl w:ilvl="0" w:tplc="232A517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6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9"/>
  </w:num>
  <w:num w:numId="24">
    <w:abstractNumId w:val="21"/>
  </w:num>
  <w:num w:numId="25">
    <w:abstractNumId w:val="19"/>
  </w:num>
  <w:num w:numId="26">
    <w:abstractNumId w:val="31"/>
  </w:num>
  <w:num w:numId="27">
    <w:abstractNumId w:val="22"/>
  </w:num>
  <w:num w:numId="28">
    <w:abstractNumId w:val="12"/>
  </w:num>
  <w:num w:numId="29">
    <w:abstractNumId w:val="2"/>
  </w:num>
  <w:num w:numId="30">
    <w:abstractNumId w:val="8"/>
  </w:num>
  <w:num w:numId="31">
    <w:abstractNumId w:val="28"/>
  </w:num>
  <w:num w:numId="32">
    <w:abstractNumId w:val="34"/>
  </w:num>
  <w:num w:numId="33">
    <w:abstractNumId w:val="25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04A1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B296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7616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2019-03-14T02:26:00Z</cp:lastPrinted>
  <dcterms:created xsi:type="dcterms:W3CDTF">2019-03-14T02:26:00Z</dcterms:created>
  <dcterms:modified xsi:type="dcterms:W3CDTF">2019-03-14T02:26:00Z</dcterms:modified>
</cp:coreProperties>
</file>