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6A52" w:rsidRPr="003B2514" w:rsidRDefault="00466A52" w:rsidP="003B251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B2514">
        <w:rPr>
          <w:rFonts w:ascii="Verdana" w:hAnsi="Verdana" w:cs="Arial"/>
          <w:b/>
          <w:szCs w:val="24"/>
        </w:rPr>
        <w:t>Desflorestamento</w:t>
      </w:r>
    </w:p>
    <w:p w:rsidR="00466A52" w:rsidRDefault="00466A5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6A52" w:rsidRDefault="00466A52" w:rsidP="00466A52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destruição da cobertura vegetal, em larga escala, teve início?</w:t>
      </w:r>
    </w:p>
    <w:p w:rsidR="00466A52" w:rsidRDefault="003B2514" w:rsidP="00466A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2514" w:rsidRDefault="003B2514" w:rsidP="00466A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514" w:rsidRDefault="003B2514" w:rsidP="00466A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6A52" w:rsidRDefault="00392AC1" w:rsidP="00466A52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expansão geográfica da agricultura e da pecuária tem alterado?</w:t>
      </w:r>
    </w:p>
    <w:p w:rsidR="00392AC1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2514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514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2AC1" w:rsidRDefault="00392AC1" w:rsidP="00392AC1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 relação às florestas boreais de coníferas, que estão nas áreas próximas ao Circo Polar Ártico, por que foram pouco alteradas pela agropecuária? </w:t>
      </w:r>
    </w:p>
    <w:p w:rsidR="00392AC1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2514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514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2AC1" w:rsidRDefault="00392AC1" w:rsidP="00392AC1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as florestas temperadas caducas, concentradas no hemisfério norte começaram a ser devastadas e por quê?</w:t>
      </w:r>
    </w:p>
    <w:p w:rsidR="00392AC1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2514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2514" w:rsidRDefault="003B2514" w:rsidP="00392A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2AC1" w:rsidRDefault="00392AC1" w:rsidP="00392AC1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florestas intertropicais tiveram sua destruição intensificada após a Segunda Guerra Mundial</w:t>
      </w:r>
      <w:r w:rsidR="00B81C61">
        <w:rPr>
          <w:rFonts w:ascii="Verdana" w:hAnsi="Verdana" w:cs="Arial"/>
          <w:szCs w:val="24"/>
        </w:rPr>
        <w:t>. Explique o motivo.</w:t>
      </w:r>
    </w:p>
    <w:p w:rsidR="003B2514" w:rsidRDefault="003B2514" w:rsidP="003B25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B25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3C" w:rsidRDefault="00A5723C" w:rsidP="00FE55FB">
      <w:pPr>
        <w:spacing w:after="0" w:line="240" w:lineRule="auto"/>
      </w:pPr>
      <w:r>
        <w:separator/>
      </w:r>
    </w:p>
  </w:endnote>
  <w:endnote w:type="continuationSeparator" w:id="1">
    <w:p w:rsidR="00A5723C" w:rsidRDefault="00A572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3C" w:rsidRDefault="00A5723C" w:rsidP="00FE55FB">
      <w:pPr>
        <w:spacing w:after="0" w:line="240" w:lineRule="auto"/>
      </w:pPr>
      <w:r>
        <w:separator/>
      </w:r>
    </w:p>
  </w:footnote>
  <w:footnote w:type="continuationSeparator" w:id="1">
    <w:p w:rsidR="00A5723C" w:rsidRDefault="00A572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2AC1"/>
    <w:rsid w:val="00393EDF"/>
    <w:rsid w:val="00397517"/>
    <w:rsid w:val="003A08DE"/>
    <w:rsid w:val="003A230B"/>
    <w:rsid w:val="003A346A"/>
    <w:rsid w:val="003A6B86"/>
    <w:rsid w:val="003A7F96"/>
    <w:rsid w:val="003B2514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723C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1C61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2F26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2019-03-29T22:06:00Z</cp:lastPrinted>
  <dcterms:created xsi:type="dcterms:W3CDTF">2019-03-29T22:06:00Z</dcterms:created>
  <dcterms:modified xsi:type="dcterms:W3CDTF">2019-03-29T22:06:00Z</dcterms:modified>
</cp:coreProperties>
</file>