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4206" w:rsidRPr="009A669E" w:rsidRDefault="00E54206" w:rsidP="009A669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A669E">
        <w:rPr>
          <w:rFonts w:ascii="Verdana" w:hAnsi="Verdana" w:cs="Arial"/>
          <w:b/>
          <w:szCs w:val="24"/>
        </w:rPr>
        <w:t>Confúcio e os meninos</w:t>
      </w:r>
    </w:p>
    <w:p w:rsidR="00E54206" w:rsidRDefault="00E5420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4206" w:rsidRDefault="00E5420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Viajava Confúcio para o Este e encontrou dois meninos que discutiam um com o outro. Perguntou-lhes por que era a discussão, e um deles expôs:</w:t>
      </w:r>
    </w:p>
    <w:p w:rsidR="00E54206" w:rsidRDefault="00E5420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Eu digo que o Sol está mais perto de nós pela manhã e mais longe ao meio-dia, e ele sustenta que está mais distante de manhã e mais próximo ao meio dia.</w:t>
      </w:r>
    </w:p>
    <w:p w:rsidR="00E54206" w:rsidRDefault="00E5420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Disse um menino:</w:t>
      </w:r>
    </w:p>
    <w:p w:rsidR="00E54206" w:rsidRDefault="00E5420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Quando o Sol começa a levantar-se, é do tamanho de uma coberta de carro, e ao meio-dia é como um prato. Logo, deve estar mais longe quando parece menor, e mais perto quando parece maior.</w:t>
      </w:r>
    </w:p>
    <w:p w:rsidR="00E54206" w:rsidRDefault="00E5420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outro menino disse:</w:t>
      </w:r>
    </w:p>
    <w:p w:rsidR="00E54206" w:rsidRDefault="00E5420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Quando o Sol se levanta, o ar está muito fresco, e ao meio-dia queima como sopa quente. Portanto o Sol deve estar mais perto quando faz calor e mais distante quando está fresco.</w:t>
      </w:r>
    </w:p>
    <w:p w:rsidR="00E54206" w:rsidRDefault="00E5420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Confúcio não pode decidir quem tinha razão, e os meninos riram-se dele, dizendo:</w:t>
      </w:r>
    </w:p>
    <w:p w:rsidR="00E54206" w:rsidRDefault="00E5420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Quem foi que disse que tu eras um sujeito sábio!</w:t>
      </w:r>
    </w:p>
    <w:p w:rsidR="00E54206" w:rsidRDefault="00E5420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A669E" w:rsidRDefault="00E54206" w:rsidP="009A669E">
      <w:pPr>
        <w:spacing w:after="0" w:line="360" w:lineRule="auto"/>
        <w:jc w:val="right"/>
        <w:rPr>
          <w:rFonts w:ascii="Verdana" w:hAnsi="Verdana" w:cs="Arial"/>
          <w:sz w:val="22"/>
        </w:rPr>
      </w:pPr>
      <w:r w:rsidRPr="009A669E">
        <w:rPr>
          <w:rFonts w:ascii="Verdana" w:hAnsi="Verdana" w:cs="Arial"/>
          <w:sz w:val="22"/>
        </w:rPr>
        <w:t>YUTANG, Lin. A sabedoria da Índia e da China: volume 2: a sabedoria da China. Rio de Janeiro: Irmãos Pongetti, 1955.</w:t>
      </w:r>
    </w:p>
    <w:p w:rsidR="009A669E" w:rsidRDefault="009A669E" w:rsidP="009A669E">
      <w:pPr>
        <w:spacing w:after="0" w:line="360" w:lineRule="auto"/>
        <w:jc w:val="right"/>
        <w:rPr>
          <w:rFonts w:ascii="Verdana" w:hAnsi="Verdana" w:cs="Arial"/>
          <w:sz w:val="22"/>
        </w:rPr>
      </w:pPr>
    </w:p>
    <w:p w:rsidR="009A669E" w:rsidRDefault="009A669E" w:rsidP="009A669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9A669E" w:rsidRPr="009A669E" w:rsidRDefault="009A669E" w:rsidP="009A669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A669E">
        <w:rPr>
          <w:rFonts w:ascii="Verdana" w:hAnsi="Verdana" w:cs="Arial"/>
          <w:b/>
          <w:szCs w:val="24"/>
        </w:rPr>
        <w:t>Questões</w:t>
      </w:r>
    </w:p>
    <w:p w:rsidR="009A669E" w:rsidRDefault="009A669E" w:rsidP="009A669E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Qual é o título do texto?</w:t>
      </w:r>
    </w:p>
    <w:p w:rsidR="009A669E" w:rsidRDefault="009A669E" w:rsidP="009A669E">
      <w:pPr>
        <w:pStyle w:val="PargrafodaLista"/>
        <w:spacing w:after="0" w:line="360" w:lineRule="auto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R.</w:t>
      </w:r>
    </w:p>
    <w:p w:rsidR="009A669E" w:rsidRDefault="009A669E" w:rsidP="009A669E">
      <w:pPr>
        <w:pStyle w:val="PargrafodaLista"/>
        <w:spacing w:after="0" w:line="360" w:lineRule="auto"/>
        <w:rPr>
          <w:rFonts w:ascii="Verdana" w:hAnsi="Verdana" w:cs="Arial"/>
          <w:sz w:val="22"/>
        </w:rPr>
      </w:pPr>
    </w:p>
    <w:p w:rsidR="009A669E" w:rsidRDefault="009A669E" w:rsidP="009A669E">
      <w:pPr>
        <w:pStyle w:val="PargrafodaLista"/>
        <w:spacing w:after="0" w:line="360" w:lineRule="auto"/>
        <w:rPr>
          <w:rFonts w:ascii="Verdana" w:hAnsi="Verdana" w:cs="Arial"/>
          <w:sz w:val="22"/>
        </w:rPr>
      </w:pPr>
    </w:p>
    <w:p w:rsidR="009A669E" w:rsidRDefault="009A669E" w:rsidP="009A669E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Para onde Confúcio viajava?</w:t>
      </w:r>
    </w:p>
    <w:p w:rsidR="009A669E" w:rsidRDefault="009A669E" w:rsidP="009A669E">
      <w:pPr>
        <w:pStyle w:val="PargrafodaLista"/>
        <w:spacing w:after="0" w:line="360" w:lineRule="auto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R.</w:t>
      </w:r>
    </w:p>
    <w:p w:rsidR="009A669E" w:rsidRDefault="009A669E" w:rsidP="009A669E">
      <w:pPr>
        <w:pStyle w:val="PargrafodaLista"/>
        <w:spacing w:after="0" w:line="360" w:lineRule="auto"/>
        <w:rPr>
          <w:rFonts w:ascii="Verdana" w:hAnsi="Verdana" w:cs="Arial"/>
          <w:sz w:val="22"/>
        </w:rPr>
      </w:pPr>
    </w:p>
    <w:p w:rsidR="009A669E" w:rsidRDefault="009A669E" w:rsidP="009A669E">
      <w:pPr>
        <w:pStyle w:val="PargrafodaLista"/>
        <w:spacing w:after="0" w:line="360" w:lineRule="auto"/>
        <w:rPr>
          <w:rFonts w:ascii="Verdana" w:hAnsi="Verdana" w:cs="Arial"/>
          <w:sz w:val="22"/>
        </w:rPr>
      </w:pPr>
    </w:p>
    <w:p w:rsidR="009A669E" w:rsidRDefault="009A669E" w:rsidP="009A669E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lastRenderedPageBreak/>
        <w:t>O que os meninos que Confúcio encontrou faziam?</w:t>
      </w:r>
    </w:p>
    <w:p w:rsidR="009A669E" w:rsidRDefault="009A669E" w:rsidP="009A669E">
      <w:pPr>
        <w:pStyle w:val="PargrafodaLista"/>
        <w:spacing w:after="0" w:line="360" w:lineRule="auto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R.</w:t>
      </w:r>
    </w:p>
    <w:p w:rsidR="009A669E" w:rsidRDefault="009A669E" w:rsidP="009A669E">
      <w:pPr>
        <w:pStyle w:val="PargrafodaLista"/>
        <w:spacing w:after="0" w:line="360" w:lineRule="auto"/>
        <w:rPr>
          <w:rFonts w:ascii="Verdana" w:hAnsi="Verdana" w:cs="Arial"/>
          <w:sz w:val="22"/>
        </w:rPr>
      </w:pPr>
    </w:p>
    <w:p w:rsidR="009A669E" w:rsidRDefault="009A669E" w:rsidP="009A669E">
      <w:pPr>
        <w:pStyle w:val="PargrafodaLista"/>
        <w:spacing w:after="0" w:line="360" w:lineRule="auto"/>
        <w:rPr>
          <w:rFonts w:ascii="Verdana" w:hAnsi="Verdana" w:cs="Arial"/>
          <w:sz w:val="22"/>
        </w:rPr>
      </w:pPr>
    </w:p>
    <w:p w:rsidR="009A669E" w:rsidRDefault="009A669E" w:rsidP="009A669E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Quando Confúcio perguntou o motivo da discussão o que um deles expôs?</w:t>
      </w:r>
    </w:p>
    <w:p w:rsidR="009A669E" w:rsidRDefault="009A669E" w:rsidP="009A669E">
      <w:pPr>
        <w:pStyle w:val="PargrafodaLista"/>
        <w:spacing w:after="0" w:line="360" w:lineRule="auto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R.</w:t>
      </w:r>
    </w:p>
    <w:p w:rsidR="009A669E" w:rsidRDefault="009A669E" w:rsidP="009A669E">
      <w:pPr>
        <w:pStyle w:val="PargrafodaLista"/>
        <w:spacing w:after="0" w:line="360" w:lineRule="auto"/>
        <w:rPr>
          <w:rFonts w:ascii="Verdana" w:hAnsi="Verdana" w:cs="Arial"/>
          <w:sz w:val="22"/>
        </w:rPr>
      </w:pPr>
    </w:p>
    <w:p w:rsidR="009A669E" w:rsidRDefault="009A669E" w:rsidP="009A669E">
      <w:pPr>
        <w:pStyle w:val="PargrafodaLista"/>
        <w:spacing w:after="0" w:line="360" w:lineRule="auto"/>
        <w:rPr>
          <w:rFonts w:ascii="Verdana" w:hAnsi="Verdana" w:cs="Arial"/>
          <w:sz w:val="22"/>
        </w:rPr>
      </w:pPr>
    </w:p>
    <w:p w:rsidR="009A669E" w:rsidRDefault="009A669E" w:rsidP="009A669E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Após observar os argumentos dos meninos, qual foi a reação de Confúcio?</w:t>
      </w:r>
    </w:p>
    <w:p w:rsidR="009A669E" w:rsidRDefault="009A669E" w:rsidP="009A669E">
      <w:pPr>
        <w:pStyle w:val="PargrafodaLista"/>
        <w:spacing w:after="0" w:line="360" w:lineRule="auto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R.</w:t>
      </w:r>
    </w:p>
    <w:sectPr w:rsidR="009A669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5ED" w:rsidRDefault="007F35ED" w:rsidP="00FE55FB">
      <w:pPr>
        <w:spacing w:after="0" w:line="240" w:lineRule="auto"/>
      </w:pPr>
      <w:r>
        <w:separator/>
      </w:r>
    </w:p>
  </w:endnote>
  <w:endnote w:type="continuationSeparator" w:id="1">
    <w:p w:rsidR="007F35ED" w:rsidRDefault="007F35E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5ED" w:rsidRDefault="007F35ED" w:rsidP="00FE55FB">
      <w:pPr>
        <w:spacing w:after="0" w:line="240" w:lineRule="auto"/>
      </w:pPr>
      <w:r>
        <w:separator/>
      </w:r>
    </w:p>
  </w:footnote>
  <w:footnote w:type="continuationSeparator" w:id="1">
    <w:p w:rsidR="007F35ED" w:rsidRDefault="007F35E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629FF"/>
    <w:multiLevelType w:val="hybridMultilevel"/>
    <w:tmpl w:val="D3D674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5"/>
  </w:num>
  <w:num w:numId="5">
    <w:abstractNumId w:val="10"/>
  </w:num>
  <w:num w:numId="6">
    <w:abstractNumId w:val="13"/>
  </w:num>
  <w:num w:numId="7">
    <w:abstractNumId w:val="1"/>
  </w:num>
  <w:num w:numId="8">
    <w:abstractNumId w:val="29"/>
  </w:num>
  <w:num w:numId="9">
    <w:abstractNumId w:val="23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0"/>
  </w:num>
  <w:num w:numId="25">
    <w:abstractNumId w:val="18"/>
  </w:num>
  <w:num w:numId="26">
    <w:abstractNumId w:val="27"/>
  </w:num>
  <w:num w:numId="27">
    <w:abstractNumId w:val="21"/>
  </w:num>
  <w:num w:numId="28">
    <w:abstractNumId w:val="11"/>
  </w:num>
  <w:num w:numId="29">
    <w:abstractNumId w:val="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2805"/>
    <w:rsid w:val="006432A9"/>
    <w:rsid w:val="00643BF6"/>
    <w:rsid w:val="00644338"/>
    <w:rsid w:val="00650685"/>
    <w:rsid w:val="006508BD"/>
    <w:rsid w:val="00653442"/>
    <w:rsid w:val="00654130"/>
    <w:rsid w:val="0065585C"/>
    <w:rsid w:val="006610B3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5ED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A669E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D02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420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2019-03-13T21:30:00Z</cp:lastPrinted>
  <dcterms:created xsi:type="dcterms:W3CDTF">2019-03-13T21:31:00Z</dcterms:created>
  <dcterms:modified xsi:type="dcterms:W3CDTF">2019-03-13T21:31:00Z</dcterms:modified>
</cp:coreProperties>
</file>