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047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0478">
        <w:rPr>
          <w:rFonts w:ascii="Verdana" w:hAnsi="Verdana" w:cs="Arial"/>
          <w:szCs w:val="24"/>
        </w:rPr>
        <w:t>ESCOLA ____________</w:t>
      </w:r>
      <w:r w:rsidR="00E86F37" w:rsidRPr="00590478">
        <w:rPr>
          <w:rFonts w:ascii="Verdana" w:hAnsi="Verdana" w:cs="Arial"/>
          <w:szCs w:val="24"/>
        </w:rPr>
        <w:t>____________________________DATA:_____/_____/_____</w:t>
      </w:r>
    </w:p>
    <w:p w:rsidR="00A27109" w:rsidRPr="0059047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047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90478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478" w:rsidRPr="00590478" w:rsidRDefault="005904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478" w:rsidRPr="00590478" w:rsidRDefault="00590478" w:rsidP="005904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Cata-</w:t>
      </w:r>
      <w:r w:rsidRPr="00590478">
        <w:rPr>
          <w:rFonts w:ascii="Verdana" w:hAnsi="Verdana"/>
          <w:b/>
        </w:rPr>
        <w:t>ventos bombeiam água</w:t>
      </w:r>
    </w:p>
    <w:p w:rsidR="00590478" w:rsidRPr="00590478" w:rsidRDefault="00590478" w:rsidP="00590478">
      <w:pPr>
        <w:rPr>
          <w:rFonts w:ascii="Verdana" w:hAnsi="Verdana"/>
        </w:rPr>
      </w:pP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>O cata-vento é tão velho como a própria civilização. Sem dúvida alguma, a forma mais econômica e segura de bombear água.</w:t>
      </w: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>O inventor desse aparelho é desconhecido; Sabemos que os chineses já utilizavam o cata-vento antes de Cristo.</w:t>
      </w: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>São pás firmadas em um mastro ou torre. Conforme o vento sopra, as pás se movimentam e bombeiam água do solo.</w:t>
      </w: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>De instalação fácil, em poço comum de até 60 metros de profundidade, tem capacidade para 1.000 a 3.000 litros por hora e proporciona permanente suprimento de água em fazendas, sítios e chácaras.</w:t>
      </w: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>O uso do cata-vento pode proporcionar uma redução de gastos com água e também com energia elétrica, pois o aparelho funciona apenas com a ação do vento.</w:t>
      </w:r>
    </w:p>
    <w:p w:rsidR="00590478" w:rsidRPr="00590478" w:rsidRDefault="00590478" w:rsidP="00590478">
      <w:pPr>
        <w:ind w:firstLine="708"/>
        <w:rPr>
          <w:rFonts w:ascii="Verdana" w:hAnsi="Verdana"/>
        </w:rPr>
      </w:pPr>
      <w:r w:rsidRPr="00590478">
        <w:rPr>
          <w:rFonts w:ascii="Verdana" w:hAnsi="Verdana"/>
        </w:rPr>
        <w:t xml:space="preserve">Como consequência de seu uso, o cata-vento também valoriza a propriedade rural, deixando-a mais bonita e chamativa. </w:t>
      </w:r>
    </w:p>
    <w:p w:rsidR="00590478" w:rsidRPr="00590478" w:rsidRDefault="00590478" w:rsidP="00590478">
      <w:pPr>
        <w:jc w:val="right"/>
        <w:rPr>
          <w:rFonts w:ascii="Verdana" w:hAnsi="Verdana"/>
          <w:sz w:val="20"/>
          <w:szCs w:val="20"/>
        </w:rPr>
      </w:pPr>
      <w:r w:rsidRPr="00590478">
        <w:rPr>
          <w:rFonts w:ascii="Verdana" w:hAnsi="Verdana"/>
        </w:rPr>
        <w:tab/>
      </w:r>
      <w:r w:rsidRPr="00590478">
        <w:rPr>
          <w:rFonts w:ascii="Verdana" w:hAnsi="Verdana"/>
        </w:rPr>
        <w:tab/>
      </w:r>
      <w:r w:rsidRPr="00590478">
        <w:rPr>
          <w:rFonts w:ascii="Verdana" w:hAnsi="Verdana"/>
        </w:rPr>
        <w:tab/>
      </w:r>
      <w:r w:rsidRPr="00590478">
        <w:rPr>
          <w:rFonts w:ascii="Verdana" w:hAnsi="Verdana"/>
        </w:rPr>
        <w:tab/>
      </w:r>
      <w:r w:rsidRPr="00590478">
        <w:rPr>
          <w:rFonts w:ascii="Verdana" w:hAnsi="Verdana"/>
          <w:sz w:val="20"/>
          <w:szCs w:val="20"/>
        </w:rPr>
        <w:t>Cata-ventos bombeiam água</w:t>
      </w:r>
      <w:r>
        <w:rPr>
          <w:rFonts w:ascii="Verdana" w:hAnsi="Verdana"/>
          <w:sz w:val="20"/>
          <w:szCs w:val="20"/>
        </w:rPr>
        <w:t>.</w:t>
      </w:r>
      <w:r w:rsidRPr="005904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590478">
        <w:rPr>
          <w:rFonts w:ascii="Verdana" w:hAnsi="Verdana"/>
          <w:sz w:val="20"/>
          <w:szCs w:val="20"/>
        </w:rPr>
        <w:t xml:space="preserve">isponível em </w:t>
      </w:r>
      <w:hyperlink r:id="rId8" w:history="1">
        <w:r w:rsidRPr="00590478">
          <w:rPr>
            <w:rStyle w:val="Hyperlink"/>
            <w:rFonts w:ascii="Verdana" w:hAnsi="Verdana"/>
            <w:sz w:val="20"/>
            <w:szCs w:val="20"/>
          </w:rPr>
          <w:t>HTTP://www.cataventosfenix.com.br.Acesso</w:t>
        </w:r>
      </w:hyperlink>
      <w:r w:rsidRPr="00590478">
        <w:rPr>
          <w:rFonts w:ascii="Verdana" w:hAnsi="Verdana"/>
          <w:sz w:val="20"/>
          <w:szCs w:val="20"/>
        </w:rPr>
        <w:t xml:space="preserve"> em 12 de jan2006 para fins didáticos.</w:t>
      </w:r>
    </w:p>
    <w:p w:rsidR="00590478" w:rsidRDefault="00590478" w:rsidP="00590478">
      <w:pPr>
        <w:rPr>
          <w:rFonts w:ascii="Verdana" w:hAnsi="Verdana"/>
        </w:rPr>
      </w:pPr>
    </w:p>
    <w:p w:rsidR="00590478" w:rsidRPr="00590478" w:rsidRDefault="00590478" w:rsidP="00590478">
      <w:pPr>
        <w:rPr>
          <w:rFonts w:ascii="Verdana" w:hAnsi="Verdana"/>
        </w:rPr>
      </w:pPr>
    </w:p>
    <w:p w:rsidR="00590478" w:rsidRPr="00590478" w:rsidRDefault="00590478" w:rsidP="00590478">
      <w:pPr>
        <w:jc w:val="center"/>
        <w:rPr>
          <w:rFonts w:ascii="Verdana" w:hAnsi="Verdana"/>
          <w:b/>
        </w:rPr>
      </w:pPr>
      <w:r w:rsidRPr="00590478">
        <w:rPr>
          <w:rFonts w:ascii="Verdana" w:hAnsi="Verdana"/>
          <w:b/>
        </w:rPr>
        <w:t>Questões</w:t>
      </w:r>
    </w:p>
    <w:p w:rsidR="00590478" w:rsidRPr="00590478" w:rsidRDefault="00590478" w:rsidP="00590478">
      <w:pPr>
        <w:rPr>
          <w:rFonts w:ascii="Verdana" w:hAnsi="Verdana"/>
        </w:rPr>
      </w:pPr>
    </w:p>
    <w:p w:rsidR="00590478" w:rsidRPr="00590478" w:rsidRDefault="00590478" w:rsidP="0059047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90478">
        <w:rPr>
          <w:rFonts w:ascii="Verdana" w:hAnsi="Verdana"/>
        </w:rPr>
        <w:t>Qual é o título do texto?</w:t>
      </w:r>
    </w:p>
    <w:p w:rsidR="00590478" w:rsidRDefault="00590478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90478" w:rsidRPr="00590478" w:rsidRDefault="00590478" w:rsidP="00590478">
      <w:pPr>
        <w:ind w:left="360"/>
        <w:rPr>
          <w:rFonts w:ascii="Verdana" w:hAnsi="Verdana"/>
        </w:rPr>
      </w:pPr>
    </w:p>
    <w:p w:rsidR="00590478" w:rsidRPr="00590478" w:rsidRDefault="00590478" w:rsidP="00590478">
      <w:pPr>
        <w:ind w:left="360"/>
        <w:rPr>
          <w:rFonts w:ascii="Verdana" w:hAnsi="Verdana"/>
        </w:rPr>
      </w:pPr>
      <w:r w:rsidRPr="00590478">
        <w:rPr>
          <w:rFonts w:ascii="Verdana" w:hAnsi="Verdana"/>
        </w:rPr>
        <w:t>2) Qual a idade do cata-vento?</w:t>
      </w:r>
    </w:p>
    <w:p w:rsidR="00590478" w:rsidRDefault="00590478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90478" w:rsidRDefault="00590478" w:rsidP="00590478">
      <w:pPr>
        <w:ind w:left="360"/>
        <w:rPr>
          <w:rFonts w:ascii="Verdana" w:hAnsi="Verdana"/>
        </w:rPr>
      </w:pPr>
    </w:p>
    <w:p w:rsidR="00590478" w:rsidRPr="00590478" w:rsidRDefault="00590478" w:rsidP="00590478">
      <w:pPr>
        <w:ind w:left="360"/>
        <w:rPr>
          <w:rFonts w:ascii="Verdana" w:hAnsi="Verdana"/>
        </w:rPr>
      </w:pPr>
      <w:r w:rsidRPr="00590478">
        <w:rPr>
          <w:rFonts w:ascii="Verdana" w:hAnsi="Verdana"/>
        </w:rPr>
        <w:lastRenderedPageBreak/>
        <w:t>3) Quem foi o inventor desse aparelho?</w:t>
      </w: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965FB" w:rsidRDefault="009965FB" w:rsidP="00590478">
      <w:pPr>
        <w:ind w:left="360"/>
        <w:rPr>
          <w:rFonts w:ascii="Verdana" w:hAnsi="Verdana"/>
        </w:rPr>
      </w:pPr>
    </w:p>
    <w:p w:rsidR="00590478" w:rsidRP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4</w:t>
      </w:r>
      <w:r w:rsidR="00590478" w:rsidRPr="00590478">
        <w:rPr>
          <w:rFonts w:ascii="Verdana" w:hAnsi="Verdana"/>
        </w:rPr>
        <w:t>) Como são construídos os cata-ventos?</w:t>
      </w: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965FB" w:rsidRDefault="009965FB" w:rsidP="00590478">
      <w:pPr>
        <w:ind w:left="360"/>
        <w:rPr>
          <w:rFonts w:ascii="Verdana" w:hAnsi="Verdana"/>
        </w:rPr>
      </w:pPr>
    </w:p>
    <w:p w:rsidR="00590478" w:rsidRP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5</w:t>
      </w:r>
      <w:r w:rsidR="00590478" w:rsidRPr="00590478">
        <w:rPr>
          <w:rFonts w:ascii="Verdana" w:hAnsi="Verdana"/>
        </w:rPr>
        <w:t>) Como é a instalação desses cata-ventos?</w:t>
      </w: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965FB" w:rsidRDefault="009965FB" w:rsidP="00590478">
      <w:pPr>
        <w:ind w:left="360"/>
        <w:rPr>
          <w:rFonts w:ascii="Verdana" w:hAnsi="Verdana"/>
        </w:rPr>
      </w:pPr>
    </w:p>
    <w:p w:rsidR="00590478" w:rsidRP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6</w:t>
      </w:r>
      <w:r w:rsidR="00590478" w:rsidRPr="00590478">
        <w:rPr>
          <w:rFonts w:ascii="Verdana" w:hAnsi="Verdana"/>
        </w:rPr>
        <w:t>) Os cata-ventos têm capacidade de retirar quantos litros de água por hora?</w:t>
      </w: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965FB" w:rsidRDefault="009965FB" w:rsidP="00590478">
      <w:pPr>
        <w:ind w:left="360"/>
        <w:rPr>
          <w:rFonts w:ascii="Verdana" w:hAnsi="Verdana"/>
        </w:rPr>
      </w:pPr>
    </w:p>
    <w:p w:rsidR="00590478" w:rsidRP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7</w:t>
      </w:r>
      <w:r w:rsidR="00590478" w:rsidRPr="00590478">
        <w:rPr>
          <w:rFonts w:ascii="Verdana" w:hAnsi="Verdana"/>
        </w:rPr>
        <w:t>) O uso de cata- ventos gera redução de gastos?</w:t>
      </w: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965FB" w:rsidRDefault="009965FB" w:rsidP="00590478">
      <w:pPr>
        <w:ind w:left="360"/>
        <w:rPr>
          <w:rFonts w:ascii="Verdana" w:hAnsi="Verdana"/>
        </w:rPr>
      </w:pPr>
    </w:p>
    <w:p w:rsid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8</w:t>
      </w:r>
      <w:r w:rsidR="00590478" w:rsidRPr="00590478">
        <w:rPr>
          <w:rFonts w:ascii="Verdana" w:hAnsi="Verdana"/>
        </w:rPr>
        <w:t>) Qual a consequência de seu uso?</w:t>
      </w:r>
    </w:p>
    <w:p w:rsidR="009965FB" w:rsidRPr="00590478" w:rsidRDefault="009965FB" w:rsidP="0059047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90478" w:rsidRPr="00590478" w:rsidRDefault="00590478" w:rsidP="00590478">
      <w:pPr>
        <w:rPr>
          <w:rFonts w:ascii="Verdana" w:hAnsi="Verdana"/>
        </w:rPr>
      </w:pPr>
    </w:p>
    <w:p w:rsidR="00590478" w:rsidRPr="00590478" w:rsidRDefault="005904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90478" w:rsidRPr="0059047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7D" w:rsidRDefault="00A3637D" w:rsidP="00FE55FB">
      <w:pPr>
        <w:spacing w:after="0" w:line="240" w:lineRule="auto"/>
      </w:pPr>
      <w:r>
        <w:separator/>
      </w:r>
    </w:p>
  </w:endnote>
  <w:endnote w:type="continuationSeparator" w:id="1">
    <w:p w:rsidR="00A3637D" w:rsidRDefault="00A363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7D" w:rsidRDefault="00A3637D" w:rsidP="00FE55FB">
      <w:pPr>
        <w:spacing w:after="0" w:line="240" w:lineRule="auto"/>
      </w:pPr>
      <w:r>
        <w:separator/>
      </w:r>
    </w:p>
  </w:footnote>
  <w:footnote w:type="continuationSeparator" w:id="1">
    <w:p w:rsidR="00A3637D" w:rsidRDefault="00A363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60B1"/>
    <w:multiLevelType w:val="hybridMultilevel"/>
    <w:tmpl w:val="FAC85A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478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1E90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65FB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7D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ventosfenix.com.br.Aces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2019-03-31T23:09:00Z</cp:lastPrinted>
  <dcterms:created xsi:type="dcterms:W3CDTF">2019-03-31T23:09:00Z</dcterms:created>
  <dcterms:modified xsi:type="dcterms:W3CDTF">2019-03-31T23:09:00Z</dcterms:modified>
</cp:coreProperties>
</file>