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338A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8A8">
        <w:rPr>
          <w:rFonts w:ascii="Verdana" w:hAnsi="Verdana" w:cs="Arial"/>
          <w:szCs w:val="24"/>
        </w:rPr>
        <w:t>ESCOLA ____________</w:t>
      </w:r>
      <w:r w:rsidR="00E86F37" w:rsidRPr="009338A8">
        <w:rPr>
          <w:rFonts w:ascii="Verdana" w:hAnsi="Verdana" w:cs="Arial"/>
          <w:szCs w:val="24"/>
        </w:rPr>
        <w:t>____________________________DATA:_____/_____/_____</w:t>
      </w:r>
    </w:p>
    <w:p w:rsidR="00A27109" w:rsidRPr="009338A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8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338A8">
        <w:rPr>
          <w:rFonts w:ascii="Verdana" w:hAnsi="Verdana" w:cs="Arial"/>
          <w:szCs w:val="24"/>
        </w:rPr>
        <w:t>_______________________</w:t>
      </w:r>
    </w:p>
    <w:p w:rsidR="00C266D6" w:rsidRPr="009338A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338A8" w:rsidRPr="009338A8" w:rsidRDefault="009338A8" w:rsidP="009338A8">
      <w:pPr>
        <w:jc w:val="center"/>
        <w:rPr>
          <w:rFonts w:ascii="Verdana" w:hAnsi="Verdana"/>
          <w:b/>
        </w:rPr>
      </w:pPr>
      <w:r w:rsidRPr="009338A8">
        <w:rPr>
          <w:rFonts w:ascii="Verdana" w:hAnsi="Verdana"/>
          <w:b/>
        </w:rPr>
        <w:t>Branco como a neve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Jô, uma lebre que morava nos Alpes, corria pelos campos cheios de neve até perder o fôlego, para escapar de uma esperta raposa. A raposa farejou Jô, mas não enxergou, pois a confundiu com a neve. Finalmente, a lebre conseguiu chegar à fazenda e pediu asilo na toca dos coelhos.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- Q</w:t>
      </w:r>
      <w:r>
        <w:rPr>
          <w:rFonts w:ascii="Verdana" w:hAnsi="Verdana"/>
        </w:rPr>
        <w:t>uem está</w:t>
      </w:r>
      <w:r w:rsidRPr="009338A8">
        <w:rPr>
          <w:rFonts w:ascii="Verdana" w:hAnsi="Verdana"/>
        </w:rPr>
        <w:t xml:space="preserve"> ai? -</w:t>
      </w:r>
      <w:r>
        <w:rPr>
          <w:rFonts w:ascii="Verdana" w:hAnsi="Verdana"/>
        </w:rPr>
        <w:t xml:space="preserve"> perguntou Henri</w:t>
      </w:r>
      <w:r w:rsidRPr="009338A8">
        <w:rPr>
          <w:rFonts w:ascii="Verdana" w:hAnsi="Verdana"/>
        </w:rPr>
        <w:t>.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- Sou eu, seu primo Jô, a raposa esta me perseguindo.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- Não é verdade! - gritou Henri. - Meu primo Jô tem outra cor.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- Abra logo! - pediu Jô. - A raposa esta chegando!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Felizmente, a mamãe que também ouviu Jô, sabia que algumas espécies de lebres mudavam de cor durante o inverno na Europa, para não serem vistas na neve.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- Entre! - ela disse a Jô. - Os cachorros perceberam o inimigo. Eles estão latindo!</w:t>
      </w:r>
    </w:p>
    <w:p w:rsidR="009338A8" w:rsidRPr="009338A8" w:rsidRDefault="009338A8" w:rsidP="009338A8">
      <w:pPr>
        <w:ind w:firstLine="708"/>
        <w:rPr>
          <w:rFonts w:ascii="Verdana" w:hAnsi="Verdana"/>
        </w:rPr>
      </w:pPr>
      <w:r w:rsidRPr="009338A8">
        <w:rPr>
          <w:rFonts w:ascii="Verdana" w:hAnsi="Verdana"/>
        </w:rPr>
        <w:t>- Agora a raposa vai ver só o que é bom! - exclamaram os coelhos enquanto os cachorros perseguiam a raposa.</w:t>
      </w:r>
    </w:p>
    <w:p w:rsidR="009338A8" w:rsidRPr="009338A8" w:rsidRDefault="009338A8" w:rsidP="009338A8">
      <w:pPr>
        <w:rPr>
          <w:rFonts w:ascii="Verdana" w:hAnsi="Verdana"/>
        </w:rPr>
      </w:pPr>
    </w:p>
    <w:p w:rsidR="009338A8" w:rsidRPr="009338A8" w:rsidRDefault="009338A8" w:rsidP="009338A8">
      <w:pPr>
        <w:jc w:val="center"/>
        <w:rPr>
          <w:rFonts w:ascii="Verdana" w:hAnsi="Verdana"/>
          <w:b/>
        </w:rPr>
      </w:pPr>
      <w:r w:rsidRPr="009338A8">
        <w:rPr>
          <w:rFonts w:ascii="Verdana" w:hAnsi="Verdana"/>
          <w:b/>
        </w:rPr>
        <w:t>Questões</w:t>
      </w:r>
    </w:p>
    <w:p w:rsidR="009338A8" w:rsidRPr="009338A8" w:rsidRDefault="009338A8" w:rsidP="009338A8">
      <w:pPr>
        <w:rPr>
          <w:rFonts w:ascii="Verdana" w:hAnsi="Verdana"/>
        </w:rPr>
      </w:pPr>
    </w:p>
    <w:p w:rsidR="009338A8" w:rsidRPr="009338A8" w:rsidRDefault="009338A8" w:rsidP="009338A8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9338A8">
        <w:rPr>
          <w:rFonts w:ascii="Verdana" w:hAnsi="Verdana"/>
        </w:rPr>
        <w:t>Qual é o título do texto?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Pr="009338A8" w:rsidRDefault="009338A8" w:rsidP="009338A8">
      <w:pPr>
        <w:ind w:left="360"/>
        <w:rPr>
          <w:rFonts w:ascii="Verdana" w:hAnsi="Verdana"/>
        </w:rPr>
      </w:pPr>
    </w:p>
    <w:p w:rsidR="009338A8" w:rsidRP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t>2) Quem é Jô?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Default="009338A8" w:rsidP="009338A8">
      <w:pPr>
        <w:ind w:left="360"/>
        <w:rPr>
          <w:rFonts w:ascii="Verdana" w:hAnsi="Verdana"/>
        </w:rPr>
      </w:pPr>
    </w:p>
    <w:p w:rsidR="009338A8" w:rsidRP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t>3) Por que a lebre corria pelos campos?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Default="009338A8" w:rsidP="009338A8">
      <w:pPr>
        <w:ind w:left="360"/>
        <w:rPr>
          <w:rFonts w:ascii="Verdana" w:hAnsi="Verdana"/>
        </w:rPr>
      </w:pPr>
    </w:p>
    <w:p w:rsidR="009338A8" w:rsidRP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lastRenderedPageBreak/>
        <w:t>4) A raposa farejou Jô, mas não a enxergou. Por quê?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Default="009338A8" w:rsidP="009338A8">
      <w:pPr>
        <w:ind w:left="360"/>
        <w:rPr>
          <w:rFonts w:ascii="Verdana" w:hAnsi="Verdana"/>
        </w:rPr>
      </w:pPr>
    </w:p>
    <w:p w:rsidR="009338A8" w:rsidRP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t>5) A lebre conseguiu chegar a fazenda para pedir asilo?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Default="009338A8" w:rsidP="009338A8">
      <w:pPr>
        <w:ind w:left="360"/>
        <w:rPr>
          <w:rFonts w:ascii="Verdana" w:hAnsi="Verdana"/>
        </w:rPr>
      </w:pPr>
    </w:p>
    <w:p w:rsidR="009338A8" w:rsidRP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t>6) O que o Jô falou para seu primo quando pediu ajuda?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Default="009338A8" w:rsidP="009338A8">
      <w:pPr>
        <w:ind w:left="360"/>
        <w:rPr>
          <w:rFonts w:ascii="Verdana" w:hAnsi="Verdana"/>
        </w:rPr>
      </w:pPr>
    </w:p>
    <w:p w:rsidR="009338A8" w:rsidRP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t>7) O que Henri falou para Jô?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Default="009338A8" w:rsidP="009338A8">
      <w:pPr>
        <w:ind w:left="360"/>
        <w:rPr>
          <w:rFonts w:ascii="Verdana" w:hAnsi="Verdana"/>
        </w:rPr>
      </w:pPr>
    </w:p>
    <w:p w:rsidR="009338A8" w:rsidRDefault="009338A8" w:rsidP="009338A8">
      <w:pPr>
        <w:ind w:left="360"/>
        <w:rPr>
          <w:rFonts w:ascii="Verdana" w:hAnsi="Verdana"/>
        </w:rPr>
      </w:pPr>
      <w:r w:rsidRPr="009338A8">
        <w:rPr>
          <w:rFonts w:ascii="Verdana" w:hAnsi="Verdana"/>
        </w:rPr>
        <w:t>8) Que decisão a mamãe que também ouviu Jô tomou?</w:t>
      </w:r>
    </w:p>
    <w:p w:rsidR="009338A8" w:rsidRDefault="009338A8" w:rsidP="009338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338A8" w:rsidRPr="009338A8" w:rsidRDefault="009338A8" w:rsidP="009338A8">
      <w:pPr>
        <w:rPr>
          <w:rFonts w:ascii="Verdana" w:hAnsi="Verdana"/>
        </w:rPr>
      </w:pPr>
    </w:p>
    <w:p w:rsidR="009338A8" w:rsidRPr="009338A8" w:rsidRDefault="009338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9338A8" w:rsidRPr="009338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73" w:rsidRDefault="008A2473" w:rsidP="00FE55FB">
      <w:pPr>
        <w:spacing w:after="0" w:line="240" w:lineRule="auto"/>
      </w:pPr>
      <w:r>
        <w:separator/>
      </w:r>
    </w:p>
  </w:endnote>
  <w:endnote w:type="continuationSeparator" w:id="1">
    <w:p w:rsidR="008A2473" w:rsidRDefault="008A24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73" w:rsidRDefault="008A2473" w:rsidP="00FE55FB">
      <w:pPr>
        <w:spacing w:after="0" w:line="240" w:lineRule="auto"/>
      </w:pPr>
      <w:r>
        <w:separator/>
      </w:r>
    </w:p>
  </w:footnote>
  <w:footnote w:type="continuationSeparator" w:id="1">
    <w:p w:rsidR="008A2473" w:rsidRDefault="008A24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B497A"/>
    <w:multiLevelType w:val="hybridMultilevel"/>
    <w:tmpl w:val="D72EA4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473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38A8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85F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2019-03-31T03:32:00Z</cp:lastPrinted>
  <dcterms:created xsi:type="dcterms:W3CDTF">2019-03-31T03:32:00Z</dcterms:created>
  <dcterms:modified xsi:type="dcterms:W3CDTF">2019-03-31T03:32:00Z</dcterms:modified>
</cp:coreProperties>
</file>