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5361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3616">
        <w:rPr>
          <w:rFonts w:ascii="Verdana" w:hAnsi="Verdana" w:cs="Arial"/>
          <w:szCs w:val="24"/>
        </w:rPr>
        <w:t>ESCOLA ____________</w:t>
      </w:r>
      <w:r w:rsidR="00E86F37" w:rsidRPr="00153616">
        <w:rPr>
          <w:rFonts w:ascii="Verdana" w:hAnsi="Verdana" w:cs="Arial"/>
          <w:szCs w:val="24"/>
        </w:rPr>
        <w:t>____________________________DATA:_____/_____/_____</w:t>
      </w:r>
    </w:p>
    <w:p w:rsidR="00A27109" w:rsidRPr="0015361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361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53616">
        <w:rPr>
          <w:rFonts w:ascii="Verdana" w:hAnsi="Verdana" w:cs="Arial"/>
          <w:szCs w:val="24"/>
        </w:rPr>
        <w:t>_______________________</w:t>
      </w:r>
    </w:p>
    <w:p w:rsidR="00C266D6" w:rsidRPr="0015361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3616" w:rsidRPr="00153616" w:rsidRDefault="00153616" w:rsidP="00153616">
      <w:pPr>
        <w:jc w:val="center"/>
        <w:rPr>
          <w:rFonts w:ascii="Verdana" w:hAnsi="Verdana"/>
          <w:b/>
        </w:rPr>
      </w:pPr>
      <w:r w:rsidRPr="00153616">
        <w:rPr>
          <w:rFonts w:ascii="Verdana" w:hAnsi="Verdana"/>
          <w:b/>
        </w:rPr>
        <w:t>As penas</w:t>
      </w:r>
    </w:p>
    <w:p w:rsidR="00153616" w:rsidRPr="00153616" w:rsidRDefault="00153616" w:rsidP="00153616">
      <w:pPr>
        <w:rPr>
          <w:rFonts w:ascii="Verdana" w:hAnsi="Verdana"/>
        </w:rPr>
      </w:pPr>
      <w:r w:rsidRPr="00153616">
        <w:rPr>
          <w:rFonts w:ascii="Verdana" w:hAnsi="Verdana"/>
        </w:rPr>
        <w:t xml:space="preserve">         Leleca refez seu ninho com algumas penas, acrescentando uma a cada dia, mas parecia que estavam diminuindo.</w:t>
      </w:r>
    </w:p>
    <w:p w:rsidR="00153616" w:rsidRPr="00153616" w:rsidRDefault="00153616" w:rsidP="00153616">
      <w:pPr>
        <w:rPr>
          <w:rFonts w:ascii="Verdana" w:hAnsi="Verdana"/>
        </w:rPr>
      </w:pPr>
      <w:r w:rsidRPr="00153616">
        <w:rPr>
          <w:rFonts w:ascii="Verdana" w:hAnsi="Verdana"/>
        </w:rPr>
        <w:t xml:space="preserve">        - Que estranho - exclamou a galinha. - Quem está brincando comigo?</w:t>
      </w:r>
    </w:p>
    <w:p w:rsidR="00153616" w:rsidRPr="00153616" w:rsidRDefault="00153616" w:rsidP="00153616">
      <w:pPr>
        <w:ind w:firstLine="708"/>
        <w:rPr>
          <w:rFonts w:ascii="Verdana" w:hAnsi="Verdana"/>
        </w:rPr>
      </w:pPr>
      <w:r w:rsidRPr="00153616">
        <w:rPr>
          <w:rFonts w:ascii="Verdana" w:hAnsi="Verdana"/>
        </w:rPr>
        <w:t>Leleca decidiu espiar quem estava fazendo aquilo. De fato, logo cedo, ela viu o pardal Arno, que delicadamente tirou uma pena com seu bico.</w:t>
      </w:r>
    </w:p>
    <w:p w:rsidR="00153616" w:rsidRPr="00153616" w:rsidRDefault="00153616" w:rsidP="00153616">
      <w:pPr>
        <w:rPr>
          <w:rFonts w:ascii="Verdana" w:hAnsi="Verdana"/>
        </w:rPr>
      </w:pPr>
      <w:r w:rsidRPr="00153616">
        <w:rPr>
          <w:rFonts w:ascii="Verdana" w:hAnsi="Verdana"/>
        </w:rPr>
        <w:t xml:space="preserve">        - Peguei você, seu pardal - Gritou a galinha furiosa.</w:t>
      </w:r>
    </w:p>
    <w:p w:rsidR="00153616" w:rsidRPr="00153616" w:rsidRDefault="00153616" w:rsidP="00153616">
      <w:pPr>
        <w:spacing w:line="240" w:lineRule="auto"/>
        <w:ind w:firstLine="708"/>
        <w:rPr>
          <w:rFonts w:ascii="Verdana" w:hAnsi="Verdana"/>
        </w:rPr>
      </w:pPr>
      <w:r w:rsidRPr="00153616">
        <w:rPr>
          <w:rFonts w:ascii="Verdana" w:hAnsi="Verdana"/>
        </w:rPr>
        <w:t>- Mas... Mas... Desculpe, Leleca! - piou Arno. - Meu filhote está doente, e Mia teme que ele sinta frio.</w:t>
      </w:r>
    </w:p>
    <w:p w:rsidR="00153616" w:rsidRPr="00153616" w:rsidRDefault="00153616" w:rsidP="00153616">
      <w:pPr>
        <w:spacing w:line="240" w:lineRule="auto"/>
        <w:ind w:firstLine="708"/>
        <w:rPr>
          <w:rFonts w:ascii="Verdana" w:hAnsi="Verdana"/>
        </w:rPr>
      </w:pPr>
      <w:r w:rsidRPr="00153616">
        <w:rPr>
          <w:rFonts w:ascii="Verdana" w:hAnsi="Verdana"/>
        </w:rPr>
        <w:t>Imediatamente, Leleca reuniu o galinheiro.</w:t>
      </w:r>
    </w:p>
    <w:p w:rsidR="00153616" w:rsidRPr="00153616" w:rsidRDefault="00153616" w:rsidP="00153616">
      <w:pPr>
        <w:spacing w:line="240" w:lineRule="auto"/>
        <w:rPr>
          <w:rFonts w:ascii="Verdana" w:hAnsi="Verdana"/>
        </w:rPr>
      </w:pPr>
      <w:r w:rsidRPr="00153616">
        <w:rPr>
          <w:rFonts w:ascii="Verdana" w:hAnsi="Verdana"/>
        </w:rPr>
        <w:t xml:space="preserve">      - Cada uma deve dar uma pena para o filhote de Mia e Arno! – ela explicou.</w:t>
      </w:r>
    </w:p>
    <w:p w:rsidR="00153616" w:rsidRPr="00153616" w:rsidRDefault="00153616" w:rsidP="00153616">
      <w:pPr>
        <w:spacing w:line="240" w:lineRule="auto"/>
        <w:ind w:firstLine="708"/>
        <w:rPr>
          <w:rFonts w:ascii="Verdana" w:hAnsi="Verdana"/>
        </w:rPr>
      </w:pPr>
      <w:r w:rsidRPr="00153616">
        <w:rPr>
          <w:rFonts w:ascii="Verdana" w:hAnsi="Verdana"/>
        </w:rPr>
        <w:t>Todas as galinhas dirigiram-se para o ninho de Mia e Arno para fazer um lindo edredom de penas.</w:t>
      </w:r>
    </w:p>
    <w:p w:rsidR="00153616" w:rsidRPr="00153616" w:rsidRDefault="00153616" w:rsidP="00153616">
      <w:pPr>
        <w:spacing w:line="240" w:lineRule="auto"/>
        <w:rPr>
          <w:rFonts w:ascii="Verdana" w:hAnsi="Verdana"/>
        </w:rPr>
      </w:pPr>
      <w:r w:rsidRPr="00153616">
        <w:rPr>
          <w:rFonts w:ascii="Verdana" w:hAnsi="Verdana"/>
        </w:rPr>
        <w:t xml:space="preserve">      - Um embaixo, um em cima! - disse Leleca.</w:t>
      </w:r>
    </w:p>
    <w:p w:rsidR="00153616" w:rsidRPr="00153616" w:rsidRDefault="00153616" w:rsidP="00153616">
      <w:pPr>
        <w:spacing w:line="240" w:lineRule="auto"/>
        <w:ind w:firstLine="708"/>
        <w:rPr>
          <w:rFonts w:ascii="Verdana" w:hAnsi="Verdana"/>
        </w:rPr>
      </w:pPr>
      <w:r w:rsidRPr="00153616">
        <w:rPr>
          <w:rFonts w:ascii="Verdana" w:hAnsi="Verdana"/>
        </w:rPr>
        <w:t>O edredom está ótimo, obrigado! - Gritou o passarinho, enquanto sua mãe agradecia a Leleca.</w:t>
      </w:r>
    </w:p>
    <w:p w:rsidR="00153616" w:rsidRPr="00153616" w:rsidRDefault="00153616" w:rsidP="00153616">
      <w:pPr>
        <w:spacing w:line="240" w:lineRule="auto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jc w:val="center"/>
        <w:rPr>
          <w:rFonts w:ascii="Verdana" w:hAnsi="Verdana"/>
          <w:b/>
        </w:rPr>
      </w:pPr>
      <w:r w:rsidRPr="00153616">
        <w:rPr>
          <w:rFonts w:ascii="Verdana" w:hAnsi="Verdana"/>
          <w:b/>
        </w:rPr>
        <w:t>Questões</w:t>
      </w:r>
    </w:p>
    <w:p w:rsidR="00153616" w:rsidRPr="00153616" w:rsidRDefault="00153616" w:rsidP="00153616">
      <w:pPr>
        <w:spacing w:line="240" w:lineRule="auto"/>
        <w:rPr>
          <w:rFonts w:ascii="Verdana" w:hAnsi="Verdana"/>
        </w:rPr>
      </w:pPr>
    </w:p>
    <w:p w:rsidR="00153616" w:rsidRPr="00153616" w:rsidRDefault="00153616" w:rsidP="00153616">
      <w:pPr>
        <w:pStyle w:val="PargrafodaLista"/>
        <w:numPr>
          <w:ilvl w:val="0"/>
          <w:numId w:val="34"/>
        </w:numPr>
        <w:spacing w:line="240" w:lineRule="auto"/>
        <w:rPr>
          <w:rFonts w:ascii="Verdana" w:hAnsi="Verdana"/>
        </w:rPr>
      </w:pPr>
      <w:r w:rsidRPr="00153616">
        <w:rPr>
          <w:rFonts w:ascii="Verdana" w:hAnsi="Verdana"/>
        </w:rPr>
        <w:t>Qual é o título do texto?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t>2) Leleca refez  um ninho com algumas penas, acrescentando uma a cada dia, mas parecia que estava diminuindo. O que a Leleca fez?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t>3) Quem estava tirando as penas do ninho de Leleca?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lastRenderedPageBreak/>
        <w:t>4)  O que o pardal falou para Leleca?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t>5) O que Leleca fez para ajudar seu amigo Arno?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t>6) Todas as galinhas dirigiram-se para o ninho de Mia e Arno. O</w:t>
      </w:r>
      <w:r>
        <w:rPr>
          <w:rFonts w:ascii="Verdana" w:hAnsi="Verdana"/>
        </w:rPr>
        <w:t xml:space="preserve"> que elas fizeram</w:t>
      </w:r>
      <w:r w:rsidRPr="00153616">
        <w:rPr>
          <w:rFonts w:ascii="Verdana" w:hAnsi="Verdana"/>
        </w:rPr>
        <w:t>?</w:t>
      </w: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</w:p>
    <w:p w:rsidR="00153616" w:rsidRDefault="00153616" w:rsidP="00153616">
      <w:pPr>
        <w:spacing w:line="240" w:lineRule="auto"/>
        <w:ind w:left="360"/>
        <w:rPr>
          <w:rFonts w:ascii="Verdana" w:hAnsi="Verdana"/>
        </w:rPr>
      </w:pPr>
      <w:r w:rsidRPr="00153616">
        <w:rPr>
          <w:rFonts w:ascii="Verdana" w:hAnsi="Verdana"/>
        </w:rPr>
        <w:t xml:space="preserve">7) O que Mia </w:t>
      </w:r>
      <w:r>
        <w:rPr>
          <w:rFonts w:ascii="Verdana" w:hAnsi="Verdana"/>
        </w:rPr>
        <w:t>fez quando recebeu o edredom?</w:t>
      </w:r>
    </w:p>
    <w:p w:rsidR="00153616" w:rsidRPr="00153616" w:rsidRDefault="00153616" w:rsidP="0015361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53616" w:rsidRPr="00153616" w:rsidRDefault="00153616" w:rsidP="00153616">
      <w:pPr>
        <w:spacing w:line="240" w:lineRule="auto"/>
        <w:rPr>
          <w:rFonts w:ascii="Verdana" w:hAnsi="Verdana"/>
        </w:rPr>
      </w:pPr>
      <w:r w:rsidRPr="00153616">
        <w:rPr>
          <w:rFonts w:ascii="Verdana" w:hAnsi="Verdana"/>
        </w:rPr>
        <w:t xml:space="preserve">   </w:t>
      </w:r>
    </w:p>
    <w:p w:rsidR="007D323F" w:rsidRPr="00153616" w:rsidRDefault="007D323F" w:rsidP="00153616">
      <w:pPr>
        <w:spacing w:after="0" w:line="360" w:lineRule="auto"/>
        <w:rPr>
          <w:rFonts w:ascii="Verdana" w:hAnsi="Verdana" w:cs="Arial"/>
          <w:szCs w:val="24"/>
        </w:rPr>
      </w:pPr>
    </w:p>
    <w:sectPr w:rsidR="007D323F" w:rsidRPr="001536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B4" w:rsidRDefault="00420CB4" w:rsidP="00FE55FB">
      <w:pPr>
        <w:spacing w:after="0" w:line="240" w:lineRule="auto"/>
      </w:pPr>
      <w:r>
        <w:separator/>
      </w:r>
    </w:p>
  </w:endnote>
  <w:endnote w:type="continuationSeparator" w:id="1">
    <w:p w:rsidR="00420CB4" w:rsidRDefault="00420C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B4" w:rsidRDefault="00420CB4" w:rsidP="00FE55FB">
      <w:pPr>
        <w:spacing w:after="0" w:line="240" w:lineRule="auto"/>
      </w:pPr>
      <w:r>
        <w:separator/>
      </w:r>
    </w:p>
  </w:footnote>
  <w:footnote w:type="continuationSeparator" w:id="1">
    <w:p w:rsidR="00420CB4" w:rsidRDefault="00420C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6BAF"/>
    <w:multiLevelType w:val="hybridMultilevel"/>
    <w:tmpl w:val="0BBC9A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616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0CB4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B3C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2019-03-30T05:21:00Z</cp:lastPrinted>
  <dcterms:created xsi:type="dcterms:W3CDTF">2019-03-30T05:21:00Z</dcterms:created>
  <dcterms:modified xsi:type="dcterms:W3CDTF">2019-03-30T05:21:00Z</dcterms:modified>
</cp:coreProperties>
</file>