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9609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6093">
        <w:rPr>
          <w:rFonts w:ascii="Verdana" w:hAnsi="Verdana" w:cs="Arial"/>
          <w:szCs w:val="24"/>
        </w:rPr>
        <w:t>ESCOLA ____________</w:t>
      </w:r>
      <w:r w:rsidR="00E86F37" w:rsidRPr="00B96093">
        <w:rPr>
          <w:rFonts w:ascii="Verdana" w:hAnsi="Verdana" w:cs="Arial"/>
          <w:szCs w:val="24"/>
        </w:rPr>
        <w:t>____________________________DATA:_____/_____/_____</w:t>
      </w:r>
    </w:p>
    <w:p w:rsidR="00A27109" w:rsidRPr="00B9609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609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96093">
        <w:rPr>
          <w:rFonts w:ascii="Verdana" w:hAnsi="Verdana" w:cs="Arial"/>
          <w:szCs w:val="24"/>
        </w:rPr>
        <w:t>_______________________</w:t>
      </w:r>
    </w:p>
    <w:p w:rsidR="00C266D6" w:rsidRPr="00B9609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96093" w:rsidRPr="00B96093" w:rsidRDefault="00B96093" w:rsidP="00B96093">
      <w:pPr>
        <w:jc w:val="center"/>
        <w:rPr>
          <w:rFonts w:ascii="Verdana" w:hAnsi="Verdana"/>
          <w:b/>
        </w:rPr>
      </w:pPr>
      <w:r w:rsidRPr="00B96093">
        <w:rPr>
          <w:rFonts w:ascii="Verdana" w:hAnsi="Verdana"/>
          <w:b/>
        </w:rPr>
        <w:t>A soneca de Tony</w:t>
      </w:r>
    </w:p>
    <w:p w:rsidR="00B96093" w:rsidRPr="00B96093" w:rsidRDefault="00B96093" w:rsidP="00B96093">
      <w:pPr>
        <w:rPr>
          <w:rFonts w:ascii="Verdana" w:hAnsi="Verdana"/>
        </w:rPr>
      </w:pPr>
    </w:p>
    <w:p w:rsidR="00B96093" w:rsidRPr="00B96093" w:rsidRDefault="00B96093" w:rsidP="00B96093">
      <w:pPr>
        <w:ind w:firstLine="708"/>
        <w:rPr>
          <w:rFonts w:ascii="Verdana" w:hAnsi="Verdana"/>
        </w:rPr>
      </w:pPr>
      <w:r w:rsidRPr="00B96093">
        <w:rPr>
          <w:rFonts w:ascii="Verdana" w:hAnsi="Verdana"/>
        </w:rPr>
        <w:t>Tony rosnou bem alto porque estava cheio do barulho do sítio. Sua cesta era sagrada.</w:t>
      </w:r>
    </w:p>
    <w:p w:rsidR="00B96093" w:rsidRPr="00B96093" w:rsidRDefault="00B96093" w:rsidP="00B96093">
      <w:pPr>
        <w:ind w:firstLine="708"/>
        <w:rPr>
          <w:rFonts w:ascii="Verdana" w:hAnsi="Verdana"/>
        </w:rPr>
      </w:pPr>
      <w:r w:rsidRPr="00B96093">
        <w:rPr>
          <w:rFonts w:ascii="Verdana" w:hAnsi="Verdana"/>
        </w:rPr>
        <w:t>- Bom - reclamou o cachorro. - Já que as galinhas não querem parar de cacarejar, o galo não quer calar o bico, e os cavalos relincham por qualquer coisa, vou dormir em outro lugar!</w:t>
      </w:r>
    </w:p>
    <w:p w:rsidR="00B96093" w:rsidRPr="00B96093" w:rsidRDefault="00B96093" w:rsidP="00B96093">
      <w:pPr>
        <w:ind w:firstLine="708"/>
        <w:rPr>
          <w:rFonts w:ascii="Verdana" w:hAnsi="Verdana"/>
        </w:rPr>
      </w:pPr>
      <w:r w:rsidRPr="00B96093">
        <w:rPr>
          <w:rFonts w:ascii="Verdana" w:hAnsi="Verdana"/>
        </w:rPr>
        <w:t>Entretanto, Tony não conhecia bem os arredores e se instalou num abrigo de um arbusto. Sonolento ele logo adormeceu e começou a sonhar quando buzinas fizeram o chão tremer</w:t>
      </w:r>
      <w:r>
        <w:rPr>
          <w:rFonts w:ascii="Verdana" w:hAnsi="Verdana"/>
        </w:rPr>
        <w:t>,</w:t>
      </w:r>
      <w:r w:rsidRPr="00B96093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B96093">
        <w:rPr>
          <w:rFonts w:ascii="Verdana" w:hAnsi="Verdana"/>
        </w:rPr>
        <w:t>epois um concerto de rugidos e gritos ensurdecedores estouraram atrás dos arbustos.</w:t>
      </w:r>
    </w:p>
    <w:p w:rsidR="00B96093" w:rsidRPr="00B96093" w:rsidRDefault="00B96093" w:rsidP="00B96093">
      <w:pPr>
        <w:ind w:firstLine="708"/>
        <w:rPr>
          <w:rFonts w:ascii="Verdana" w:hAnsi="Verdana"/>
        </w:rPr>
      </w:pPr>
      <w:r w:rsidRPr="00B96093">
        <w:rPr>
          <w:rFonts w:ascii="Verdana" w:hAnsi="Verdana"/>
        </w:rPr>
        <w:t>Tony abriu um olho, depois o outro, e observou ao redor.</w:t>
      </w:r>
    </w:p>
    <w:p w:rsidR="00B96093" w:rsidRPr="00B96093" w:rsidRDefault="00B96093" w:rsidP="00B96093">
      <w:pPr>
        <w:ind w:firstLine="708"/>
        <w:rPr>
          <w:rFonts w:ascii="Verdana" w:hAnsi="Verdana"/>
        </w:rPr>
      </w:pPr>
      <w:r w:rsidRPr="00B96093">
        <w:rPr>
          <w:rFonts w:ascii="Verdana" w:hAnsi="Verdana"/>
        </w:rPr>
        <w:t>- Oh não! Um circo! Justo aqui? Na hora da minha soneca!</w:t>
      </w:r>
    </w:p>
    <w:p w:rsidR="00B96093" w:rsidRPr="00B96093" w:rsidRDefault="00B96093" w:rsidP="00B96093">
      <w:pPr>
        <w:ind w:firstLine="708"/>
        <w:rPr>
          <w:rFonts w:ascii="Verdana" w:hAnsi="Verdana"/>
        </w:rPr>
      </w:pPr>
      <w:r w:rsidRPr="00B96093">
        <w:rPr>
          <w:rFonts w:ascii="Verdana" w:hAnsi="Verdana"/>
        </w:rPr>
        <w:t>Chateado, o cachorro voltou para sua casinha.</w:t>
      </w:r>
    </w:p>
    <w:p w:rsidR="00B96093" w:rsidRDefault="00B96093" w:rsidP="00B96093">
      <w:pPr>
        <w:rPr>
          <w:rFonts w:ascii="Verdana" w:hAnsi="Verdana"/>
        </w:rPr>
      </w:pPr>
      <w:r w:rsidRPr="00B9609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B96093">
        <w:rPr>
          <w:rFonts w:ascii="Verdana" w:hAnsi="Verdana"/>
        </w:rPr>
        <w:t>- Hum! Aqui é macio, pelo menos! -</w:t>
      </w:r>
      <w:r>
        <w:rPr>
          <w:rFonts w:ascii="Verdana" w:hAnsi="Verdana"/>
        </w:rPr>
        <w:t xml:space="preserve"> </w:t>
      </w:r>
      <w:r w:rsidRPr="00B96093">
        <w:rPr>
          <w:rFonts w:ascii="Verdana" w:hAnsi="Verdana"/>
        </w:rPr>
        <w:t xml:space="preserve">Ele murmurou, enrolando-se. – É mais </w:t>
      </w:r>
      <w:r>
        <w:rPr>
          <w:rFonts w:ascii="Verdana" w:hAnsi="Verdana"/>
        </w:rPr>
        <w:t>s</w:t>
      </w:r>
      <w:r w:rsidRPr="00B96093">
        <w:rPr>
          <w:rFonts w:ascii="Verdana" w:hAnsi="Verdana"/>
        </w:rPr>
        <w:t>ilencioso!</w:t>
      </w:r>
    </w:p>
    <w:p w:rsidR="00B96093" w:rsidRPr="00B96093" w:rsidRDefault="00B96093" w:rsidP="00B96093">
      <w:pPr>
        <w:ind w:firstLine="708"/>
        <w:rPr>
          <w:rFonts w:ascii="Verdana" w:hAnsi="Verdana"/>
        </w:rPr>
      </w:pPr>
      <w:r w:rsidRPr="00B96093">
        <w:rPr>
          <w:rFonts w:ascii="Verdana" w:hAnsi="Verdana"/>
        </w:rPr>
        <w:t>Parece que, seguindo o exemplo de Tony, todo o sitio resolveu tirar um cochilo também.</w:t>
      </w:r>
    </w:p>
    <w:p w:rsidR="00B96093" w:rsidRDefault="00B96093" w:rsidP="00B96093">
      <w:pPr>
        <w:rPr>
          <w:rFonts w:ascii="Verdana" w:hAnsi="Verdana"/>
        </w:rPr>
      </w:pPr>
    </w:p>
    <w:p w:rsidR="00B96093" w:rsidRPr="00B96093" w:rsidRDefault="00B96093" w:rsidP="00B96093">
      <w:pPr>
        <w:rPr>
          <w:rFonts w:ascii="Verdana" w:hAnsi="Verdana"/>
        </w:rPr>
      </w:pPr>
    </w:p>
    <w:p w:rsidR="00B96093" w:rsidRPr="00B96093" w:rsidRDefault="00B96093" w:rsidP="00B96093">
      <w:pPr>
        <w:jc w:val="center"/>
        <w:rPr>
          <w:rFonts w:ascii="Verdana" w:hAnsi="Verdana"/>
          <w:b/>
        </w:rPr>
      </w:pPr>
      <w:r w:rsidRPr="00B96093">
        <w:rPr>
          <w:rFonts w:ascii="Verdana" w:hAnsi="Verdana"/>
          <w:b/>
        </w:rPr>
        <w:t>Questões</w:t>
      </w:r>
    </w:p>
    <w:p w:rsidR="00B96093" w:rsidRPr="00B96093" w:rsidRDefault="00B96093" w:rsidP="00B96093">
      <w:pPr>
        <w:rPr>
          <w:rFonts w:ascii="Verdana" w:hAnsi="Verdana"/>
        </w:rPr>
      </w:pPr>
    </w:p>
    <w:p w:rsidR="00B96093" w:rsidRPr="00B96093" w:rsidRDefault="00B96093" w:rsidP="00B96093">
      <w:pPr>
        <w:rPr>
          <w:rFonts w:ascii="Verdana" w:hAnsi="Verdana"/>
        </w:rPr>
      </w:pPr>
      <w:r w:rsidRPr="00B96093">
        <w:rPr>
          <w:rFonts w:ascii="Verdana" w:hAnsi="Verdana"/>
        </w:rPr>
        <w:t>1) Qual é o título do texto?</w:t>
      </w:r>
    </w:p>
    <w:p w:rsidR="00B96093" w:rsidRDefault="00B96093" w:rsidP="00B960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96093" w:rsidRDefault="00B96093" w:rsidP="00B96093">
      <w:pPr>
        <w:rPr>
          <w:rFonts w:ascii="Verdana" w:hAnsi="Verdana"/>
        </w:rPr>
      </w:pPr>
    </w:p>
    <w:p w:rsidR="00B96093" w:rsidRPr="00B96093" w:rsidRDefault="00B96093" w:rsidP="00B96093">
      <w:pPr>
        <w:rPr>
          <w:rFonts w:ascii="Verdana" w:hAnsi="Verdana"/>
        </w:rPr>
      </w:pPr>
      <w:r w:rsidRPr="00B96093">
        <w:rPr>
          <w:rFonts w:ascii="Verdana" w:hAnsi="Verdana"/>
        </w:rPr>
        <w:t>2) Quem é Tony ?</w:t>
      </w:r>
    </w:p>
    <w:p w:rsidR="00B96093" w:rsidRDefault="00B96093" w:rsidP="00B960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96093" w:rsidRDefault="00B96093" w:rsidP="00B96093">
      <w:pPr>
        <w:rPr>
          <w:rFonts w:ascii="Verdana" w:hAnsi="Verdana"/>
        </w:rPr>
      </w:pPr>
    </w:p>
    <w:p w:rsidR="00B96093" w:rsidRPr="00B96093" w:rsidRDefault="00B96093" w:rsidP="00B96093">
      <w:pPr>
        <w:rPr>
          <w:rFonts w:ascii="Verdana" w:hAnsi="Verdana"/>
        </w:rPr>
      </w:pPr>
      <w:r w:rsidRPr="00B96093">
        <w:rPr>
          <w:rFonts w:ascii="Verdana" w:hAnsi="Verdana"/>
        </w:rPr>
        <w:lastRenderedPageBreak/>
        <w:t>3) Por que Tony rosnou bem alto?</w:t>
      </w:r>
    </w:p>
    <w:p w:rsidR="00B96093" w:rsidRDefault="00B96093" w:rsidP="00B960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96093" w:rsidRDefault="00B96093" w:rsidP="00B96093">
      <w:pPr>
        <w:rPr>
          <w:rFonts w:ascii="Verdana" w:hAnsi="Verdana"/>
        </w:rPr>
      </w:pPr>
    </w:p>
    <w:p w:rsidR="00B96093" w:rsidRPr="00B96093" w:rsidRDefault="00B96093" w:rsidP="00B96093">
      <w:pPr>
        <w:rPr>
          <w:rFonts w:ascii="Verdana" w:hAnsi="Verdana"/>
        </w:rPr>
      </w:pPr>
      <w:r w:rsidRPr="00B96093">
        <w:rPr>
          <w:rFonts w:ascii="Verdana" w:hAnsi="Verdana"/>
        </w:rPr>
        <w:t>4) Qual decisão Tony tomou?</w:t>
      </w:r>
    </w:p>
    <w:p w:rsidR="00B96093" w:rsidRDefault="00B96093" w:rsidP="00B960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96093" w:rsidRDefault="00B96093" w:rsidP="00B96093">
      <w:pPr>
        <w:rPr>
          <w:rFonts w:ascii="Verdana" w:hAnsi="Verdana"/>
        </w:rPr>
      </w:pPr>
    </w:p>
    <w:p w:rsidR="00B96093" w:rsidRPr="00B96093" w:rsidRDefault="00B96093" w:rsidP="00B96093">
      <w:pPr>
        <w:rPr>
          <w:rFonts w:ascii="Verdana" w:hAnsi="Verdana"/>
        </w:rPr>
      </w:pPr>
      <w:r w:rsidRPr="00B96093">
        <w:rPr>
          <w:rFonts w:ascii="Verdana" w:hAnsi="Verdana"/>
        </w:rPr>
        <w:t xml:space="preserve">5) Ao se instalar num abrigo de um arbusto para tirar uma soneca, o que aconteceu com o Tony ?  </w:t>
      </w:r>
    </w:p>
    <w:p w:rsidR="00B96093" w:rsidRDefault="00B96093" w:rsidP="00B960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96093" w:rsidRDefault="00B96093" w:rsidP="00B96093">
      <w:pPr>
        <w:rPr>
          <w:rFonts w:ascii="Verdana" w:hAnsi="Verdana"/>
        </w:rPr>
      </w:pPr>
    </w:p>
    <w:p w:rsidR="00B96093" w:rsidRPr="00B96093" w:rsidRDefault="00B96093" w:rsidP="00B96093">
      <w:pPr>
        <w:rPr>
          <w:rFonts w:ascii="Verdana" w:hAnsi="Verdana"/>
        </w:rPr>
      </w:pPr>
      <w:r w:rsidRPr="00B96093">
        <w:rPr>
          <w:rFonts w:ascii="Verdana" w:hAnsi="Verdana"/>
        </w:rPr>
        <w:t>6) Ao abrir os olhos o que o Tony disse?</w:t>
      </w:r>
    </w:p>
    <w:p w:rsidR="00B96093" w:rsidRDefault="00B96093" w:rsidP="00B960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96093" w:rsidRDefault="00B96093" w:rsidP="00B96093">
      <w:pPr>
        <w:rPr>
          <w:rFonts w:ascii="Verdana" w:hAnsi="Verdana"/>
        </w:rPr>
      </w:pPr>
    </w:p>
    <w:p w:rsidR="00B96093" w:rsidRPr="00B96093" w:rsidRDefault="00B96093" w:rsidP="00B96093">
      <w:pPr>
        <w:rPr>
          <w:rFonts w:ascii="Verdana" w:hAnsi="Verdana"/>
        </w:rPr>
      </w:pPr>
      <w:r w:rsidRPr="00B96093">
        <w:rPr>
          <w:rFonts w:ascii="Verdana" w:hAnsi="Verdana"/>
        </w:rPr>
        <w:t>7) Chateado o que o cachorro fez?</w:t>
      </w:r>
    </w:p>
    <w:p w:rsidR="00B96093" w:rsidRPr="00B96093" w:rsidRDefault="00B96093" w:rsidP="00B96093">
      <w:pPr>
        <w:rPr>
          <w:rFonts w:ascii="Verdana" w:hAnsi="Verdana"/>
        </w:rPr>
      </w:pPr>
      <w:r>
        <w:rPr>
          <w:rFonts w:ascii="Verdana" w:hAnsi="Verdana"/>
        </w:rPr>
        <w:t>R.</w:t>
      </w:r>
      <w:r w:rsidRPr="00B96093">
        <w:rPr>
          <w:rFonts w:ascii="Verdana" w:hAnsi="Verdana"/>
        </w:rPr>
        <w:t xml:space="preserve">  </w:t>
      </w:r>
    </w:p>
    <w:p w:rsidR="00466A52" w:rsidRPr="00B96093" w:rsidRDefault="00466A52" w:rsidP="00B96093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466A52" w:rsidRPr="00B9609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CC" w:rsidRDefault="007C4ACC" w:rsidP="00FE55FB">
      <w:pPr>
        <w:spacing w:after="0" w:line="240" w:lineRule="auto"/>
      </w:pPr>
      <w:r>
        <w:separator/>
      </w:r>
    </w:p>
  </w:endnote>
  <w:endnote w:type="continuationSeparator" w:id="1">
    <w:p w:rsidR="007C4ACC" w:rsidRDefault="007C4A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CC" w:rsidRDefault="007C4ACC" w:rsidP="00FE55FB">
      <w:pPr>
        <w:spacing w:after="0" w:line="240" w:lineRule="auto"/>
      </w:pPr>
      <w:r>
        <w:separator/>
      </w:r>
    </w:p>
  </w:footnote>
  <w:footnote w:type="continuationSeparator" w:id="1">
    <w:p w:rsidR="007C4ACC" w:rsidRDefault="007C4A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1"/>
  </w:num>
  <w:num w:numId="9">
    <w:abstractNumId w:val="25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1289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4ACC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093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2019-03-28T01:58:00Z</cp:lastPrinted>
  <dcterms:created xsi:type="dcterms:W3CDTF">2019-03-28T01:59:00Z</dcterms:created>
  <dcterms:modified xsi:type="dcterms:W3CDTF">2019-03-28T01:59:00Z</dcterms:modified>
</cp:coreProperties>
</file>