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B04C2B" w:rsidRDefault="00B04C2B" w:rsidP="00B04C2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B04C2B" w:rsidRDefault="00AD3EB8" w:rsidP="00B04C2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04C2B">
        <w:rPr>
          <w:rFonts w:ascii="Verdana" w:hAnsi="Verdana" w:cs="Arial"/>
          <w:b/>
          <w:szCs w:val="24"/>
        </w:rPr>
        <w:t>A revolta paulista de 1932</w:t>
      </w:r>
    </w:p>
    <w:p w:rsidR="00AD3EB8" w:rsidRDefault="00AD3EB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D3EB8" w:rsidRDefault="00AD3EB8" w:rsidP="00AD3EB8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Nos 18 meses posteriores à Revolução de 1930, as oligarquias por ela derrotadas começaram a se reorganizar. Comente como foi essa reorganização.</w:t>
      </w:r>
    </w:p>
    <w:p w:rsidR="00AD3EB8" w:rsidRDefault="00B04C2B" w:rsidP="00AD3E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4C2B" w:rsidRDefault="00B04C2B" w:rsidP="00AD3E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4C2B" w:rsidRDefault="00B04C2B" w:rsidP="00AD3EB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D3EB8" w:rsidRDefault="00134F7A" w:rsidP="00AD3EB8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São Paulo era o principal foco contrarrevolucionário?</w:t>
      </w:r>
    </w:p>
    <w:p w:rsidR="00134F7A" w:rsidRDefault="00B04C2B" w:rsidP="00134F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4C2B" w:rsidRDefault="00B04C2B" w:rsidP="00134F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4C2B" w:rsidRDefault="00B04C2B" w:rsidP="00134F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4F7A" w:rsidRDefault="00134F7A" w:rsidP="00134F7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fevereiro de 1932, o Partido Democrático aliou-se ao velho PRP (representante dos cafeicultores). O que formaram juntos?</w:t>
      </w:r>
    </w:p>
    <w:p w:rsidR="00134F7A" w:rsidRDefault="00B04C2B" w:rsidP="00134F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4C2B" w:rsidRDefault="00B04C2B" w:rsidP="00134F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4C2B" w:rsidRDefault="00B04C2B" w:rsidP="00134F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4F7A" w:rsidRDefault="00134F7A" w:rsidP="00134F7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governo fazia nesse meio tempo?</w:t>
      </w:r>
    </w:p>
    <w:p w:rsidR="00134F7A" w:rsidRDefault="00B04C2B" w:rsidP="00134F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4C2B" w:rsidRDefault="00B04C2B" w:rsidP="00134F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4C2B" w:rsidRDefault="00B04C2B" w:rsidP="00134F7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34F7A" w:rsidRDefault="00EF1E43" w:rsidP="00134F7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 concessões feitas pelo governo, embora permitindo à elite paulista consolidar seu poder no estado, não lhe davam condições de recuperar o controle do governo federal. O que eles decidiram?</w:t>
      </w:r>
    </w:p>
    <w:p w:rsidR="00B04C2B" w:rsidRDefault="00B04C2B" w:rsidP="00B04C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04C2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F6" w:rsidRDefault="00AE6DF6" w:rsidP="00FE55FB">
      <w:pPr>
        <w:spacing w:after="0" w:line="240" w:lineRule="auto"/>
      </w:pPr>
      <w:r>
        <w:separator/>
      </w:r>
    </w:p>
  </w:endnote>
  <w:endnote w:type="continuationSeparator" w:id="1">
    <w:p w:rsidR="00AE6DF6" w:rsidRDefault="00AE6DF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F6" w:rsidRDefault="00AE6DF6" w:rsidP="00FE55FB">
      <w:pPr>
        <w:spacing w:after="0" w:line="240" w:lineRule="auto"/>
      </w:pPr>
      <w:r>
        <w:separator/>
      </w:r>
    </w:p>
  </w:footnote>
  <w:footnote w:type="continuationSeparator" w:id="1">
    <w:p w:rsidR="00AE6DF6" w:rsidRDefault="00AE6DF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2008F"/>
    <w:multiLevelType w:val="hybridMultilevel"/>
    <w:tmpl w:val="4C3AA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6"/>
  </w:num>
  <w:num w:numId="5">
    <w:abstractNumId w:val="10"/>
  </w:num>
  <w:num w:numId="6">
    <w:abstractNumId w:val="13"/>
  </w:num>
  <w:num w:numId="7">
    <w:abstractNumId w:val="1"/>
  </w:num>
  <w:num w:numId="8">
    <w:abstractNumId w:val="30"/>
  </w:num>
  <w:num w:numId="9">
    <w:abstractNumId w:val="24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5"/>
  </w:num>
  <w:num w:numId="17">
    <w:abstractNumId w:val="29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7"/>
  </w:num>
  <w:num w:numId="24">
    <w:abstractNumId w:val="21"/>
  </w:num>
  <w:num w:numId="25">
    <w:abstractNumId w:val="18"/>
  </w:num>
  <w:num w:numId="26">
    <w:abstractNumId w:val="28"/>
  </w:num>
  <w:num w:numId="27">
    <w:abstractNumId w:val="23"/>
  </w:num>
  <w:num w:numId="28">
    <w:abstractNumId w:val="11"/>
  </w:num>
  <w:num w:numId="29">
    <w:abstractNumId w:val="2"/>
  </w:num>
  <w:num w:numId="30">
    <w:abstractNumId w:val="22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6CB8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4F7A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3EB8"/>
    <w:rsid w:val="00AD59FC"/>
    <w:rsid w:val="00AD5F04"/>
    <w:rsid w:val="00AD75B4"/>
    <w:rsid w:val="00AD76F1"/>
    <w:rsid w:val="00AE0332"/>
    <w:rsid w:val="00AE0515"/>
    <w:rsid w:val="00AE6702"/>
    <w:rsid w:val="00AE6DF6"/>
    <w:rsid w:val="00AF13FE"/>
    <w:rsid w:val="00B04C2B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01C2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1E43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2019-03-18T04:21:00Z</cp:lastPrinted>
  <dcterms:created xsi:type="dcterms:W3CDTF">2019-03-18T04:21:00Z</dcterms:created>
  <dcterms:modified xsi:type="dcterms:W3CDTF">2019-03-18T04:21:00Z</dcterms:modified>
</cp:coreProperties>
</file>