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15F9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5F93">
        <w:rPr>
          <w:rFonts w:ascii="Verdana" w:hAnsi="Verdana" w:cs="Arial"/>
          <w:szCs w:val="24"/>
        </w:rPr>
        <w:t>ESCOLA ____________</w:t>
      </w:r>
      <w:r w:rsidR="00E86F37" w:rsidRPr="00115F93">
        <w:rPr>
          <w:rFonts w:ascii="Verdana" w:hAnsi="Verdana" w:cs="Arial"/>
          <w:szCs w:val="24"/>
        </w:rPr>
        <w:t>____________________________DATA:_____/_____/_____</w:t>
      </w:r>
    </w:p>
    <w:p w:rsidR="00A27109" w:rsidRPr="00115F9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5F9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15F93">
        <w:rPr>
          <w:rFonts w:ascii="Verdana" w:hAnsi="Verdana" w:cs="Arial"/>
          <w:szCs w:val="24"/>
        </w:rPr>
        <w:t>_______________________</w:t>
      </w:r>
    </w:p>
    <w:p w:rsidR="00C266D6" w:rsidRPr="00115F9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57F3" w:rsidRPr="00115F93" w:rsidRDefault="008A57F3" w:rsidP="00115F9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15F93">
        <w:rPr>
          <w:rFonts w:ascii="Verdana" w:hAnsi="Verdana" w:cs="Arial"/>
          <w:b/>
          <w:szCs w:val="24"/>
        </w:rPr>
        <w:t>A revolta da vacina</w:t>
      </w:r>
    </w:p>
    <w:p w:rsidR="008A57F3" w:rsidRPr="00115F93" w:rsidRDefault="008A57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5F93" w:rsidRPr="00115F93" w:rsidRDefault="008A57F3" w:rsidP="00115F93">
      <w:pPr>
        <w:pStyle w:val="PargrafodaLista"/>
        <w:rPr>
          <w:rFonts w:ascii="Verdana" w:hAnsi="Verdana" w:cs="Arial"/>
          <w:szCs w:val="24"/>
        </w:rPr>
      </w:pPr>
      <w:r w:rsidRPr="00115F93">
        <w:rPr>
          <w:rFonts w:ascii="Verdana" w:hAnsi="Verdana"/>
        </w:rPr>
        <w:t>Como ficaram as condições de vida das camadas populares diante da melhora da situação econômica, ocorrida na época de Rodrigues Alves?</w:t>
      </w:r>
    </w:p>
    <w:p w:rsidR="008A57F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115F93" w:rsidRP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8A57F3" w:rsidRPr="00115F93" w:rsidRDefault="008A57F3" w:rsidP="00115F93">
      <w:pPr>
        <w:pStyle w:val="PargrafodaLista"/>
        <w:rPr>
          <w:rFonts w:ascii="Verdana" w:hAnsi="Verdana"/>
        </w:rPr>
      </w:pPr>
      <w:r w:rsidRPr="00115F93">
        <w:rPr>
          <w:rFonts w:ascii="Verdana" w:hAnsi="Verdana"/>
        </w:rPr>
        <w:t>Que fato aumentou a procura de moradias e elevou o preço dos alugueis a níveis altíssimos no Rio de Janeiro?</w:t>
      </w:r>
    </w:p>
    <w:p w:rsidR="008A57F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115F93" w:rsidRP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8A57F3" w:rsidRPr="00115F93" w:rsidRDefault="008A57F3" w:rsidP="00115F93">
      <w:pPr>
        <w:pStyle w:val="PargrafodaLista"/>
        <w:rPr>
          <w:rFonts w:ascii="Verdana" w:hAnsi="Verdana"/>
        </w:rPr>
      </w:pPr>
      <w:r w:rsidRPr="00115F93">
        <w:rPr>
          <w:rFonts w:ascii="Verdana" w:hAnsi="Verdana"/>
        </w:rPr>
        <w:t>Em meio ao clima de forte descontentamento, Osvaldo Cruz, diretor da Saúde Pública, introduziu os trabalhos de saneamento do Rio de Janeiro. Como isso foi feito?</w:t>
      </w:r>
    </w:p>
    <w:p w:rsidR="008A57F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115F93" w:rsidRP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8A57F3" w:rsidRPr="00115F93" w:rsidRDefault="008A57F3" w:rsidP="00115F93">
      <w:pPr>
        <w:pStyle w:val="PargrafodaLista"/>
        <w:rPr>
          <w:rFonts w:ascii="Verdana" w:hAnsi="Verdana"/>
        </w:rPr>
      </w:pPr>
      <w:r w:rsidRPr="00115F93">
        <w:rPr>
          <w:rFonts w:ascii="Verdana" w:hAnsi="Verdana"/>
        </w:rPr>
        <w:t>Como foi o que levou a revolta a eclodir?</w:t>
      </w:r>
    </w:p>
    <w:p w:rsidR="008A57F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115F93" w:rsidRPr="00115F93" w:rsidRDefault="00115F93" w:rsidP="00115F9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8A57F3" w:rsidRDefault="008A57F3" w:rsidP="00115F93">
      <w:pPr>
        <w:pStyle w:val="PargrafodaLista"/>
        <w:rPr>
          <w:rFonts w:ascii="Verdana" w:hAnsi="Verdana"/>
        </w:rPr>
      </w:pPr>
      <w:r w:rsidRPr="00115F93">
        <w:rPr>
          <w:rFonts w:ascii="Verdana" w:hAnsi="Verdana"/>
        </w:rPr>
        <w:t>Após alguns dias, o governo conseguiu tomar o controle da cidade e sufocar a revolta. A violência desordenada do povo foi substituída pelo que?</w:t>
      </w:r>
    </w:p>
    <w:p w:rsidR="00115F93" w:rsidRPr="00115F93" w:rsidRDefault="00115F93" w:rsidP="00115F93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115F93" w:rsidRPr="00115F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1F" w:rsidRDefault="00D7461F" w:rsidP="00FE55FB">
      <w:pPr>
        <w:spacing w:after="0" w:line="240" w:lineRule="auto"/>
      </w:pPr>
      <w:r>
        <w:separator/>
      </w:r>
    </w:p>
  </w:endnote>
  <w:endnote w:type="continuationSeparator" w:id="1">
    <w:p w:rsidR="00D7461F" w:rsidRDefault="00D746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1F" w:rsidRDefault="00D7461F" w:rsidP="00FE55FB">
      <w:pPr>
        <w:spacing w:after="0" w:line="240" w:lineRule="auto"/>
      </w:pPr>
      <w:r>
        <w:separator/>
      </w:r>
    </w:p>
  </w:footnote>
  <w:footnote w:type="continuationSeparator" w:id="1">
    <w:p w:rsidR="00D7461F" w:rsidRDefault="00D746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0597"/>
    <w:multiLevelType w:val="hybridMultilevel"/>
    <w:tmpl w:val="C0260454"/>
    <w:lvl w:ilvl="0" w:tplc="04160011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6"/>
  </w:num>
  <w:num w:numId="31">
    <w:abstractNumId w:val="16"/>
    <w:lvlOverride w:ilvl="0">
      <w:startOverride w:val="18"/>
    </w:lvlOverride>
  </w:num>
  <w:num w:numId="32">
    <w:abstractNumId w:val="16"/>
    <w:lvlOverride w:ilvl="0">
      <w:startOverride w:val="18"/>
    </w:lvlOverride>
  </w:num>
  <w:num w:numId="33">
    <w:abstractNumId w:val="16"/>
    <w:lvlOverride w:ilvl="0">
      <w:startOverride w:val="18"/>
    </w:lvlOverride>
  </w:num>
  <w:num w:numId="34">
    <w:abstractNumId w:val="16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346A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15F93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5FFC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57F3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61F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5757B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15F93"/>
    <w:pPr>
      <w:numPr>
        <w:numId w:val="30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2019-03-09T06:19:00Z</cp:lastPrinted>
  <dcterms:created xsi:type="dcterms:W3CDTF">2019-03-09T06:19:00Z</dcterms:created>
  <dcterms:modified xsi:type="dcterms:W3CDTF">2019-03-09T06:19:00Z</dcterms:modified>
</cp:coreProperties>
</file>