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1733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ESCOLA ____________</w:t>
      </w:r>
      <w:r w:rsidR="00E86F37" w:rsidRPr="00617330">
        <w:rPr>
          <w:rFonts w:ascii="Verdana" w:hAnsi="Verdana" w:cs="Arial"/>
          <w:szCs w:val="24"/>
        </w:rPr>
        <w:t>____________________________DATA:_____/_____/_____</w:t>
      </w:r>
    </w:p>
    <w:p w:rsidR="00A27109" w:rsidRPr="0061733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17330">
        <w:rPr>
          <w:rFonts w:ascii="Verdana" w:hAnsi="Verdana" w:cs="Arial"/>
          <w:szCs w:val="24"/>
        </w:rPr>
        <w:t>_______________________</w:t>
      </w:r>
    </w:p>
    <w:p w:rsidR="00C266D6" w:rsidRPr="0061733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47F9" w:rsidRPr="00617330" w:rsidRDefault="007F47F9" w:rsidP="006173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17330">
        <w:rPr>
          <w:rFonts w:ascii="Verdana" w:hAnsi="Verdana" w:cs="Arial"/>
          <w:b/>
          <w:szCs w:val="24"/>
        </w:rPr>
        <w:t>A rã e o boi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 xml:space="preserve">Quatro rãs muito bonitinhas, uma mãe rãzona e três filhas rãzinhas, viram um boi pela primeira vez na vida. O boi, sozinho, puxava arado conduzido por um lavrador. As três rãzinhas quase </w:t>
      </w:r>
      <w:r w:rsidR="00617330" w:rsidRPr="00617330">
        <w:rPr>
          <w:rFonts w:ascii="Verdana" w:hAnsi="Verdana" w:cs="Arial"/>
          <w:szCs w:val="24"/>
        </w:rPr>
        <w:t>morreram de admiração. Que anim</w:t>
      </w:r>
      <w:r w:rsidRPr="00617330">
        <w:rPr>
          <w:rFonts w:ascii="Verdana" w:hAnsi="Verdana" w:cs="Arial"/>
          <w:szCs w:val="24"/>
        </w:rPr>
        <w:t>alzão! Que fortão! Que bichano! Que gatão.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A mãe rãzona, enciumada, exclamou: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Mas vocês acharam esse boi assim tão forte? Que é que há? Não exagerem. No máximo ele é uns dois centímetros mais alto do que eu. Basta eu querer…</w:t>
      </w:r>
    </w:p>
    <w:p w:rsidR="00D0264D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Querer como? – disse</w:t>
      </w:r>
      <w:r w:rsidR="008E0B21" w:rsidRPr="00617330">
        <w:rPr>
          <w:rFonts w:ascii="Verdana" w:hAnsi="Verdana" w:cs="Arial"/>
          <w:szCs w:val="24"/>
        </w:rPr>
        <w:t>ram as rãzinhas em coro. – Você é uma rã, e até, como escreve</w:t>
      </w:r>
      <w:r w:rsidRPr="00617330">
        <w:rPr>
          <w:rFonts w:ascii="Verdana" w:hAnsi="Verdana" w:cs="Arial"/>
          <w:szCs w:val="24"/>
        </w:rPr>
        <w:t xml:space="preserve"> </w:t>
      </w:r>
      <w:r w:rsidR="00D0264D" w:rsidRPr="00617330">
        <w:rPr>
          <w:rFonts w:ascii="Verdana" w:hAnsi="Verdana" w:cs="Arial"/>
          <w:szCs w:val="24"/>
        </w:rPr>
        <w:t>o Millôr, uma rãzona. Mas jamais será sequer um boizinho.</w:t>
      </w:r>
    </w:p>
    <w:p w:rsidR="007F47F9" w:rsidRPr="00617330" w:rsidRDefault="00D0264D" w:rsidP="00D0264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 xml:space="preserve">- Ora – disse </w:t>
      </w:r>
      <w:r w:rsidR="007F47F9" w:rsidRPr="00617330">
        <w:rPr>
          <w:rFonts w:ascii="Verdana" w:hAnsi="Verdana" w:cs="Arial"/>
          <w:szCs w:val="24"/>
        </w:rPr>
        <w:t>a rãzona – é só uma questão de comer mais e respirar mais fundo.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E ali mesmo, na frente das filhas, a rãzona começou a comer mais e respirar tudo que podia em volta. E foi crescendo e perguntando: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Já estou do tamanho dele?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E as filhas, sempre em coro:</w:t>
      </w:r>
    </w:p>
    <w:p w:rsidR="007F47F9" w:rsidRPr="00617330" w:rsidRDefault="007F47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Não. Ainda falta muito.</w:t>
      </w:r>
    </w:p>
    <w:p w:rsidR="008E0B21" w:rsidRPr="00617330" w:rsidRDefault="008E0B2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Estimulada pelas negativas, a mãe foi comendo</w:t>
      </w:r>
      <w:r w:rsidR="00D0264D" w:rsidRPr="00617330">
        <w:rPr>
          <w:rFonts w:ascii="Verdana" w:hAnsi="Verdana" w:cs="Arial"/>
          <w:szCs w:val="24"/>
        </w:rPr>
        <w:t xml:space="preserve"> e respirando, respirando e comendo, até que as filhas tiveram de concordar:</w:t>
      </w:r>
    </w:p>
    <w:p w:rsidR="00D0264D" w:rsidRPr="00617330" w:rsidRDefault="00D026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Espantoso, mãe, agora a senhora está um boi de verdade. Faz mu!</w:t>
      </w:r>
    </w:p>
    <w:p w:rsidR="00D0264D" w:rsidRPr="00617330" w:rsidRDefault="00D026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E quando ela fez um, o lavrador, que ia passando de novo com o arado e o boi, também ficou entusiasmado:</w:t>
      </w:r>
    </w:p>
    <w:p w:rsidR="00D0264D" w:rsidRPr="00617330" w:rsidRDefault="00D026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- Hei, rãzona metida a boi, de hoje em diante você vai puxar o meu arado pra serviços especiais. Tem aí um terreno cheio de morrinhos e eu não consegui fazer o diabo desse boi frouxo aprender a saltar.</w:t>
      </w:r>
    </w:p>
    <w:p w:rsidR="00D0264D" w:rsidRPr="00617330" w:rsidRDefault="00D026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ab/>
        <w:t>E a partir daí, a rãzona teve que trabalhar de sol a sol sem soltar um pio, isto é, um coaxo.</w:t>
      </w:r>
    </w:p>
    <w:p w:rsidR="00D0264D" w:rsidRPr="00617330" w:rsidRDefault="00D0264D" w:rsidP="00617330">
      <w:pPr>
        <w:spacing w:after="0" w:line="360" w:lineRule="auto"/>
        <w:jc w:val="right"/>
        <w:rPr>
          <w:rFonts w:ascii="Verdana" w:hAnsi="Verdana" w:cs="Arial"/>
          <w:sz w:val="22"/>
        </w:rPr>
      </w:pPr>
      <w:r w:rsidRPr="00617330">
        <w:rPr>
          <w:rFonts w:ascii="Verdana" w:hAnsi="Verdana" w:cs="Arial"/>
          <w:sz w:val="22"/>
        </w:rPr>
        <w:t xml:space="preserve">FERNANDES, Millôr. Disponível em: </w:t>
      </w:r>
      <w:r w:rsidR="00617330" w:rsidRPr="00617330">
        <w:rPr>
          <w:rFonts w:ascii="Verdana" w:hAnsi="Verdana" w:cs="Arial"/>
          <w:sz w:val="22"/>
        </w:rPr>
        <w:t>HTTP://www.2uol.com.br/millor/fernandes/fabulas/063.html</w:t>
      </w:r>
    </w:p>
    <w:p w:rsidR="00617330" w:rsidRPr="00617330" w:rsidRDefault="006173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17330">
        <w:rPr>
          <w:rFonts w:ascii="Verdana" w:hAnsi="Verdana" w:cs="Arial"/>
          <w:b/>
          <w:szCs w:val="24"/>
        </w:rPr>
        <w:lastRenderedPageBreak/>
        <w:t>Questões</w:t>
      </w:r>
    </w:p>
    <w:p w:rsidR="00617330" w:rsidRPr="00617330" w:rsidRDefault="006173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Qual é o título do texto?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Quem as quatro rãs viram pela primeira vez na vida?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 xml:space="preserve"> O que a mãe rã achou da admiração das rãzinhas pelo boi?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O que a rãzona começou a fazer para ser igual ao boi?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Quando a rã fez “mu” para imitar o boi, o que aconteceu?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7330" w:rsidRPr="00617330" w:rsidRDefault="00617330" w:rsidP="0061733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Desse dia em diante, qual era o trabalho da rãzona?</w:t>
      </w:r>
    </w:p>
    <w:p w:rsidR="00617330" w:rsidRPr="00617330" w:rsidRDefault="00617330" w:rsidP="006173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7330">
        <w:rPr>
          <w:rFonts w:ascii="Verdana" w:hAnsi="Verdana" w:cs="Arial"/>
          <w:szCs w:val="24"/>
        </w:rPr>
        <w:t>R.</w:t>
      </w:r>
    </w:p>
    <w:sectPr w:rsidR="00617330" w:rsidRPr="006173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0C" w:rsidRDefault="00F12C0C" w:rsidP="00FE55FB">
      <w:pPr>
        <w:spacing w:after="0" w:line="240" w:lineRule="auto"/>
      </w:pPr>
      <w:r>
        <w:separator/>
      </w:r>
    </w:p>
  </w:endnote>
  <w:endnote w:type="continuationSeparator" w:id="1">
    <w:p w:rsidR="00F12C0C" w:rsidRDefault="00F12C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0C" w:rsidRDefault="00F12C0C" w:rsidP="00FE55FB">
      <w:pPr>
        <w:spacing w:after="0" w:line="240" w:lineRule="auto"/>
      </w:pPr>
      <w:r>
        <w:separator/>
      </w:r>
    </w:p>
  </w:footnote>
  <w:footnote w:type="continuationSeparator" w:id="1">
    <w:p w:rsidR="00F12C0C" w:rsidRDefault="00F12C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B9"/>
    <w:multiLevelType w:val="hybridMultilevel"/>
    <w:tmpl w:val="552E50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1E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32BC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61F6"/>
    <w:rsid w:val="005F7A7E"/>
    <w:rsid w:val="00605D9F"/>
    <w:rsid w:val="00614DBB"/>
    <w:rsid w:val="00615EC2"/>
    <w:rsid w:val="006164F6"/>
    <w:rsid w:val="00617330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47F9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638"/>
    <w:rsid w:val="008C5D79"/>
    <w:rsid w:val="008C7BA6"/>
    <w:rsid w:val="008D1F52"/>
    <w:rsid w:val="008D3550"/>
    <w:rsid w:val="008D5BAD"/>
    <w:rsid w:val="008E0B21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64D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2C0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2019-03-13T20:51:00Z</cp:lastPrinted>
  <dcterms:created xsi:type="dcterms:W3CDTF">2019-03-13T20:51:00Z</dcterms:created>
  <dcterms:modified xsi:type="dcterms:W3CDTF">2019-03-13T20:51:00Z</dcterms:modified>
</cp:coreProperties>
</file>