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56B7E" w:rsidRDefault="00656B7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22F11" w:rsidRPr="00656B7E" w:rsidRDefault="00122F11" w:rsidP="00656B7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56B7E">
        <w:rPr>
          <w:rFonts w:ascii="Verdana" w:hAnsi="Verdana" w:cs="Arial"/>
          <w:b/>
          <w:szCs w:val="24"/>
        </w:rPr>
        <w:t>A questão balcânica</w:t>
      </w:r>
    </w:p>
    <w:p w:rsidR="00122F11" w:rsidRDefault="00122F1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56B7E" w:rsidRDefault="00656B7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22F11" w:rsidRDefault="00122F11" w:rsidP="00122F11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progressivo declínio do Império Turco-Otomano ao longo do século XIX acabou levando ao abandono de vastos territórios na região. Qual o resultado desse acontecimento?</w:t>
      </w:r>
    </w:p>
    <w:p w:rsidR="00122F11" w:rsidRDefault="00656B7E" w:rsidP="00122F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56B7E" w:rsidRDefault="00656B7E" w:rsidP="00122F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6B7E" w:rsidRDefault="00656B7E" w:rsidP="00122F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22F11" w:rsidRDefault="00122F11" w:rsidP="00122F11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o pan-eslavismo que desde meados do século XIX já se articulava?</w:t>
      </w:r>
    </w:p>
    <w:p w:rsidR="00122F11" w:rsidRDefault="00656B7E" w:rsidP="00122F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56B7E" w:rsidRDefault="00656B7E" w:rsidP="00122F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6B7E" w:rsidRDefault="00656B7E" w:rsidP="00122F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22F11" w:rsidRDefault="00122F11" w:rsidP="00122F11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posição a Rússia assumia diante do pan-eslavismo?</w:t>
      </w:r>
    </w:p>
    <w:p w:rsidR="00122F11" w:rsidRDefault="00656B7E" w:rsidP="00122F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56B7E" w:rsidRDefault="00656B7E" w:rsidP="00122F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6B7E" w:rsidRDefault="00656B7E" w:rsidP="00122F1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22F11" w:rsidRDefault="005967E9" w:rsidP="005967E9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estava a Turquia nesse contexto?</w:t>
      </w:r>
    </w:p>
    <w:p w:rsidR="005967E9" w:rsidRDefault="00656B7E" w:rsidP="005967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56B7E" w:rsidRDefault="00656B7E" w:rsidP="005967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6B7E" w:rsidRDefault="00656B7E" w:rsidP="005967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67E9" w:rsidRDefault="005967E9" w:rsidP="005967E9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eram os confrontos entre os países balcânicos e o que acabou acionando o sistema europeu de alianças?</w:t>
      </w:r>
    </w:p>
    <w:p w:rsidR="00656B7E" w:rsidRDefault="00656B7E" w:rsidP="00656B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656B7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28A" w:rsidRDefault="00AE128A" w:rsidP="00FE55FB">
      <w:pPr>
        <w:spacing w:after="0" w:line="240" w:lineRule="auto"/>
      </w:pPr>
      <w:r>
        <w:separator/>
      </w:r>
    </w:p>
  </w:endnote>
  <w:endnote w:type="continuationSeparator" w:id="1">
    <w:p w:rsidR="00AE128A" w:rsidRDefault="00AE128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28A" w:rsidRDefault="00AE128A" w:rsidP="00FE55FB">
      <w:pPr>
        <w:spacing w:after="0" w:line="240" w:lineRule="auto"/>
      </w:pPr>
      <w:r>
        <w:separator/>
      </w:r>
    </w:p>
  </w:footnote>
  <w:footnote w:type="continuationSeparator" w:id="1">
    <w:p w:rsidR="00AE128A" w:rsidRDefault="00AE128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03D1C"/>
    <w:multiLevelType w:val="hybridMultilevel"/>
    <w:tmpl w:val="8F2878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5"/>
  </w:num>
  <w:num w:numId="5">
    <w:abstractNumId w:val="10"/>
  </w:num>
  <w:num w:numId="6">
    <w:abstractNumId w:val="13"/>
  </w:num>
  <w:num w:numId="7">
    <w:abstractNumId w:val="1"/>
  </w:num>
  <w:num w:numId="8">
    <w:abstractNumId w:val="29"/>
  </w:num>
  <w:num w:numId="9">
    <w:abstractNumId w:val="23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4"/>
  </w:num>
  <w:num w:numId="17">
    <w:abstractNumId w:val="28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0"/>
  </w:num>
  <w:num w:numId="25">
    <w:abstractNumId w:val="18"/>
  </w:num>
  <w:num w:numId="26">
    <w:abstractNumId w:val="27"/>
  </w:num>
  <w:num w:numId="27">
    <w:abstractNumId w:val="22"/>
  </w:num>
  <w:num w:numId="28">
    <w:abstractNumId w:val="11"/>
  </w:num>
  <w:num w:numId="29">
    <w:abstractNumId w:val="2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2F11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69A5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301D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051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67E9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56B7E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128A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2019-03-15T21:43:00Z</cp:lastPrinted>
  <dcterms:created xsi:type="dcterms:W3CDTF">2019-03-15T21:43:00Z</dcterms:created>
  <dcterms:modified xsi:type="dcterms:W3CDTF">2019-03-15T21:43:00Z</dcterms:modified>
</cp:coreProperties>
</file>