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67B0" w:rsidRPr="001A39C6" w:rsidRDefault="00CF67B0" w:rsidP="001A39C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A39C6">
        <w:rPr>
          <w:rFonts w:ascii="Verdana" w:hAnsi="Verdana" w:cs="Arial"/>
          <w:b/>
          <w:szCs w:val="24"/>
        </w:rPr>
        <w:t>A ordem monetária internacional</w:t>
      </w:r>
    </w:p>
    <w:p w:rsidR="00CF67B0" w:rsidRDefault="00CF67B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34BC0" w:rsidRDefault="00E34BC0" w:rsidP="00E34BC0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século XIX até 1914, o sistema monetário internacional era fundado no padrão-ouro. O que significava?</w:t>
      </w:r>
    </w:p>
    <w:p w:rsidR="00E34BC0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39C6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39C6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4BC0" w:rsidRDefault="00E34BC0" w:rsidP="00E34BC0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forma a Primeira Guerra Mundial desmontou esse sistema monetário?</w:t>
      </w:r>
    </w:p>
    <w:p w:rsidR="00E34BC0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39C6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39C6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4BC0" w:rsidRDefault="00E34BC0" w:rsidP="00E34BC0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1944, foi realizada a Conferência de Bretton Woods, nos Estados Unidos, que deu origem ao acordo do mesmo nome. O que se oficializava?</w:t>
      </w:r>
    </w:p>
    <w:p w:rsidR="00E34BC0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39C6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39C6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4BC0" w:rsidRDefault="00E34BC0" w:rsidP="00E34BC0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taxas cambiais flutuantes?</w:t>
      </w:r>
    </w:p>
    <w:p w:rsidR="00E34BC0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39C6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39C6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4BC0" w:rsidRDefault="00E34BC0" w:rsidP="00E34BC0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taxas de câmbio flutuantes facilitaram?</w:t>
      </w:r>
    </w:p>
    <w:p w:rsidR="001A39C6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39C6" w:rsidRDefault="001A39C6" w:rsidP="00E34B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39C6" w:rsidRPr="001A39C6" w:rsidRDefault="001A39C6" w:rsidP="001A39C6">
      <w:pPr>
        <w:spacing w:after="0" w:line="360" w:lineRule="auto"/>
        <w:rPr>
          <w:rFonts w:ascii="Verdana" w:hAnsi="Verdana" w:cs="Arial"/>
          <w:szCs w:val="24"/>
        </w:rPr>
      </w:pPr>
    </w:p>
    <w:sectPr w:rsidR="001A39C6" w:rsidRPr="001A39C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58" w:rsidRDefault="00365F58" w:rsidP="00FE55FB">
      <w:pPr>
        <w:spacing w:after="0" w:line="240" w:lineRule="auto"/>
      </w:pPr>
      <w:r>
        <w:separator/>
      </w:r>
    </w:p>
  </w:endnote>
  <w:endnote w:type="continuationSeparator" w:id="1">
    <w:p w:rsidR="00365F58" w:rsidRDefault="00365F5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58" w:rsidRDefault="00365F58" w:rsidP="00FE55FB">
      <w:pPr>
        <w:spacing w:after="0" w:line="240" w:lineRule="auto"/>
      </w:pPr>
      <w:r>
        <w:separator/>
      </w:r>
    </w:p>
  </w:footnote>
  <w:footnote w:type="continuationSeparator" w:id="1">
    <w:p w:rsidR="00365F58" w:rsidRDefault="00365F5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0DDC"/>
    <w:multiLevelType w:val="hybridMultilevel"/>
    <w:tmpl w:val="4A7499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7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A39C6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67C4D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5F58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7B0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34BC0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66BB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2019-03-18T20:42:00Z</cp:lastPrinted>
  <dcterms:created xsi:type="dcterms:W3CDTF">2019-03-18T20:42:00Z</dcterms:created>
  <dcterms:modified xsi:type="dcterms:W3CDTF">2019-03-18T20:42:00Z</dcterms:modified>
</cp:coreProperties>
</file>