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1DB8" w:rsidRPr="00EF7CD4" w:rsidRDefault="00AC1DB8" w:rsidP="00EF7C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F7CD4">
        <w:rPr>
          <w:rFonts w:ascii="Verdana" w:hAnsi="Verdana" w:cs="Arial"/>
          <w:b/>
          <w:szCs w:val="24"/>
        </w:rPr>
        <w:t>A formiga e a cigarra</w:t>
      </w:r>
    </w:p>
    <w:p w:rsidR="00AC1DB8" w:rsidRDefault="00AC1D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1DB8" w:rsidRDefault="00AC1D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Certa vez uma jovem cigarra costumava chiar ao pé de um formigueiro. Só parava quando estava cansadinha; e se</w:t>
      </w:r>
      <w:r w:rsidR="00EF7CD4">
        <w:rPr>
          <w:rFonts w:ascii="Verdana" w:hAnsi="Verdana" w:cs="Arial"/>
          <w:szCs w:val="24"/>
        </w:rPr>
        <w:t>u</w:t>
      </w:r>
      <w:r>
        <w:rPr>
          <w:rFonts w:ascii="Verdana" w:hAnsi="Verdana" w:cs="Arial"/>
          <w:szCs w:val="24"/>
        </w:rPr>
        <w:t xml:space="preserve"> divertimento então era observar as formigas na eterna faina de abastecer as tulhas. Mas o bom tempo passou afinal vieram as chuvas. Os animais todos, arrepiados, passavam o dia inteiro cochilando nas tocas. A pobre cigarra, sem abrigo em um galhinho e metida em grandes apuros, achou melhor sair à procura de ajuda. Mancando, com uma asinha a arrastar, toda molhada, lá se dirigiu para o formigueiro. Bateu – tique, tique, tique… mal tinha forças para bater na porta, faminta e com frio. A porta abriu e apareceu uma formiga, embrulhada num xale, toda agasalhada.</w:t>
      </w:r>
    </w:p>
    <w:p w:rsidR="00AC1DB8" w:rsidRDefault="00AC1D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que você quer? – perguntou a formiga, examinando a triste cigarra toda suja de lama e tossindo.</w:t>
      </w:r>
    </w:p>
    <w:p w:rsidR="00AC1DB8" w:rsidRDefault="00AC1D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Estou procurando abrigo. O tempo está frio e a chuva não parou ainda…</w:t>
      </w:r>
    </w:p>
    <w:p w:rsidR="00AC1DB8" w:rsidRDefault="00AC1D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que você fez durante o tempo bom de sol, que não construiu sua casa, nem juntou comida para os dias de chuva?</w:t>
      </w:r>
    </w:p>
    <w:p w:rsidR="00AC1DB8" w:rsidRDefault="00AC1D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pobre cigarra, toda tremendo, respondeu depois de um acesso de tosse:</w:t>
      </w:r>
    </w:p>
    <w:p w:rsidR="00AC1DB8" w:rsidRDefault="00AC1D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r w:rsidR="00510573">
        <w:rPr>
          <w:rFonts w:ascii="Verdana" w:hAnsi="Verdana" w:cs="Arial"/>
          <w:szCs w:val="24"/>
        </w:rPr>
        <w:t>Bom, eu estava cantando… gosto muito de cantar… e esqueci de fazer uma casa e procurar comida para guardar… E agora, não sei o que fazer…</w:t>
      </w:r>
    </w:p>
    <w:p w:rsidR="00510573" w:rsidRDefault="005105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-Ah! Então era você que cantava nessa árvore enquanto nós trabalhávamos?</w:t>
      </w:r>
    </w:p>
    <w:p w:rsidR="00510573" w:rsidRDefault="005105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Isso mesmo, era eu… - respondeu a cigarra.</w:t>
      </w:r>
    </w:p>
    <w:p w:rsidR="00510573" w:rsidRDefault="005105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Pois entre, amiguinha! Nunca poderemos esquecer de boas horas que sua cantoria nos proporcionou. Aquele chiado nos distraia e aliviava o cansaço do trabalho. Entre, amiga, que você aqui você encontrará comida e uma caminha quente para descansar durante todo o inverno.</w:t>
      </w:r>
    </w:p>
    <w:p w:rsidR="00510573" w:rsidRDefault="005105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cigarra entrou, passou todo o período das chuvas na casa da formiga, sarou da tosse e voltou a ser a alegre cantora dos dias de sol.</w:t>
      </w:r>
    </w:p>
    <w:p w:rsidR="00510573" w:rsidRPr="00EF7CD4" w:rsidRDefault="00510573" w:rsidP="00EF7CD4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  <w:r w:rsidRPr="00EF7CD4">
        <w:rPr>
          <w:rFonts w:ascii="Verdana" w:hAnsi="Verdana" w:cs="Arial"/>
          <w:i/>
          <w:sz w:val="22"/>
        </w:rPr>
        <w:t xml:space="preserve">Disponível em: </w:t>
      </w:r>
      <w:r w:rsidR="00EF7CD4" w:rsidRPr="00EF7CD4">
        <w:rPr>
          <w:rFonts w:ascii="Verdana" w:hAnsi="Verdana" w:cs="Arial"/>
          <w:i/>
          <w:sz w:val="22"/>
        </w:rPr>
        <w:t xml:space="preserve">http://baudaarteira.blogspot.com.br/2011/12/fabula-cigarra-e-formiga-nova-versao.html   </w:t>
      </w:r>
      <w:r w:rsidRPr="00EF7CD4">
        <w:rPr>
          <w:rFonts w:ascii="Verdana" w:hAnsi="Verdana" w:cs="Arial"/>
          <w:i/>
          <w:sz w:val="22"/>
        </w:rPr>
        <w:t>Acesso em 1 dez. 2015</w:t>
      </w:r>
    </w:p>
    <w:p w:rsidR="00510573" w:rsidRDefault="005105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7CD4" w:rsidRDefault="00EF7CD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7CD4" w:rsidRPr="00C54461" w:rsidRDefault="00EF7CD4" w:rsidP="00C5446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54461">
        <w:rPr>
          <w:rFonts w:ascii="Verdana" w:hAnsi="Verdana" w:cs="Arial"/>
          <w:b/>
          <w:szCs w:val="24"/>
        </w:rPr>
        <w:lastRenderedPageBreak/>
        <w:t>Questões</w:t>
      </w:r>
    </w:p>
    <w:p w:rsidR="00EF7CD4" w:rsidRDefault="00EF7CD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7CD4" w:rsidRDefault="00EF7CD4" w:rsidP="00EF7CD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EF7CD4" w:rsidRDefault="00C54461" w:rsidP="00EF7C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461" w:rsidRDefault="00C54461" w:rsidP="00EF7C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EF7C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7CD4" w:rsidRDefault="00C54461" w:rsidP="00EF7CD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a cigarra se divertia?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época de chuva chegou, o que os animais fizeram?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cigarra estava em grandes apuros. O que ela decidiu fazer?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cigarra foi atrás de abrigo?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formiga perguntou a cigarra quando ela chegou ao formigueiro?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461" w:rsidRDefault="00C54461" w:rsidP="00C5446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formiga viu que era a mesma cigarra que ficava cantando enquanto elas trabalhavam, o que ela fez?</w:t>
      </w:r>
    </w:p>
    <w:p w:rsid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461" w:rsidRPr="00C54461" w:rsidRDefault="00C54461" w:rsidP="00C5446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C54461" w:rsidRPr="00C5446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10" w:rsidRDefault="004A5C10" w:rsidP="00FE55FB">
      <w:pPr>
        <w:spacing w:after="0" w:line="240" w:lineRule="auto"/>
      </w:pPr>
      <w:r>
        <w:separator/>
      </w:r>
    </w:p>
  </w:endnote>
  <w:endnote w:type="continuationSeparator" w:id="1">
    <w:p w:rsidR="004A5C10" w:rsidRDefault="004A5C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10" w:rsidRDefault="004A5C10" w:rsidP="00FE55FB">
      <w:pPr>
        <w:spacing w:after="0" w:line="240" w:lineRule="auto"/>
      </w:pPr>
      <w:r>
        <w:separator/>
      </w:r>
    </w:p>
  </w:footnote>
  <w:footnote w:type="continuationSeparator" w:id="1">
    <w:p w:rsidR="004A5C10" w:rsidRDefault="004A5C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7F30"/>
    <w:multiLevelType w:val="hybridMultilevel"/>
    <w:tmpl w:val="E7E87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953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7816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5C10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0573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0C89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1FD9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5B6D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1DB8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44A7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461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EF7CD4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2019-03-13T19:26:00Z</cp:lastPrinted>
  <dcterms:created xsi:type="dcterms:W3CDTF">2019-03-13T19:27:00Z</dcterms:created>
  <dcterms:modified xsi:type="dcterms:W3CDTF">2019-03-13T19:27:00Z</dcterms:modified>
</cp:coreProperties>
</file>