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B083A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ESCOLA ____________</w:t>
      </w:r>
      <w:r w:rsidR="00E86F37" w:rsidRPr="00AB083A">
        <w:rPr>
          <w:rFonts w:ascii="Verdana" w:hAnsi="Verdana" w:cs="Arial"/>
          <w:szCs w:val="24"/>
        </w:rPr>
        <w:t>____________________________DATA:_____/_____/_____</w:t>
      </w:r>
    </w:p>
    <w:p w:rsidR="00A27109" w:rsidRPr="00AB083A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B083A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6108E" w:rsidRPr="00D45E2D" w:rsidRDefault="0006108E" w:rsidP="00D45E2D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D45E2D">
        <w:rPr>
          <w:rFonts w:ascii="Verdana" w:hAnsi="Verdana" w:cs="Arial"/>
          <w:b/>
          <w:szCs w:val="24"/>
        </w:rPr>
        <w:t>Natureza</w:t>
      </w:r>
    </w:p>
    <w:p w:rsidR="0006108E" w:rsidRDefault="0006108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6108E" w:rsidRDefault="0006108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Natureza, uma palavra muito grande, que envolve tudo o que existe ao redor.</w:t>
      </w:r>
      <w:r w:rsidR="00D45E2D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É o grande cenário da vida – o que herdamos e o que já existia, mesmo sem a ação humana. A natureza está no Universo e é feita de água, de terra, de minérios, de vegetações. Ela é nossa moldura. É onde começa e termina.</w:t>
      </w:r>
    </w:p>
    <w:p w:rsidR="0006108E" w:rsidRDefault="0006108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Mas o que ela representa? Onde principia? Como a paisagem espelha e reflete nosso olhar, nosso sentir, nosso pensar?</w:t>
      </w:r>
    </w:p>
    <w:p w:rsidR="0006108E" w:rsidRDefault="0006108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Artistas de todos os tempos e lugares sempre perseguiam questões assim, criando suas próprias interpretações para o sentido da natureza.</w:t>
      </w:r>
    </w:p>
    <w:p w:rsidR="0006108E" w:rsidRDefault="0006108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Já maduro, vivendo em sua casa em Giverny, cercada de belos e vastos jardins, Monet confessou que durante</w:t>
      </w:r>
      <w:r w:rsidR="00AB3E78">
        <w:rPr>
          <w:rFonts w:ascii="Verdana" w:hAnsi="Verdana" w:cs="Arial"/>
          <w:szCs w:val="24"/>
        </w:rPr>
        <w:t xml:space="preserve"> toda a sua vida teve um único desejo: “mesclar-se o mais estritamente possível com a natureza”. Foi justamente o que ele conseguiu ao pintar suas séries de ninféias ou nenúfares, tipos de plantas aquáticas.</w:t>
      </w:r>
    </w:p>
    <w:p w:rsidR="00AB3E78" w:rsidRDefault="00AB3E7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Monet não queria especificar as flores e folhas que retratava com precisão, mas sim propor um clima de natureza, pintando luzes e sombras, claridade e escuridão, folhagens e seus reflexos.</w:t>
      </w:r>
    </w:p>
    <w:p w:rsidR="00AB3E78" w:rsidRDefault="00AB3E7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Van Gogh, um dos maiores nomes da arte ocidental, confere uma energia emocional a suas telas como nenhum outro artista. Sua maneira de pintar os ciprestes é manifestada por pinceladas nervosas, retorcidas, curvas, entrelaçadas. Ciprestes são árvores verdes-escuras, cuja estrutura é composta de pequenas e numerosas agulhas. Na pintura, eles lembram chamas e parecem adquirir vida. As nuvens também se retorcem e às vezes a paisagem parece prestes a desabar.</w:t>
      </w:r>
    </w:p>
    <w:p w:rsidR="00AB3E78" w:rsidRDefault="00AB3E78" w:rsidP="00D45E2D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D45E2D">
        <w:rPr>
          <w:rFonts w:ascii="Verdana" w:hAnsi="Verdana" w:cs="Arial"/>
          <w:sz w:val="20"/>
          <w:szCs w:val="20"/>
        </w:rPr>
        <w:t>CANTON, Kátia. Natureza: olhar de artista. São Paulo: DLC, 2008</w:t>
      </w:r>
      <w:r w:rsidR="00D45E2D">
        <w:rPr>
          <w:rFonts w:ascii="Verdana" w:hAnsi="Verdana" w:cs="Arial"/>
          <w:sz w:val="20"/>
          <w:szCs w:val="20"/>
        </w:rPr>
        <w:t>.</w:t>
      </w:r>
    </w:p>
    <w:p w:rsidR="00D45E2D" w:rsidRDefault="00D45E2D" w:rsidP="00D45E2D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</w:p>
    <w:p w:rsidR="00D45E2D" w:rsidRDefault="00D45E2D" w:rsidP="00D45E2D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</w:p>
    <w:p w:rsidR="00D45E2D" w:rsidRPr="00D45E2D" w:rsidRDefault="00D45E2D" w:rsidP="00D45E2D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D45E2D">
        <w:rPr>
          <w:rFonts w:ascii="Verdana" w:hAnsi="Verdana" w:cs="Arial"/>
          <w:b/>
          <w:szCs w:val="24"/>
        </w:rPr>
        <w:t>Questões</w:t>
      </w:r>
    </w:p>
    <w:p w:rsidR="00D45E2D" w:rsidRDefault="00D45E2D" w:rsidP="00D45E2D">
      <w:pPr>
        <w:spacing w:after="0" w:line="360" w:lineRule="auto"/>
        <w:jc w:val="center"/>
        <w:rPr>
          <w:rFonts w:ascii="Verdana" w:hAnsi="Verdana" w:cs="Arial"/>
          <w:szCs w:val="24"/>
        </w:rPr>
      </w:pPr>
    </w:p>
    <w:p w:rsidR="00D45E2D" w:rsidRDefault="00D45E2D" w:rsidP="00D45E2D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é o título do texto?</w:t>
      </w:r>
    </w:p>
    <w:p w:rsidR="00D45E2D" w:rsidRDefault="002616FB" w:rsidP="00D45E2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616FB" w:rsidRDefault="002616FB" w:rsidP="00D45E2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45E2D" w:rsidRDefault="00D45E2D" w:rsidP="00D45E2D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Onde está a natureza, segundo o texto?</w:t>
      </w:r>
    </w:p>
    <w:p w:rsidR="00D45E2D" w:rsidRDefault="002616FB" w:rsidP="00D45E2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616FB" w:rsidRDefault="002616FB" w:rsidP="00D45E2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616FB" w:rsidRDefault="002616FB" w:rsidP="00D45E2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45E2D" w:rsidRDefault="00D45E2D" w:rsidP="00D45E2D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Monet confessou, vivendo em sua casa em Giverny?</w:t>
      </w:r>
    </w:p>
    <w:p w:rsidR="00D45E2D" w:rsidRDefault="002616FB" w:rsidP="00D45E2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616FB" w:rsidRDefault="002616FB" w:rsidP="00D45E2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616FB" w:rsidRDefault="002616FB" w:rsidP="00D45E2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45E2D" w:rsidRDefault="00D45E2D" w:rsidP="00D45E2D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Monet queria com a sua arte em relação a natureza?</w:t>
      </w:r>
    </w:p>
    <w:p w:rsidR="00D45E2D" w:rsidRDefault="002616FB" w:rsidP="00D45E2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616FB" w:rsidRDefault="002616FB" w:rsidP="00D45E2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616FB" w:rsidRDefault="002616FB" w:rsidP="00D45E2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45E2D" w:rsidRDefault="00D45E2D" w:rsidP="00D45E2D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De acordo com o texto, como é a maneira de pintar de Van Gogh?</w:t>
      </w:r>
    </w:p>
    <w:p w:rsidR="002616FB" w:rsidRDefault="002616FB" w:rsidP="00D45E2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616FB" w:rsidRDefault="002616FB" w:rsidP="00D45E2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616FB" w:rsidRDefault="002616FB" w:rsidP="00D45E2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616FB" w:rsidRDefault="002616FB" w:rsidP="002616FB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são ciprestes?</w:t>
      </w:r>
    </w:p>
    <w:p w:rsidR="002616FB" w:rsidRDefault="002616FB" w:rsidP="002616F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616FB" w:rsidRPr="00D45E2D" w:rsidRDefault="002616FB" w:rsidP="002616F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sectPr w:rsidR="002616FB" w:rsidRPr="00D45E2D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668" w:rsidRDefault="00C47668" w:rsidP="00FE55FB">
      <w:pPr>
        <w:spacing w:after="0" w:line="240" w:lineRule="auto"/>
      </w:pPr>
      <w:r>
        <w:separator/>
      </w:r>
    </w:p>
  </w:endnote>
  <w:endnote w:type="continuationSeparator" w:id="1">
    <w:p w:rsidR="00C47668" w:rsidRDefault="00C4766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668" w:rsidRDefault="00C47668" w:rsidP="00FE55FB">
      <w:pPr>
        <w:spacing w:after="0" w:line="240" w:lineRule="auto"/>
      </w:pPr>
      <w:r>
        <w:separator/>
      </w:r>
    </w:p>
  </w:footnote>
  <w:footnote w:type="continuationSeparator" w:id="1">
    <w:p w:rsidR="00C47668" w:rsidRDefault="00C4766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9784D"/>
    <w:multiLevelType w:val="hybridMultilevel"/>
    <w:tmpl w:val="BB927F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16"/>
  </w:num>
  <w:num w:numId="4">
    <w:abstractNumId w:val="25"/>
  </w:num>
  <w:num w:numId="5">
    <w:abstractNumId w:val="10"/>
  </w:num>
  <w:num w:numId="6">
    <w:abstractNumId w:val="13"/>
  </w:num>
  <w:num w:numId="7">
    <w:abstractNumId w:val="1"/>
  </w:num>
  <w:num w:numId="8">
    <w:abstractNumId w:val="29"/>
  </w:num>
  <w:num w:numId="9">
    <w:abstractNumId w:val="23"/>
  </w:num>
  <w:num w:numId="10">
    <w:abstractNumId w:val="17"/>
  </w:num>
  <w:num w:numId="11">
    <w:abstractNumId w:val="6"/>
  </w:num>
  <w:num w:numId="12">
    <w:abstractNumId w:val="14"/>
  </w:num>
  <w:num w:numId="13">
    <w:abstractNumId w:val="18"/>
  </w:num>
  <w:num w:numId="14">
    <w:abstractNumId w:val="8"/>
  </w:num>
  <w:num w:numId="15">
    <w:abstractNumId w:val="0"/>
  </w:num>
  <w:num w:numId="16">
    <w:abstractNumId w:val="24"/>
  </w:num>
  <w:num w:numId="17">
    <w:abstractNumId w:val="28"/>
  </w:num>
  <w:num w:numId="18">
    <w:abstractNumId w:val="5"/>
  </w:num>
  <w:num w:numId="19">
    <w:abstractNumId w:val="12"/>
  </w:num>
  <w:num w:numId="20">
    <w:abstractNumId w:val="3"/>
  </w:num>
  <w:num w:numId="21">
    <w:abstractNumId w:val="7"/>
  </w:num>
  <w:num w:numId="22">
    <w:abstractNumId w:val="4"/>
  </w:num>
  <w:num w:numId="23">
    <w:abstractNumId w:val="26"/>
  </w:num>
  <w:num w:numId="24">
    <w:abstractNumId w:val="21"/>
  </w:num>
  <w:num w:numId="25">
    <w:abstractNumId w:val="19"/>
  </w:num>
  <w:num w:numId="26">
    <w:abstractNumId w:val="27"/>
  </w:num>
  <w:num w:numId="27">
    <w:abstractNumId w:val="22"/>
  </w:num>
  <w:num w:numId="28">
    <w:abstractNumId w:val="11"/>
  </w:num>
  <w:num w:numId="29">
    <w:abstractNumId w:val="2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6108E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16FB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1C2D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6387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3D84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17A3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E78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47668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45E2D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3</TotalTime>
  <Pages>2</Pages>
  <Words>328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2019-03-13T22:39:00Z</cp:lastPrinted>
  <dcterms:created xsi:type="dcterms:W3CDTF">2019-03-13T22:40:00Z</dcterms:created>
  <dcterms:modified xsi:type="dcterms:W3CDTF">2019-03-13T22:40:00Z</dcterms:modified>
</cp:coreProperties>
</file>