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904F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4FE">
        <w:rPr>
          <w:rFonts w:ascii="Verdana" w:hAnsi="Verdana" w:cs="Arial"/>
          <w:szCs w:val="24"/>
        </w:rPr>
        <w:t>ESCOLA ____________</w:t>
      </w:r>
      <w:r w:rsidR="00E86F37" w:rsidRPr="00D904FE">
        <w:rPr>
          <w:rFonts w:ascii="Verdana" w:hAnsi="Verdana" w:cs="Arial"/>
          <w:szCs w:val="24"/>
        </w:rPr>
        <w:t>____________________________DATA:_____/_____/_____</w:t>
      </w:r>
    </w:p>
    <w:p w:rsidR="00A27109" w:rsidRPr="00D904F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04F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904FE">
        <w:rPr>
          <w:rFonts w:ascii="Verdana" w:hAnsi="Verdana" w:cs="Arial"/>
          <w:szCs w:val="24"/>
        </w:rPr>
        <w:t>_______________________</w:t>
      </w:r>
    </w:p>
    <w:p w:rsidR="00C266D6" w:rsidRPr="00D904F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04FE" w:rsidRPr="00D904FE" w:rsidRDefault="00D904FE" w:rsidP="00D904FE">
      <w:pPr>
        <w:jc w:val="center"/>
        <w:rPr>
          <w:rFonts w:ascii="Verdana" w:hAnsi="Verdana"/>
          <w:b/>
        </w:rPr>
      </w:pPr>
      <w:r w:rsidRPr="00D904FE">
        <w:rPr>
          <w:rFonts w:ascii="Verdana" w:hAnsi="Verdana"/>
          <w:b/>
        </w:rPr>
        <w:t>Teca</w:t>
      </w:r>
    </w:p>
    <w:p w:rsidR="00D904FE" w:rsidRPr="00D904FE" w:rsidRDefault="00D904FE" w:rsidP="00D904FE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D904FE">
        <w:rPr>
          <w:rFonts w:ascii="Verdana" w:hAnsi="Verdana"/>
        </w:rPr>
        <w:t>Sou a escrava da casa. Quem vive colocando os pratos e talheres na mesa? EU. Quem leva bronca quando quem fez a bagunça na sala foi o Akira? EU. Quem é obrigada a ir com a mãe fazer compras no supermercado? EU. Quem precisa ajudar a lavar a louça? EU, claro! Enquanto isso, o mimadão fica lá quarto fazendo besteira.</w:t>
      </w:r>
    </w:p>
    <w:p w:rsidR="00D904FE" w:rsidRPr="00D904FE" w:rsidRDefault="00D904FE" w:rsidP="00D904FE">
      <w:pPr>
        <w:jc w:val="right"/>
        <w:rPr>
          <w:rFonts w:ascii="Verdana" w:hAnsi="Verdana"/>
          <w:i/>
          <w:sz w:val="22"/>
        </w:rPr>
      </w:pPr>
      <w:r w:rsidRPr="00D904FE">
        <w:rPr>
          <w:rFonts w:ascii="Verdana" w:hAnsi="Verdana"/>
        </w:rPr>
        <w:t xml:space="preserve">                                              </w:t>
      </w:r>
      <w:r w:rsidRPr="00D904FE">
        <w:rPr>
          <w:rFonts w:ascii="Verdana" w:hAnsi="Verdana"/>
          <w:i/>
          <w:sz w:val="22"/>
        </w:rPr>
        <w:t>Ricardo Azevedo, meu nome é Teca.</w:t>
      </w:r>
    </w:p>
    <w:p w:rsidR="00D904FE" w:rsidRPr="00D904FE" w:rsidRDefault="00D904FE" w:rsidP="00D904FE">
      <w:pPr>
        <w:jc w:val="right"/>
        <w:rPr>
          <w:rFonts w:ascii="Verdana" w:hAnsi="Verdana"/>
          <w:i/>
          <w:sz w:val="22"/>
        </w:rPr>
      </w:pPr>
      <w:r w:rsidRPr="00D904FE">
        <w:rPr>
          <w:rFonts w:ascii="Verdana" w:hAnsi="Verdana"/>
          <w:i/>
          <w:sz w:val="22"/>
        </w:rPr>
        <w:t xml:space="preserve">                                              Rio de janeiro, Ediouro,1999.</w:t>
      </w:r>
    </w:p>
    <w:p w:rsidR="00D904FE" w:rsidRPr="00D904FE" w:rsidRDefault="00D904FE" w:rsidP="00D904FE">
      <w:pPr>
        <w:rPr>
          <w:rFonts w:ascii="Verdana" w:hAnsi="Verdana"/>
          <w:i/>
          <w:sz w:val="22"/>
        </w:rPr>
      </w:pPr>
    </w:p>
    <w:p w:rsidR="00D904FE" w:rsidRDefault="00D904FE" w:rsidP="00D904FE">
      <w:pPr>
        <w:rPr>
          <w:rFonts w:ascii="Verdana" w:hAnsi="Verdana"/>
        </w:rPr>
      </w:pPr>
    </w:p>
    <w:p w:rsidR="00D904FE" w:rsidRDefault="00D904FE" w:rsidP="00D904FE">
      <w:pPr>
        <w:jc w:val="center"/>
        <w:rPr>
          <w:rFonts w:ascii="Verdana" w:hAnsi="Verdana"/>
          <w:b/>
        </w:rPr>
      </w:pPr>
      <w:r w:rsidRPr="00D904FE">
        <w:rPr>
          <w:rFonts w:ascii="Verdana" w:hAnsi="Verdana"/>
          <w:b/>
        </w:rPr>
        <w:t>Questões</w:t>
      </w:r>
    </w:p>
    <w:p w:rsidR="00D904FE" w:rsidRPr="00D904FE" w:rsidRDefault="00D904FE" w:rsidP="00D904FE">
      <w:pPr>
        <w:jc w:val="center"/>
        <w:rPr>
          <w:rFonts w:ascii="Verdana" w:hAnsi="Verdana"/>
          <w:b/>
        </w:rPr>
      </w:pPr>
    </w:p>
    <w:p w:rsidR="00D904FE" w:rsidRPr="00D904FE" w:rsidRDefault="00D904FE" w:rsidP="00D904F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D904FE">
        <w:rPr>
          <w:rFonts w:ascii="Verdana" w:hAnsi="Verdana"/>
        </w:rPr>
        <w:t>Qual é o título do texto?</w:t>
      </w:r>
    </w:p>
    <w:p w:rsidR="00D904FE" w:rsidRDefault="00966F61" w:rsidP="00966F6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66F61" w:rsidRPr="00D904FE" w:rsidRDefault="00966F61" w:rsidP="00966F61">
      <w:pPr>
        <w:ind w:left="360"/>
        <w:rPr>
          <w:rFonts w:ascii="Verdana" w:hAnsi="Verdana"/>
        </w:rPr>
      </w:pPr>
    </w:p>
    <w:p w:rsidR="00D904FE" w:rsidRPr="00D904FE" w:rsidRDefault="00D904FE" w:rsidP="00D904F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D904FE">
        <w:rPr>
          <w:rFonts w:ascii="Verdana" w:hAnsi="Verdana"/>
        </w:rPr>
        <w:t>Quem disse que era a escrava da casa?</w:t>
      </w:r>
    </w:p>
    <w:p w:rsidR="00D904FE" w:rsidRDefault="00966F61" w:rsidP="00D904FE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66F61" w:rsidRPr="00D904FE" w:rsidRDefault="00966F61" w:rsidP="00D904FE">
      <w:pPr>
        <w:ind w:firstLine="360"/>
        <w:rPr>
          <w:rFonts w:ascii="Verdana" w:hAnsi="Verdana"/>
        </w:rPr>
      </w:pPr>
    </w:p>
    <w:p w:rsidR="00D904FE" w:rsidRPr="00D904FE" w:rsidRDefault="00D904FE" w:rsidP="00D904F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D904FE">
        <w:rPr>
          <w:rFonts w:ascii="Verdana" w:hAnsi="Verdana"/>
        </w:rPr>
        <w:t>Por que Teca achava que era a escrava da casa?</w:t>
      </w:r>
    </w:p>
    <w:p w:rsidR="00D904FE" w:rsidRDefault="00966F61" w:rsidP="00966F6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66F61" w:rsidRPr="00D904FE" w:rsidRDefault="00966F61" w:rsidP="00966F61">
      <w:pPr>
        <w:ind w:left="720"/>
        <w:rPr>
          <w:rFonts w:ascii="Verdana" w:hAnsi="Verdana"/>
        </w:rPr>
      </w:pPr>
    </w:p>
    <w:p w:rsidR="00D904FE" w:rsidRPr="00D904FE" w:rsidRDefault="00D904FE" w:rsidP="00D904F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D904FE">
        <w:rPr>
          <w:rFonts w:ascii="Verdana" w:hAnsi="Verdana"/>
        </w:rPr>
        <w:t>Quem levava bronca quando quem fazia bagunça na sala era Akira?</w:t>
      </w:r>
    </w:p>
    <w:p w:rsidR="00D904FE" w:rsidRDefault="00966F61" w:rsidP="00966F6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66F61" w:rsidRPr="00D904FE" w:rsidRDefault="00966F61" w:rsidP="00966F61">
      <w:pPr>
        <w:ind w:left="360"/>
        <w:rPr>
          <w:rFonts w:ascii="Verdana" w:hAnsi="Verdana"/>
        </w:rPr>
      </w:pPr>
    </w:p>
    <w:p w:rsidR="00D904FE" w:rsidRPr="00D904FE" w:rsidRDefault="00D904FE" w:rsidP="00D904F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D904FE">
        <w:rPr>
          <w:rFonts w:ascii="Verdana" w:hAnsi="Verdana"/>
        </w:rPr>
        <w:t>Quem era obrigada a ir com a mãe fazer compras no supermercado?</w:t>
      </w:r>
    </w:p>
    <w:p w:rsidR="00D904FE" w:rsidRDefault="00966F61" w:rsidP="00966F6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966F61" w:rsidRPr="00D904FE" w:rsidRDefault="00966F61" w:rsidP="00966F61">
      <w:pPr>
        <w:ind w:left="360"/>
        <w:rPr>
          <w:rFonts w:ascii="Verdana" w:hAnsi="Verdana"/>
        </w:rPr>
      </w:pPr>
    </w:p>
    <w:p w:rsidR="00D904FE" w:rsidRPr="00D904FE" w:rsidRDefault="00D904FE" w:rsidP="00D904F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D904FE">
        <w:rPr>
          <w:rFonts w:ascii="Verdana" w:hAnsi="Verdana"/>
        </w:rPr>
        <w:lastRenderedPageBreak/>
        <w:t>Quem fica no quarto fazendo besteira?</w:t>
      </w:r>
    </w:p>
    <w:p w:rsidR="00D904FE" w:rsidRPr="00D904FE" w:rsidRDefault="00966F61" w:rsidP="00966F61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904FE" w:rsidRPr="00D904F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2B" w:rsidRDefault="00CF5E2B" w:rsidP="00FE55FB">
      <w:pPr>
        <w:spacing w:after="0" w:line="240" w:lineRule="auto"/>
      </w:pPr>
      <w:r>
        <w:separator/>
      </w:r>
    </w:p>
  </w:endnote>
  <w:endnote w:type="continuationSeparator" w:id="1">
    <w:p w:rsidR="00CF5E2B" w:rsidRDefault="00CF5E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2B" w:rsidRDefault="00CF5E2B" w:rsidP="00FE55FB">
      <w:pPr>
        <w:spacing w:after="0" w:line="240" w:lineRule="auto"/>
      </w:pPr>
      <w:r>
        <w:separator/>
      </w:r>
    </w:p>
  </w:footnote>
  <w:footnote w:type="continuationSeparator" w:id="1">
    <w:p w:rsidR="00CF5E2B" w:rsidRDefault="00CF5E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F4115"/>
    <w:multiLevelType w:val="hybridMultilevel"/>
    <w:tmpl w:val="D2D00F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6F61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46D7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5E2B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4FE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2019-02-19T18:03:00Z</cp:lastPrinted>
  <dcterms:created xsi:type="dcterms:W3CDTF">2019-02-19T18:04:00Z</dcterms:created>
  <dcterms:modified xsi:type="dcterms:W3CDTF">2019-02-19T18:04:00Z</dcterms:modified>
</cp:coreProperties>
</file>