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40AE" w:rsidRPr="00EE40AE" w:rsidRDefault="00EE40AE" w:rsidP="00EE40A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E40AE">
        <w:rPr>
          <w:rFonts w:ascii="Verdana" w:hAnsi="Verdana" w:cs="Arial"/>
          <w:b/>
          <w:szCs w:val="24"/>
        </w:rPr>
        <w:t>O gás natural e sua produção no mundo</w:t>
      </w:r>
    </w:p>
    <w:p w:rsidR="00EE40AE" w:rsidRDefault="00EE40A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40AE" w:rsidRP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EE40AE">
        <w:rPr>
          <w:rFonts w:ascii="Verdana" w:hAnsi="Verdana" w:cs="Arial"/>
          <w:szCs w:val="24"/>
        </w:rPr>
        <w:t>O que é o gás natural?</w:t>
      </w:r>
    </w:p>
    <w:p w:rsid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40AE" w:rsidRP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40AE" w:rsidRP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Pr="00EE40AE">
        <w:rPr>
          <w:rFonts w:ascii="Verdana" w:hAnsi="Verdana" w:cs="Arial"/>
          <w:szCs w:val="24"/>
        </w:rPr>
        <w:t>O gás natural é um insumo energético de que origem?</w:t>
      </w:r>
    </w:p>
    <w:p w:rsid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40AE" w:rsidRP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40AE" w:rsidRP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Pr="00EE40AE">
        <w:rPr>
          <w:rFonts w:ascii="Verdana" w:hAnsi="Verdana" w:cs="Arial"/>
          <w:szCs w:val="24"/>
        </w:rPr>
        <w:t>Considerado uma fonte de energia limpa, o que esse combustível fóssil contém que explica, em parte, por que muitos países têm estimulado seu uso?</w:t>
      </w:r>
    </w:p>
    <w:p w:rsid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40AE" w:rsidRP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40AE" w:rsidRP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Pr="00EE40AE">
        <w:rPr>
          <w:rFonts w:ascii="Verdana" w:hAnsi="Verdana" w:cs="Arial"/>
          <w:szCs w:val="24"/>
        </w:rPr>
        <w:t>Em quais outros setores o gás natural tem aplicações?</w:t>
      </w:r>
    </w:p>
    <w:p w:rsid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40AE" w:rsidRP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S</w:t>
      </w:r>
      <w:r w:rsidRPr="00EE40AE">
        <w:rPr>
          <w:rFonts w:ascii="Verdana" w:hAnsi="Verdana" w:cs="Arial"/>
          <w:szCs w:val="24"/>
        </w:rPr>
        <w:t>obretudo, onde o gás natural é utilizado como fonte de energia?</w:t>
      </w:r>
    </w:p>
    <w:p w:rsidR="00EE40AE" w:rsidRPr="00EE40AE" w:rsidRDefault="00EE40AE" w:rsidP="00EE40A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E40AE" w:rsidRPr="00EE40A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62" w:rsidRDefault="009F0462" w:rsidP="00FE55FB">
      <w:pPr>
        <w:spacing w:after="0" w:line="240" w:lineRule="auto"/>
      </w:pPr>
      <w:r>
        <w:separator/>
      </w:r>
    </w:p>
  </w:endnote>
  <w:endnote w:type="continuationSeparator" w:id="1">
    <w:p w:rsidR="009F0462" w:rsidRDefault="009F046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62" w:rsidRDefault="009F0462" w:rsidP="00FE55FB">
      <w:pPr>
        <w:spacing w:after="0" w:line="240" w:lineRule="auto"/>
      </w:pPr>
      <w:r>
        <w:separator/>
      </w:r>
    </w:p>
  </w:footnote>
  <w:footnote w:type="continuationSeparator" w:id="1">
    <w:p w:rsidR="009F0462" w:rsidRDefault="009F046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3D3E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462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0AE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2019-02-20T18:14:00Z</cp:lastPrinted>
  <dcterms:created xsi:type="dcterms:W3CDTF">2019-02-20T18:14:00Z</dcterms:created>
  <dcterms:modified xsi:type="dcterms:W3CDTF">2019-02-20T18:14:00Z</dcterms:modified>
</cp:coreProperties>
</file>