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82D4B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82D4B">
        <w:rPr>
          <w:rFonts w:ascii="Verdana" w:hAnsi="Verdana" w:cs="Arial"/>
          <w:szCs w:val="24"/>
        </w:rPr>
        <w:t>ESCOLA ____________</w:t>
      </w:r>
      <w:r w:rsidR="00E86F37" w:rsidRPr="00C82D4B">
        <w:rPr>
          <w:rFonts w:ascii="Verdana" w:hAnsi="Verdana" w:cs="Arial"/>
          <w:szCs w:val="24"/>
        </w:rPr>
        <w:t>____________________________DATA:_____/_____/_____</w:t>
      </w:r>
    </w:p>
    <w:p w:rsidR="00A27109" w:rsidRPr="00C82D4B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82D4B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82D4B">
        <w:rPr>
          <w:rFonts w:ascii="Verdana" w:hAnsi="Verdana" w:cs="Arial"/>
          <w:szCs w:val="24"/>
        </w:rPr>
        <w:t>_______________________</w:t>
      </w:r>
    </w:p>
    <w:p w:rsidR="00C266D6" w:rsidRPr="00C82D4B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82D4B" w:rsidRPr="00C82D4B" w:rsidRDefault="00C82D4B" w:rsidP="00C82D4B">
      <w:pPr>
        <w:jc w:val="center"/>
        <w:rPr>
          <w:rFonts w:ascii="Verdana" w:hAnsi="Verdana"/>
          <w:b/>
        </w:rPr>
      </w:pPr>
      <w:r w:rsidRPr="00C82D4B">
        <w:rPr>
          <w:rFonts w:ascii="Verdana" w:hAnsi="Verdana"/>
          <w:b/>
        </w:rPr>
        <w:t>Mut</w:t>
      </w:r>
      <w:r>
        <w:rPr>
          <w:rFonts w:ascii="Verdana" w:hAnsi="Verdana"/>
          <w:b/>
        </w:rPr>
        <w:t>irão de limpeza no lago Paranoá</w:t>
      </w:r>
    </w:p>
    <w:p w:rsidR="00C82D4B" w:rsidRPr="00C82D4B" w:rsidRDefault="00C82D4B" w:rsidP="00C82D4B">
      <w:pPr>
        <w:ind w:firstLine="708"/>
        <w:rPr>
          <w:rFonts w:ascii="Verdana" w:hAnsi="Verdana"/>
        </w:rPr>
      </w:pPr>
      <w:r w:rsidRPr="00C82D4B">
        <w:rPr>
          <w:rFonts w:ascii="Verdana" w:hAnsi="Verdana"/>
        </w:rPr>
        <w:t>Alunos da 3ª série da escola São Francisco de Assis deram uma lição de cidadania: Recolheram mais de cem quilos de lixo das margens do lago Paranoá.</w:t>
      </w:r>
    </w:p>
    <w:p w:rsidR="00C82D4B" w:rsidRPr="00C82D4B" w:rsidRDefault="00C82D4B" w:rsidP="00C82D4B">
      <w:pPr>
        <w:ind w:firstLine="708"/>
        <w:rPr>
          <w:rFonts w:ascii="Verdana" w:hAnsi="Verdana"/>
        </w:rPr>
      </w:pPr>
      <w:r w:rsidRPr="00C82D4B">
        <w:rPr>
          <w:rFonts w:ascii="Verdana" w:hAnsi="Verdana"/>
        </w:rPr>
        <w:t>As frequentes notícias sobre o acúmulo do lixo nas margens do lago foram que desencadeou a ação dessas crianças para dar o exemplo e conscientizar as pessoas de alguns princípios básicos de preservação ambiental.</w:t>
      </w:r>
    </w:p>
    <w:p w:rsidR="00C82D4B" w:rsidRPr="00C82D4B" w:rsidRDefault="00C82D4B" w:rsidP="00C82D4B">
      <w:pPr>
        <w:ind w:firstLine="708"/>
        <w:rPr>
          <w:rFonts w:ascii="Verdana" w:hAnsi="Verdana"/>
        </w:rPr>
      </w:pPr>
      <w:r w:rsidRPr="00C82D4B">
        <w:rPr>
          <w:rFonts w:ascii="Verdana" w:hAnsi="Verdana"/>
        </w:rPr>
        <w:t>O mutirão começou animado ás 8 horas deste domingo e os participantes, munidos de sacos plásticos, vassouras, e pás, iniciaram a retirada de garrafas, copos de plásticos, latas, papeis, e até sobra de comida. O exemplo desses alunos acabou contagiando moradores e pessoas que passavam pelo local, levando-os a também participar desse ato pela melhoria da qualidade de vida.</w:t>
      </w:r>
    </w:p>
    <w:p w:rsidR="00C82D4B" w:rsidRDefault="00C82D4B" w:rsidP="00C82D4B">
      <w:pPr>
        <w:rPr>
          <w:rFonts w:ascii="Verdana" w:hAnsi="Verdana"/>
        </w:rPr>
      </w:pPr>
    </w:p>
    <w:p w:rsidR="00C82D4B" w:rsidRPr="00C82D4B" w:rsidRDefault="00C82D4B" w:rsidP="00C82D4B">
      <w:pPr>
        <w:rPr>
          <w:rFonts w:ascii="Verdana" w:hAnsi="Verdana"/>
        </w:rPr>
      </w:pPr>
    </w:p>
    <w:p w:rsidR="00C82D4B" w:rsidRPr="00C82D4B" w:rsidRDefault="00C82D4B" w:rsidP="00C82D4B">
      <w:pPr>
        <w:jc w:val="center"/>
        <w:rPr>
          <w:rFonts w:ascii="Verdana" w:hAnsi="Verdana"/>
          <w:b/>
        </w:rPr>
      </w:pPr>
      <w:r w:rsidRPr="00C82D4B">
        <w:rPr>
          <w:rFonts w:ascii="Verdana" w:hAnsi="Verdana"/>
          <w:b/>
        </w:rPr>
        <w:t>Questões</w:t>
      </w:r>
    </w:p>
    <w:p w:rsidR="00C82D4B" w:rsidRPr="00C82D4B" w:rsidRDefault="00C82D4B" w:rsidP="00C82D4B">
      <w:pPr>
        <w:rPr>
          <w:rFonts w:ascii="Verdana" w:hAnsi="Verdana"/>
        </w:rPr>
      </w:pPr>
    </w:p>
    <w:p w:rsidR="00C82D4B" w:rsidRDefault="00C82D4B" w:rsidP="00C82D4B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C82D4B">
        <w:rPr>
          <w:rFonts w:ascii="Verdana" w:hAnsi="Verdana"/>
        </w:rPr>
        <w:t>Qual é o título do texto?</w:t>
      </w:r>
    </w:p>
    <w:p w:rsidR="006B125F" w:rsidRPr="00C82D4B" w:rsidRDefault="006B125F" w:rsidP="006B125F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C82D4B" w:rsidRPr="00C82D4B" w:rsidRDefault="00C82D4B" w:rsidP="00C82D4B">
      <w:pPr>
        <w:rPr>
          <w:rFonts w:ascii="Verdana" w:hAnsi="Verdana"/>
        </w:rPr>
      </w:pPr>
    </w:p>
    <w:p w:rsidR="00C82D4B" w:rsidRDefault="00C82D4B" w:rsidP="00C82D4B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C82D4B">
        <w:rPr>
          <w:rFonts w:ascii="Verdana" w:hAnsi="Verdana"/>
        </w:rPr>
        <w:t>Quem deu uma lição de cidadania?</w:t>
      </w:r>
    </w:p>
    <w:p w:rsidR="006B125F" w:rsidRPr="00C82D4B" w:rsidRDefault="006B125F" w:rsidP="006B125F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C82D4B" w:rsidRPr="00C82D4B" w:rsidRDefault="00C82D4B" w:rsidP="00C82D4B">
      <w:pPr>
        <w:ind w:firstLine="360"/>
        <w:rPr>
          <w:rFonts w:ascii="Verdana" w:hAnsi="Verdana"/>
        </w:rPr>
      </w:pPr>
    </w:p>
    <w:p w:rsidR="00C82D4B" w:rsidRPr="006B125F" w:rsidRDefault="00C82D4B" w:rsidP="006B125F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6B125F">
        <w:rPr>
          <w:rFonts w:ascii="Verdana" w:hAnsi="Verdana"/>
        </w:rPr>
        <w:t xml:space="preserve">Quantos quilos de </w:t>
      </w:r>
      <w:r w:rsidR="006B125F">
        <w:rPr>
          <w:rFonts w:ascii="Verdana" w:hAnsi="Verdana"/>
        </w:rPr>
        <w:t>lixo eles tiraram das margens do</w:t>
      </w:r>
      <w:r w:rsidRPr="006B125F">
        <w:rPr>
          <w:rFonts w:ascii="Verdana" w:hAnsi="Verdana"/>
        </w:rPr>
        <w:t xml:space="preserve"> lago?</w:t>
      </w:r>
    </w:p>
    <w:p w:rsidR="006B125F" w:rsidRPr="006B125F" w:rsidRDefault="006B125F" w:rsidP="006B125F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C82D4B" w:rsidRDefault="00C82D4B" w:rsidP="00C82D4B">
      <w:pPr>
        <w:rPr>
          <w:rFonts w:ascii="Verdana" w:hAnsi="Verdana"/>
        </w:rPr>
      </w:pPr>
    </w:p>
    <w:p w:rsidR="00C82D4B" w:rsidRPr="006B125F" w:rsidRDefault="00C82D4B" w:rsidP="006B125F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6B125F">
        <w:rPr>
          <w:rFonts w:ascii="Verdana" w:hAnsi="Verdana"/>
        </w:rPr>
        <w:t>O que desencadeou a ação dessas crianças para dar o exemplo?</w:t>
      </w:r>
    </w:p>
    <w:p w:rsidR="006B125F" w:rsidRDefault="006B125F" w:rsidP="006B125F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6B125F" w:rsidRDefault="006B125F" w:rsidP="006B125F">
      <w:pPr>
        <w:pStyle w:val="PargrafodaLista"/>
        <w:rPr>
          <w:rFonts w:ascii="Verdana" w:hAnsi="Verdana"/>
        </w:rPr>
      </w:pPr>
    </w:p>
    <w:p w:rsidR="006B125F" w:rsidRDefault="006B125F" w:rsidP="006B125F">
      <w:pPr>
        <w:pStyle w:val="PargrafodaLista"/>
        <w:rPr>
          <w:rFonts w:ascii="Verdana" w:hAnsi="Verdana"/>
        </w:rPr>
      </w:pPr>
    </w:p>
    <w:p w:rsidR="006B125F" w:rsidRPr="006B125F" w:rsidRDefault="006B125F" w:rsidP="006B125F">
      <w:pPr>
        <w:pStyle w:val="PargrafodaLista"/>
        <w:rPr>
          <w:rFonts w:ascii="Verdana" w:hAnsi="Verdana"/>
        </w:rPr>
      </w:pPr>
    </w:p>
    <w:p w:rsidR="00C82D4B" w:rsidRDefault="00C82D4B" w:rsidP="00C82D4B">
      <w:pPr>
        <w:rPr>
          <w:rFonts w:ascii="Verdana" w:hAnsi="Verdana"/>
        </w:rPr>
      </w:pPr>
    </w:p>
    <w:p w:rsidR="00C82D4B" w:rsidRPr="006B125F" w:rsidRDefault="00C82D4B" w:rsidP="006B125F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6B125F">
        <w:rPr>
          <w:rFonts w:ascii="Verdana" w:hAnsi="Verdana"/>
        </w:rPr>
        <w:lastRenderedPageBreak/>
        <w:t>Que horas começou o mutirão?</w:t>
      </w:r>
    </w:p>
    <w:p w:rsidR="006B125F" w:rsidRPr="006B125F" w:rsidRDefault="006B125F" w:rsidP="006B125F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C82D4B" w:rsidRDefault="00C82D4B" w:rsidP="00C82D4B">
      <w:pPr>
        <w:rPr>
          <w:rFonts w:ascii="Verdana" w:hAnsi="Verdana"/>
        </w:rPr>
      </w:pPr>
    </w:p>
    <w:p w:rsidR="00C82D4B" w:rsidRPr="006B125F" w:rsidRDefault="00C82D4B" w:rsidP="006B125F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6B125F">
        <w:rPr>
          <w:rFonts w:ascii="Verdana" w:hAnsi="Verdana"/>
        </w:rPr>
        <w:t>Como os participantes foram munidos para retirada do lixo?</w:t>
      </w:r>
    </w:p>
    <w:p w:rsidR="006B125F" w:rsidRPr="006B125F" w:rsidRDefault="006B125F" w:rsidP="006B125F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C82D4B" w:rsidRDefault="00C82D4B" w:rsidP="00C82D4B">
      <w:pPr>
        <w:rPr>
          <w:rFonts w:ascii="Verdana" w:hAnsi="Verdana"/>
        </w:rPr>
      </w:pPr>
    </w:p>
    <w:p w:rsidR="00C82D4B" w:rsidRPr="006B125F" w:rsidRDefault="00C82D4B" w:rsidP="006B125F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6B125F">
        <w:rPr>
          <w:rFonts w:ascii="Verdana" w:hAnsi="Verdana"/>
        </w:rPr>
        <w:t>O que os participantes recolheram neste mutirão?</w:t>
      </w:r>
    </w:p>
    <w:p w:rsidR="006B125F" w:rsidRPr="006B125F" w:rsidRDefault="006B125F" w:rsidP="006B125F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C82D4B" w:rsidRDefault="00C82D4B" w:rsidP="00C82D4B">
      <w:pPr>
        <w:rPr>
          <w:rFonts w:ascii="Verdana" w:hAnsi="Verdana"/>
        </w:rPr>
      </w:pPr>
    </w:p>
    <w:p w:rsidR="00C82D4B" w:rsidRPr="006B125F" w:rsidRDefault="00C82D4B" w:rsidP="006B125F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6B125F">
        <w:rPr>
          <w:rFonts w:ascii="Verdana" w:hAnsi="Verdana"/>
        </w:rPr>
        <w:t>O exemplo desses alunos contagiaram o</w:t>
      </w:r>
      <w:r w:rsidR="006B125F">
        <w:rPr>
          <w:rFonts w:ascii="Verdana" w:hAnsi="Verdana"/>
        </w:rPr>
        <w:t>u</w:t>
      </w:r>
      <w:r w:rsidRPr="006B125F">
        <w:rPr>
          <w:rFonts w:ascii="Verdana" w:hAnsi="Verdana"/>
        </w:rPr>
        <w:t>tras pessoas? Quais?</w:t>
      </w:r>
    </w:p>
    <w:p w:rsidR="006B125F" w:rsidRPr="006B125F" w:rsidRDefault="006B125F" w:rsidP="006B125F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C82D4B" w:rsidRPr="00C82D4B" w:rsidRDefault="00C82D4B" w:rsidP="00C82D4B">
      <w:pPr>
        <w:rPr>
          <w:rFonts w:ascii="Verdana" w:hAnsi="Verdana"/>
        </w:rPr>
      </w:pPr>
    </w:p>
    <w:p w:rsidR="00C82D4B" w:rsidRPr="00C82D4B" w:rsidRDefault="00C82D4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C82D4B" w:rsidRPr="00C82D4B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8B0" w:rsidRDefault="00FE28B0" w:rsidP="00FE55FB">
      <w:pPr>
        <w:spacing w:after="0" w:line="240" w:lineRule="auto"/>
      </w:pPr>
      <w:r>
        <w:separator/>
      </w:r>
    </w:p>
  </w:endnote>
  <w:endnote w:type="continuationSeparator" w:id="1">
    <w:p w:rsidR="00FE28B0" w:rsidRDefault="00FE28B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8B0" w:rsidRDefault="00FE28B0" w:rsidP="00FE55FB">
      <w:pPr>
        <w:spacing w:after="0" w:line="240" w:lineRule="auto"/>
      </w:pPr>
      <w:r>
        <w:separator/>
      </w:r>
    </w:p>
  </w:footnote>
  <w:footnote w:type="continuationSeparator" w:id="1">
    <w:p w:rsidR="00FE28B0" w:rsidRDefault="00FE28B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C3696F"/>
    <w:multiLevelType w:val="hybridMultilevel"/>
    <w:tmpl w:val="8FDA22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3"/>
  </w:num>
  <w:num w:numId="5">
    <w:abstractNumId w:val="9"/>
  </w:num>
  <w:num w:numId="6">
    <w:abstractNumId w:val="12"/>
  </w:num>
  <w:num w:numId="7">
    <w:abstractNumId w:val="1"/>
  </w:num>
  <w:num w:numId="8">
    <w:abstractNumId w:val="28"/>
  </w:num>
  <w:num w:numId="9">
    <w:abstractNumId w:val="21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2"/>
  </w:num>
  <w:num w:numId="17">
    <w:abstractNumId w:val="27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10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125F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00A4"/>
    <w:rsid w:val="00C44742"/>
    <w:rsid w:val="00C5250A"/>
    <w:rsid w:val="00C54928"/>
    <w:rsid w:val="00C57F85"/>
    <w:rsid w:val="00C6228B"/>
    <w:rsid w:val="00C65666"/>
    <w:rsid w:val="00C6610E"/>
    <w:rsid w:val="00C73D95"/>
    <w:rsid w:val="00C82D4B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28B0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904</TotalTime>
  <Pages>2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2019-02-12T11:24:00Z</cp:lastPrinted>
  <dcterms:created xsi:type="dcterms:W3CDTF">2019-02-12T11:24:00Z</dcterms:created>
  <dcterms:modified xsi:type="dcterms:W3CDTF">2019-02-12T11:24:00Z</dcterms:modified>
</cp:coreProperties>
</file>