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D0CA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D0CAA">
        <w:rPr>
          <w:rFonts w:ascii="Verdana" w:hAnsi="Verdana" w:cs="Arial"/>
          <w:szCs w:val="24"/>
        </w:rPr>
        <w:t>ESCOLA ____________</w:t>
      </w:r>
      <w:r w:rsidR="00E86F37" w:rsidRPr="00FD0CAA">
        <w:rPr>
          <w:rFonts w:ascii="Verdana" w:hAnsi="Verdana" w:cs="Arial"/>
          <w:szCs w:val="24"/>
        </w:rPr>
        <w:t>____________________________DATA:_____/_____/_____</w:t>
      </w:r>
    </w:p>
    <w:p w:rsidR="00A27109" w:rsidRPr="00FD0CA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D0CA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FD0CAA">
        <w:rPr>
          <w:rFonts w:ascii="Verdana" w:hAnsi="Verdana" w:cs="Arial"/>
          <w:szCs w:val="24"/>
        </w:rPr>
        <w:t>_______________________</w:t>
      </w:r>
    </w:p>
    <w:p w:rsidR="00C266D6" w:rsidRPr="00FD0CAA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D0CAA" w:rsidRDefault="00FD0CAA" w:rsidP="00FD0CAA">
      <w:pPr>
        <w:jc w:val="center"/>
        <w:rPr>
          <w:rFonts w:ascii="Verdana" w:hAnsi="Verdana"/>
          <w:b/>
        </w:rPr>
      </w:pPr>
    </w:p>
    <w:p w:rsidR="00FD0CAA" w:rsidRPr="00FD0CAA" w:rsidRDefault="00FD0CAA" w:rsidP="00FD0CAA">
      <w:pPr>
        <w:jc w:val="center"/>
        <w:rPr>
          <w:rFonts w:ascii="Verdana" w:hAnsi="Verdana"/>
          <w:b/>
        </w:rPr>
      </w:pPr>
      <w:r w:rsidRPr="00FD0CAA">
        <w:rPr>
          <w:rFonts w:ascii="Verdana" w:hAnsi="Verdana"/>
          <w:b/>
        </w:rPr>
        <w:t>Gato comunitário</w:t>
      </w:r>
    </w:p>
    <w:p w:rsidR="00FD0CAA" w:rsidRPr="00FD0CAA" w:rsidRDefault="00FD0CAA" w:rsidP="00FD0CAA">
      <w:pPr>
        <w:ind w:firstLine="708"/>
        <w:rPr>
          <w:rFonts w:ascii="Verdana" w:hAnsi="Verdana"/>
        </w:rPr>
      </w:pPr>
      <w:r w:rsidRPr="00FD0CAA">
        <w:rPr>
          <w:rFonts w:ascii="Verdana" w:hAnsi="Verdana"/>
        </w:rPr>
        <w:t>Dizem que sou um gato bonito, tigrado, com cara de bola e orelhas pontudas, olhos verdes e focinho curto [...]</w:t>
      </w:r>
    </w:p>
    <w:p w:rsidR="00FD0CAA" w:rsidRPr="00FD0CAA" w:rsidRDefault="00FD0CAA" w:rsidP="00FD0CAA">
      <w:pPr>
        <w:ind w:firstLine="708"/>
        <w:rPr>
          <w:rFonts w:ascii="Verdana" w:hAnsi="Verdana"/>
        </w:rPr>
      </w:pPr>
      <w:r w:rsidRPr="00FD0CAA">
        <w:rPr>
          <w:rFonts w:ascii="Verdana" w:hAnsi="Verdana"/>
        </w:rPr>
        <w:t>Moro do lado de fora de um prédio de apartamentos, que se chama jatobá. Não na rua, como um mendigo, mas também não dentro, como um verdadeiro morador.</w:t>
      </w:r>
    </w:p>
    <w:p w:rsidR="00FD0CAA" w:rsidRPr="00FD0CAA" w:rsidRDefault="00FD0CAA" w:rsidP="00FD0CAA">
      <w:pPr>
        <w:ind w:firstLine="708"/>
        <w:rPr>
          <w:rFonts w:ascii="Verdana" w:hAnsi="Verdana"/>
        </w:rPr>
      </w:pPr>
      <w:r w:rsidRPr="00FD0CAA">
        <w:rPr>
          <w:rFonts w:ascii="Verdana" w:hAnsi="Verdana"/>
        </w:rPr>
        <w:t>Lambendo o pé, pensando muito, cheguei à conclusão de que sou um gato comunitário.</w:t>
      </w:r>
    </w:p>
    <w:p w:rsidR="00FD0CAA" w:rsidRPr="00FD0CAA" w:rsidRDefault="00FD0CAA" w:rsidP="00FD0CAA">
      <w:pPr>
        <w:rPr>
          <w:rFonts w:ascii="Verdana" w:hAnsi="Verdana"/>
        </w:rPr>
      </w:pPr>
      <w:r w:rsidRPr="00FD0CAA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FD0CAA">
        <w:rPr>
          <w:rFonts w:ascii="Verdana" w:hAnsi="Verdana"/>
        </w:rPr>
        <w:t>É como se eu fosse uma praça: pertenço a todo mundo, e ao mesmo tempo a ninguém.</w:t>
      </w:r>
    </w:p>
    <w:p w:rsidR="00FD0CAA" w:rsidRPr="00FD0CAA" w:rsidRDefault="00FD0CAA" w:rsidP="00FD0CAA">
      <w:pPr>
        <w:ind w:firstLine="708"/>
        <w:rPr>
          <w:rFonts w:ascii="Verdana" w:hAnsi="Verdana"/>
        </w:rPr>
      </w:pPr>
      <w:r w:rsidRPr="00FD0CAA">
        <w:rPr>
          <w:rFonts w:ascii="Verdana" w:hAnsi="Verdana"/>
        </w:rPr>
        <w:t>Para não ser ingrato, devo admitir que às vezes todos cuidam de mim, até demais.</w:t>
      </w:r>
    </w:p>
    <w:p w:rsidR="00FD0CAA" w:rsidRPr="00FD0CAA" w:rsidRDefault="00FD0CAA" w:rsidP="00FD0CAA">
      <w:pPr>
        <w:ind w:firstLine="708"/>
        <w:rPr>
          <w:rFonts w:ascii="Verdana" w:hAnsi="Verdana"/>
        </w:rPr>
      </w:pPr>
      <w:r w:rsidRPr="00FD0CAA">
        <w:rPr>
          <w:rFonts w:ascii="Verdana" w:hAnsi="Verdana"/>
        </w:rPr>
        <w:t>Há domingos em que quase morro de tanto comer, pois todos os moradores do prédio se lembram de me oferecer as sobras de sua bela mesa.</w:t>
      </w:r>
    </w:p>
    <w:p w:rsidR="00FD0CAA" w:rsidRPr="00FD0CAA" w:rsidRDefault="00FD0CAA" w:rsidP="00FD0CAA">
      <w:pPr>
        <w:ind w:firstLine="708"/>
        <w:rPr>
          <w:rFonts w:ascii="Verdana" w:hAnsi="Verdana"/>
        </w:rPr>
      </w:pPr>
      <w:r w:rsidRPr="00FD0CAA">
        <w:rPr>
          <w:rFonts w:ascii="Verdana" w:hAnsi="Verdana"/>
        </w:rPr>
        <w:t>É um festival! Tem peixe, frango, presunto, carne e massas de todos os tipos. Vou comendo até ficar empanturrado, e depois passo tão mal que só consigo andar encostado às paredes, para não cair.</w:t>
      </w:r>
    </w:p>
    <w:p w:rsidR="00FD0CAA" w:rsidRPr="00FD0CAA" w:rsidRDefault="00FD0CAA" w:rsidP="00FD0CAA">
      <w:pPr>
        <w:ind w:firstLine="708"/>
        <w:rPr>
          <w:rFonts w:ascii="Verdana" w:hAnsi="Verdana"/>
        </w:rPr>
      </w:pPr>
      <w:r w:rsidRPr="00FD0CAA">
        <w:rPr>
          <w:rFonts w:ascii="Verdana" w:hAnsi="Verdana"/>
        </w:rPr>
        <w:t>Em compensação, há dias em que os moradores, confiando cada qual que seu vizinho cuidará do meu almoço, acabam se esquecendo de mim.</w:t>
      </w:r>
    </w:p>
    <w:p w:rsidR="00FD0CAA" w:rsidRPr="00FD0CAA" w:rsidRDefault="00FD0CAA" w:rsidP="00FD0CAA">
      <w:pPr>
        <w:ind w:firstLine="708"/>
        <w:rPr>
          <w:rFonts w:ascii="Verdana" w:hAnsi="Verdana"/>
        </w:rPr>
      </w:pPr>
      <w:r w:rsidRPr="00FD0CAA">
        <w:rPr>
          <w:rFonts w:ascii="Verdana" w:hAnsi="Verdana"/>
        </w:rPr>
        <w:t>Neste caso, volto a escorar-me nas paredes, mas é de fome e de fraqueza.</w:t>
      </w:r>
    </w:p>
    <w:p w:rsidR="00FD0CAA" w:rsidRPr="00FD0CAA" w:rsidRDefault="00FD0CAA" w:rsidP="00FD0CAA">
      <w:pPr>
        <w:jc w:val="right"/>
        <w:rPr>
          <w:rFonts w:ascii="Verdana" w:hAnsi="Verdana"/>
          <w:i/>
          <w:sz w:val="22"/>
        </w:rPr>
      </w:pPr>
      <w:r w:rsidRPr="00FD0CAA">
        <w:rPr>
          <w:rFonts w:ascii="Verdana" w:hAnsi="Verdana"/>
          <w:i/>
          <w:sz w:val="22"/>
        </w:rPr>
        <w:t xml:space="preserve">Ana Suzuki. Dancha Tamim. São Paulo. paulinas, 1995. </w:t>
      </w:r>
    </w:p>
    <w:p w:rsidR="00FD0CAA" w:rsidRDefault="00FD0CAA" w:rsidP="00FD0CAA">
      <w:pPr>
        <w:rPr>
          <w:rFonts w:ascii="Verdana" w:hAnsi="Verdana"/>
        </w:rPr>
      </w:pPr>
    </w:p>
    <w:p w:rsidR="00FD0CAA" w:rsidRPr="00FD0CAA" w:rsidRDefault="00FD0CAA" w:rsidP="00FD0CAA">
      <w:pPr>
        <w:rPr>
          <w:rFonts w:ascii="Verdana" w:hAnsi="Verdana"/>
        </w:rPr>
      </w:pPr>
    </w:p>
    <w:p w:rsidR="00FD0CAA" w:rsidRPr="00FD0CAA" w:rsidRDefault="00FD0CAA" w:rsidP="00FD0CAA">
      <w:pPr>
        <w:jc w:val="center"/>
        <w:rPr>
          <w:rFonts w:ascii="Verdana" w:hAnsi="Verdana"/>
          <w:b/>
        </w:rPr>
      </w:pPr>
      <w:r w:rsidRPr="00FD0CAA">
        <w:rPr>
          <w:rFonts w:ascii="Verdana" w:hAnsi="Verdana"/>
          <w:b/>
        </w:rPr>
        <w:t>Questões</w:t>
      </w:r>
    </w:p>
    <w:p w:rsidR="00FD0CAA" w:rsidRPr="00FD0CAA" w:rsidRDefault="00FD0CAA" w:rsidP="00FD0CAA">
      <w:pPr>
        <w:rPr>
          <w:rFonts w:ascii="Verdana" w:hAnsi="Verdana"/>
        </w:rPr>
      </w:pPr>
    </w:p>
    <w:p w:rsidR="00FD0CAA" w:rsidRDefault="00FD0CAA" w:rsidP="00FD0CAA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FD0CAA">
        <w:rPr>
          <w:rFonts w:ascii="Verdana" w:hAnsi="Verdana"/>
        </w:rPr>
        <w:t>Qual é o título do texto?</w:t>
      </w:r>
    </w:p>
    <w:p w:rsidR="00FD0CAA" w:rsidRDefault="00FD0CAA" w:rsidP="00FD0CAA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FD0CAA" w:rsidRPr="00FD0CAA" w:rsidRDefault="00FD0CAA" w:rsidP="00FD0CAA">
      <w:pPr>
        <w:pStyle w:val="PargrafodaLista"/>
        <w:rPr>
          <w:rFonts w:ascii="Verdana" w:hAnsi="Verdana"/>
        </w:rPr>
      </w:pPr>
    </w:p>
    <w:p w:rsidR="00FD0CAA" w:rsidRPr="00FD0CAA" w:rsidRDefault="00FD0CAA" w:rsidP="00FD0CAA">
      <w:pPr>
        <w:rPr>
          <w:rFonts w:ascii="Verdana" w:hAnsi="Verdana"/>
        </w:rPr>
      </w:pPr>
    </w:p>
    <w:p w:rsidR="00FD0CAA" w:rsidRDefault="00FD0CAA" w:rsidP="00FD0CAA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FD0CAA">
        <w:rPr>
          <w:rFonts w:ascii="Verdana" w:hAnsi="Verdana"/>
        </w:rPr>
        <w:lastRenderedPageBreak/>
        <w:t>Qual a aparência do gato comunitário?</w:t>
      </w:r>
    </w:p>
    <w:p w:rsidR="00FD0CAA" w:rsidRPr="00FD0CAA" w:rsidRDefault="00FD0CAA" w:rsidP="00FD0CAA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FD0CAA" w:rsidRPr="00FD0CAA" w:rsidRDefault="00FD0CAA" w:rsidP="00FD0CAA">
      <w:pPr>
        <w:ind w:firstLine="360"/>
        <w:rPr>
          <w:rFonts w:ascii="Verdana" w:hAnsi="Verdana"/>
        </w:rPr>
      </w:pPr>
    </w:p>
    <w:p w:rsidR="00FD0CAA" w:rsidRPr="00FD0CAA" w:rsidRDefault="00FD0CAA" w:rsidP="00FD0CAA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FD0CAA">
        <w:rPr>
          <w:rFonts w:ascii="Verdana" w:hAnsi="Verdana"/>
        </w:rPr>
        <w:t>Onde o gato comunitário mora?</w:t>
      </w:r>
    </w:p>
    <w:p w:rsidR="00FD0CAA" w:rsidRPr="00FD0CAA" w:rsidRDefault="00FD0CAA" w:rsidP="00FD0CAA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FD0CAA" w:rsidRPr="00FD0CAA" w:rsidRDefault="00FD0CAA" w:rsidP="00FD0CAA">
      <w:pPr>
        <w:rPr>
          <w:rFonts w:ascii="Verdana" w:hAnsi="Verdana"/>
        </w:rPr>
      </w:pPr>
    </w:p>
    <w:p w:rsidR="00FD0CAA" w:rsidRDefault="00FD0CAA" w:rsidP="00FD0CAA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FD0CAA">
        <w:rPr>
          <w:rFonts w:ascii="Verdana" w:hAnsi="Verdana"/>
        </w:rPr>
        <w:t>Lambendo o pé pensando muito, a que conclusão o gato chegou?</w:t>
      </w:r>
    </w:p>
    <w:p w:rsidR="00FD0CAA" w:rsidRPr="00FD0CAA" w:rsidRDefault="00FD0CAA" w:rsidP="00FD0CAA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FD0CAA" w:rsidRPr="00FD0CAA" w:rsidRDefault="00FD0CAA" w:rsidP="00FD0CAA">
      <w:pPr>
        <w:rPr>
          <w:rFonts w:ascii="Verdana" w:hAnsi="Verdana"/>
        </w:rPr>
      </w:pPr>
    </w:p>
    <w:p w:rsidR="00FD0CAA" w:rsidRDefault="00FD0CAA" w:rsidP="00FD0CAA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FD0CAA">
        <w:rPr>
          <w:rFonts w:ascii="Verdana" w:hAnsi="Verdana"/>
        </w:rPr>
        <w:t>Para ele, como é ser um gato comunitário?</w:t>
      </w:r>
    </w:p>
    <w:p w:rsidR="00FD0CAA" w:rsidRPr="00FD0CAA" w:rsidRDefault="00FD0CAA" w:rsidP="00FD0CAA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FD0CAA" w:rsidRPr="00FD0CAA" w:rsidRDefault="00FD0CAA" w:rsidP="00FD0CAA">
      <w:pPr>
        <w:rPr>
          <w:rFonts w:ascii="Verdana" w:hAnsi="Verdana"/>
        </w:rPr>
      </w:pPr>
    </w:p>
    <w:p w:rsidR="00FD0CAA" w:rsidRDefault="00FD0CAA" w:rsidP="00FD0CAA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FD0CAA">
        <w:rPr>
          <w:rFonts w:ascii="Verdana" w:hAnsi="Verdana"/>
        </w:rPr>
        <w:t>Há domingos em que ele quase morre de tanto comer. Por quê?</w:t>
      </w:r>
    </w:p>
    <w:p w:rsidR="00FD0CAA" w:rsidRPr="00FD0CAA" w:rsidRDefault="00FD0CAA" w:rsidP="00FD0CAA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FD0CAA" w:rsidRPr="00FD0CAA" w:rsidRDefault="00FD0CAA" w:rsidP="00FD0CAA">
      <w:pPr>
        <w:rPr>
          <w:rFonts w:ascii="Verdana" w:hAnsi="Verdana"/>
        </w:rPr>
      </w:pPr>
    </w:p>
    <w:p w:rsidR="00FD0CAA" w:rsidRDefault="00FD0CAA" w:rsidP="00FD0CAA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FD0CAA">
        <w:rPr>
          <w:rFonts w:ascii="Verdana" w:hAnsi="Verdana"/>
        </w:rPr>
        <w:t>O que os moradores dão para o gato comunitário?</w:t>
      </w:r>
    </w:p>
    <w:p w:rsidR="00FD0CAA" w:rsidRPr="00FD0CAA" w:rsidRDefault="00FD0CAA" w:rsidP="00FD0CAA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FD0CAA" w:rsidRPr="00FD0CAA" w:rsidRDefault="00FD0CAA" w:rsidP="00FD0CAA">
      <w:pPr>
        <w:rPr>
          <w:rFonts w:ascii="Verdana" w:hAnsi="Verdana"/>
        </w:rPr>
      </w:pPr>
    </w:p>
    <w:p w:rsidR="00FD0CAA" w:rsidRDefault="00FD0CAA" w:rsidP="00FD0CAA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FD0CAA">
        <w:rPr>
          <w:rFonts w:ascii="Verdana" w:hAnsi="Verdana"/>
        </w:rPr>
        <w:t>Depois desse festival de comidas, como fica o gato comunitário?</w:t>
      </w:r>
    </w:p>
    <w:p w:rsidR="00FD0CAA" w:rsidRPr="00FD0CAA" w:rsidRDefault="00FD0CAA" w:rsidP="00FD0CAA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FD0CAA" w:rsidRPr="00FD0CAA" w:rsidRDefault="00FD0CAA" w:rsidP="00FD0CAA">
      <w:pPr>
        <w:rPr>
          <w:rFonts w:ascii="Verdana" w:hAnsi="Verdana"/>
        </w:rPr>
      </w:pPr>
    </w:p>
    <w:p w:rsidR="00FD0CAA" w:rsidRDefault="00FD0CAA" w:rsidP="00FD0CAA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FD0CAA">
        <w:rPr>
          <w:rFonts w:ascii="Verdana" w:hAnsi="Verdana"/>
        </w:rPr>
        <w:t>O que acontece em outros dias?</w:t>
      </w:r>
    </w:p>
    <w:p w:rsidR="00FD0CAA" w:rsidRPr="00FD0CAA" w:rsidRDefault="00FD0CAA" w:rsidP="00FD0CAA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sectPr w:rsidR="00FD0CAA" w:rsidRPr="00FD0CA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794" w:rsidRDefault="008E7794" w:rsidP="00FE55FB">
      <w:pPr>
        <w:spacing w:after="0" w:line="240" w:lineRule="auto"/>
      </w:pPr>
      <w:r>
        <w:separator/>
      </w:r>
    </w:p>
  </w:endnote>
  <w:endnote w:type="continuationSeparator" w:id="1">
    <w:p w:rsidR="008E7794" w:rsidRDefault="008E779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794" w:rsidRDefault="008E7794" w:rsidP="00FE55FB">
      <w:pPr>
        <w:spacing w:after="0" w:line="240" w:lineRule="auto"/>
      </w:pPr>
      <w:r>
        <w:separator/>
      </w:r>
    </w:p>
  </w:footnote>
  <w:footnote w:type="continuationSeparator" w:id="1">
    <w:p w:rsidR="008E7794" w:rsidRDefault="008E779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50EA7"/>
    <w:multiLevelType w:val="hybridMultilevel"/>
    <w:tmpl w:val="45B0E9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0"/>
  </w:num>
  <w:num w:numId="28">
    <w:abstractNumId w:val="1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276C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794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0CAA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2019-02-11T19:18:00Z</cp:lastPrinted>
  <dcterms:created xsi:type="dcterms:W3CDTF">2019-02-11T19:18:00Z</dcterms:created>
  <dcterms:modified xsi:type="dcterms:W3CDTF">2019-02-11T19:18:00Z</dcterms:modified>
</cp:coreProperties>
</file>