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05F1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5F16">
        <w:rPr>
          <w:rFonts w:ascii="Verdana" w:hAnsi="Verdana" w:cs="Arial"/>
          <w:szCs w:val="24"/>
        </w:rPr>
        <w:t>ESCOLA ____________</w:t>
      </w:r>
      <w:r w:rsidR="00E86F37" w:rsidRPr="00E05F16">
        <w:rPr>
          <w:rFonts w:ascii="Verdana" w:hAnsi="Verdana" w:cs="Arial"/>
          <w:szCs w:val="24"/>
        </w:rPr>
        <w:t>____________________________DATA:_____/_____/_____</w:t>
      </w:r>
    </w:p>
    <w:p w:rsidR="00A27109" w:rsidRPr="00E05F1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5F1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5F16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5F16" w:rsidRPr="00E05F16" w:rsidRDefault="00E05F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5F16" w:rsidRPr="00E05F16" w:rsidRDefault="00E05F16" w:rsidP="00E05F16">
      <w:pPr>
        <w:jc w:val="center"/>
        <w:rPr>
          <w:rFonts w:ascii="Verdana" w:hAnsi="Verdana"/>
          <w:b/>
        </w:rPr>
      </w:pPr>
      <w:r w:rsidRPr="00E05F16">
        <w:rPr>
          <w:rFonts w:ascii="Verdana" w:hAnsi="Verdana"/>
          <w:b/>
        </w:rPr>
        <w:t>Diário</w:t>
      </w:r>
    </w:p>
    <w:p w:rsidR="00E05F16" w:rsidRPr="00E05F16" w:rsidRDefault="00E05F16" w:rsidP="00E05F16">
      <w:pPr>
        <w:ind w:firstLine="708"/>
        <w:rPr>
          <w:rFonts w:ascii="Verdana" w:hAnsi="Verdana"/>
        </w:rPr>
      </w:pPr>
      <w:r w:rsidRPr="00E05F16">
        <w:rPr>
          <w:rFonts w:ascii="Verdana" w:hAnsi="Verdana"/>
        </w:rPr>
        <w:t>Querido diário.</w:t>
      </w:r>
    </w:p>
    <w:p w:rsidR="00E05F16" w:rsidRPr="00E05F16" w:rsidRDefault="00E05F16" w:rsidP="00E05F16">
      <w:pPr>
        <w:ind w:firstLine="708"/>
        <w:rPr>
          <w:rFonts w:ascii="Verdana" w:hAnsi="Verdana"/>
        </w:rPr>
      </w:pPr>
      <w:r w:rsidRPr="00E05F16">
        <w:rPr>
          <w:rFonts w:ascii="Verdana" w:hAnsi="Verdana"/>
        </w:rPr>
        <w:t>A Beth, minha “priminha querida”, chegou hoje e a Beth vai ficar aqui em casa até SÁBADO! Meu pai e minha mãe ficam dizendo que quando eu e a Beth éramos pequenas, eu e a Beth nos dávamos muito bem. Meu pai e minha mãe não entendem que o tempo passa e as pessoas mudam.  A Beth virou uma chata de galocha!</w:t>
      </w:r>
    </w:p>
    <w:p w:rsidR="00E05F16" w:rsidRPr="00E05F16" w:rsidRDefault="00E05F16" w:rsidP="00E05F16">
      <w:pPr>
        <w:ind w:firstLine="708"/>
        <w:rPr>
          <w:rFonts w:ascii="Verdana" w:hAnsi="Verdana"/>
        </w:rPr>
      </w:pPr>
      <w:r w:rsidRPr="00E05F16">
        <w:rPr>
          <w:rFonts w:ascii="Verdana" w:hAnsi="Verdana"/>
        </w:rPr>
        <w:t>Cortei o cabelo e a implicante foi logo dizendo que ficaria melhor se eu tivesse o rosto mais delicado, se a Beth não parar de falar isso, essa noite, enquanto a Beth dormir vou pintar o cabelo dela de verde lagartixa. Beth - chata - lagartixa! Ah... Seria bem divertido!</w:t>
      </w:r>
    </w:p>
    <w:p w:rsidR="00E05F16" w:rsidRPr="00E05F16" w:rsidRDefault="00E05F16" w:rsidP="00E05F16">
      <w:pPr>
        <w:rPr>
          <w:rFonts w:ascii="Verdana" w:hAnsi="Verdana"/>
        </w:rPr>
      </w:pPr>
    </w:p>
    <w:p w:rsidR="00E05F16" w:rsidRPr="00E05F16" w:rsidRDefault="00E05F16" w:rsidP="00E05F16">
      <w:pPr>
        <w:jc w:val="center"/>
        <w:rPr>
          <w:rFonts w:ascii="Verdana" w:hAnsi="Verdana"/>
          <w:b/>
        </w:rPr>
      </w:pPr>
      <w:r w:rsidRPr="00E05F16">
        <w:rPr>
          <w:rFonts w:ascii="Verdana" w:hAnsi="Verdana"/>
          <w:b/>
        </w:rPr>
        <w:t>Questões</w:t>
      </w:r>
    </w:p>
    <w:p w:rsidR="00E05F16" w:rsidRPr="00E05F16" w:rsidRDefault="00E05F16" w:rsidP="00E05F16">
      <w:pPr>
        <w:rPr>
          <w:rFonts w:ascii="Verdana" w:hAnsi="Verdana"/>
        </w:rPr>
      </w:pPr>
    </w:p>
    <w:p w:rsidR="00E05F16" w:rsidRDefault="00E05F16" w:rsidP="00E05F1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05F16">
        <w:rPr>
          <w:rFonts w:ascii="Verdana" w:hAnsi="Verdana"/>
        </w:rPr>
        <w:t>Qual é o título do texto?</w:t>
      </w:r>
    </w:p>
    <w:p w:rsidR="00E05F16" w:rsidRPr="00E05F16" w:rsidRDefault="00E05F16" w:rsidP="00E05F1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5F16" w:rsidRPr="00E05F16" w:rsidRDefault="00E05F16" w:rsidP="00E05F16">
      <w:pPr>
        <w:rPr>
          <w:rFonts w:ascii="Verdana" w:hAnsi="Verdana"/>
        </w:rPr>
      </w:pPr>
    </w:p>
    <w:p w:rsidR="00E05F16" w:rsidRDefault="00E05F16" w:rsidP="00E05F1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05F16">
        <w:rPr>
          <w:rFonts w:ascii="Verdana" w:hAnsi="Verdana"/>
        </w:rPr>
        <w:t>Quem é Beth?</w:t>
      </w:r>
    </w:p>
    <w:p w:rsidR="00E05F16" w:rsidRPr="00E05F16" w:rsidRDefault="00E05F16" w:rsidP="00E05F1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5F16" w:rsidRPr="00E05F16" w:rsidRDefault="00E05F16" w:rsidP="00E05F16">
      <w:pPr>
        <w:rPr>
          <w:rFonts w:ascii="Verdana" w:hAnsi="Verdana"/>
        </w:rPr>
      </w:pPr>
    </w:p>
    <w:p w:rsidR="00E05F16" w:rsidRDefault="00E05F16" w:rsidP="00E05F1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05F16">
        <w:rPr>
          <w:rFonts w:ascii="Verdana" w:hAnsi="Verdana"/>
        </w:rPr>
        <w:t>Até que dia a Beth vai ficar na casa da prima?</w:t>
      </w:r>
    </w:p>
    <w:p w:rsidR="00E05F16" w:rsidRPr="00E05F16" w:rsidRDefault="00E05F16" w:rsidP="00E05F1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5F16" w:rsidRPr="00E05F16" w:rsidRDefault="00E05F16" w:rsidP="00E05F16">
      <w:pPr>
        <w:rPr>
          <w:rFonts w:ascii="Verdana" w:hAnsi="Verdana"/>
        </w:rPr>
      </w:pPr>
    </w:p>
    <w:p w:rsidR="00E05F16" w:rsidRDefault="00E05F16" w:rsidP="00E05F1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05F16">
        <w:rPr>
          <w:rFonts w:ascii="Verdana" w:hAnsi="Verdana"/>
        </w:rPr>
        <w:t>O que os pais da prima da Beth falavam sobre elas?</w:t>
      </w:r>
    </w:p>
    <w:p w:rsidR="00E05F16" w:rsidRPr="00E05F16" w:rsidRDefault="00E05F16" w:rsidP="00E05F1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5F16" w:rsidRPr="00E05F16" w:rsidRDefault="00E05F16" w:rsidP="00E05F16">
      <w:pPr>
        <w:rPr>
          <w:rFonts w:ascii="Verdana" w:hAnsi="Verdana"/>
        </w:rPr>
      </w:pPr>
    </w:p>
    <w:p w:rsidR="00E05F16" w:rsidRDefault="00E05F16" w:rsidP="00E05F1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05F16">
        <w:rPr>
          <w:rFonts w:ascii="Verdana" w:hAnsi="Verdana"/>
        </w:rPr>
        <w:t>O que o pai e a mãe dela não entendem?</w:t>
      </w:r>
    </w:p>
    <w:p w:rsidR="00E05F16" w:rsidRDefault="00E05F16" w:rsidP="00E05F1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5F16" w:rsidRDefault="00E05F16" w:rsidP="00E05F16">
      <w:pPr>
        <w:pStyle w:val="PargrafodaLista"/>
        <w:rPr>
          <w:rFonts w:ascii="Verdana" w:hAnsi="Verdana"/>
        </w:rPr>
      </w:pPr>
    </w:p>
    <w:p w:rsidR="00E05F16" w:rsidRPr="00E05F16" w:rsidRDefault="00E05F16" w:rsidP="00E05F16">
      <w:pPr>
        <w:pStyle w:val="PargrafodaLista"/>
        <w:rPr>
          <w:rFonts w:ascii="Verdana" w:hAnsi="Verdana"/>
        </w:rPr>
      </w:pPr>
    </w:p>
    <w:p w:rsidR="00E05F16" w:rsidRDefault="00E05F16" w:rsidP="00E05F16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E05F16">
        <w:rPr>
          <w:rFonts w:ascii="Verdana" w:hAnsi="Verdana"/>
        </w:rPr>
        <w:lastRenderedPageBreak/>
        <w:t xml:space="preserve"> A prima de Beth cortou o cabelo. O que Beth disse a ela que ela não gostou?</w:t>
      </w:r>
    </w:p>
    <w:p w:rsidR="00E05F16" w:rsidRPr="00E05F16" w:rsidRDefault="00E05F16" w:rsidP="00E05F16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05F16" w:rsidRPr="00E05F16" w:rsidRDefault="00E05F16" w:rsidP="00E05F16">
      <w:pPr>
        <w:rPr>
          <w:rFonts w:ascii="Verdana" w:hAnsi="Verdana"/>
        </w:rPr>
      </w:pPr>
    </w:p>
    <w:p w:rsidR="00E05F16" w:rsidRPr="00E05F16" w:rsidRDefault="00E05F1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05F16" w:rsidRPr="00E05F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13" w:rsidRDefault="00491513" w:rsidP="00FE55FB">
      <w:pPr>
        <w:spacing w:after="0" w:line="240" w:lineRule="auto"/>
      </w:pPr>
      <w:r>
        <w:separator/>
      </w:r>
    </w:p>
  </w:endnote>
  <w:endnote w:type="continuationSeparator" w:id="1">
    <w:p w:rsidR="00491513" w:rsidRDefault="004915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13" w:rsidRDefault="00491513" w:rsidP="00FE55FB">
      <w:pPr>
        <w:spacing w:after="0" w:line="240" w:lineRule="auto"/>
      </w:pPr>
      <w:r>
        <w:separator/>
      </w:r>
    </w:p>
  </w:footnote>
  <w:footnote w:type="continuationSeparator" w:id="1">
    <w:p w:rsidR="00491513" w:rsidRDefault="004915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2032E"/>
    <w:multiLevelType w:val="hybridMultilevel"/>
    <w:tmpl w:val="4D10B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6F8E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513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F16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2019-02-11T17:23:00Z</cp:lastPrinted>
  <dcterms:created xsi:type="dcterms:W3CDTF">2019-02-11T17:23:00Z</dcterms:created>
  <dcterms:modified xsi:type="dcterms:W3CDTF">2019-02-11T17:23:00Z</dcterms:modified>
</cp:coreProperties>
</file>