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2656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2656A">
        <w:rPr>
          <w:rFonts w:ascii="Verdana" w:hAnsi="Verdana" w:cs="Arial"/>
          <w:szCs w:val="24"/>
        </w:rPr>
        <w:t>ESCOLA ____________</w:t>
      </w:r>
      <w:r w:rsidR="00E86F37" w:rsidRPr="00A2656A">
        <w:rPr>
          <w:rFonts w:ascii="Verdana" w:hAnsi="Verdana" w:cs="Arial"/>
          <w:szCs w:val="24"/>
        </w:rPr>
        <w:t>____________________________DATA:_____/_____/_____</w:t>
      </w:r>
    </w:p>
    <w:p w:rsidR="00A27109" w:rsidRPr="00A2656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2656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2656A">
        <w:rPr>
          <w:rFonts w:ascii="Verdana" w:hAnsi="Verdana" w:cs="Arial"/>
          <w:szCs w:val="24"/>
        </w:rPr>
        <w:t>_______________________</w:t>
      </w:r>
    </w:p>
    <w:p w:rsidR="00C266D6" w:rsidRPr="00A2656A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2656A" w:rsidRPr="00A2656A" w:rsidRDefault="00A2656A" w:rsidP="00A2656A">
      <w:pPr>
        <w:jc w:val="center"/>
        <w:rPr>
          <w:rFonts w:ascii="Verdana" w:hAnsi="Verdana"/>
          <w:b/>
        </w:rPr>
      </w:pPr>
      <w:r w:rsidRPr="00A2656A">
        <w:rPr>
          <w:rFonts w:ascii="Verdana" w:hAnsi="Verdana"/>
          <w:b/>
        </w:rPr>
        <w:t>De volta ao sítio</w:t>
      </w:r>
    </w:p>
    <w:p w:rsidR="00A2656A" w:rsidRPr="00A2656A" w:rsidRDefault="00A2656A" w:rsidP="00A2656A">
      <w:pPr>
        <w:ind w:firstLine="708"/>
        <w:rPr>
          <w:rFonts w:ascii="Verdana" w:hAnsi="Verdana"/>
        </w:rPr>
      </w:pPr>
      <w:r w:rsidRPr="00A2656A">
        <w:rPr>
          <w:rFonts w:ascii="Verdana" w:hAnsi="Verdana"/>
        </w:rPr>
        <w:t>Polo conhecia bem a cerca viva que ele deveria atravessar para voltar ao sítio. Mas Pedro era um touro grande que não saltava muito alto.</w:t>
      </w:r>
    </w:p>
    <w:p w:rsidR="00A2656A" w:rsidRPr="00A2656A" w:rsidRDefault="00A2656A" w:rsidP="00A2656A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A2656A">
        <w:rPr>
          <w:rFonts w:ascii="Verdana" w:hAnsi="Verdana"/>
        </w:rPr>
        <w:t>Não vou conseguir saltar essa cerca! – disse ele, um tanto quanto preocupado.</w:t>
      </w:r>
    </w:p>
    <w:p w:rsidR="00A2656A" w:rsidRPr="00A2656A" w:rsidRDefault="00A2656A" w:rsidP="00A2656A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A2656A">
        <w:rPr>
          <w:rFonts w:ascii="Verdana" w:hAnsi="Verdana"/>
        </w:rPr>
        <w:t>Bem, olhe! Opa! É fácil. E opa! – gritou Polo, passando pela cerca.</w:t>
      </w:r>
    </w:p>
    <w:p w:rsidR="00A2656A" w:rsidRPr="00A2656A" w:rsidRDefault="00A2656A" w:rsidP="00A2656A">
      <w:pPr>
        <w:ind w:firstLine="708"/>
        <w:rPr>
          <w:rFonts w:ascii="Verdana" w:hAnsi="Verdana"/>
        </w:rPr>
      </w:pPr>
      <w:r w:rsidRPr="00A2656A">
        <w:rPr>
          <w:rFonts w:ascii="Verdana" w:hAnsi="Verdana"/>
        </w:rPr>
        <w:t xml:space="preserve">Felizmente, o dono sítio esperava a chegada do touro. Ele abriu a cerca do pasto e foi buscar os animais. </w:t>
      </w:r>
    </w:p>
    <w:p w:rsidR="00A2656A" w:rsidRPr="00A2656A" w:rsidRDefault="00A2656A" w:rsidP="00A2656A">
      <w:pPr>
        <w:ind w:firstLine="708"/>
        <w:rPr>
          <w:rFonts w:ascii="Verdana" w:hAnsi="Verdana"/>
        </w:rPr>
      </w:pPr>
      <w:r w:rsidRPr="00A2656A">
        <w:rPr>
          <w:rFonts w:ascii="Verdana" w:hAnsi="Verdana"/>
        </w:rPr>
        <w:t>- Ufa!- suspirou Pedro. – Nada de cerca para pular!</w:t>
      </w:r>
    </w:p>
    <w:p w:rsidR="00A2656A" w:rsidRPr="00A2656A" w:rsidRDefault="00A2656A" w:rsidP="00A2656A">
      <w:pPr>
        <w:ind w:firstLine="708"/>
        <w:rPr>
          <w:rFonts w:ascii="Verdana" w:hAnsi="Verdana"/>
        </w:rPr>
      </w:pPr>
      <w:r w:rsidRPr="00A2656A">
        <w:rPr>
          <w:rFonts w:ascii="Verdana" w:hAnsi="Verdana"/>
        </w:rPr>
        <w:t>- Ei, Polo! – disse o dono do sítio. – Já que gosta de ajudar, você poderia me levar nas costas.</w:t>
      </w:r>
    </w:p>
    <w:p w:rsidR="00A2656A" w:rsidRPr="00A2656A" w:rsidRDefault="00A2656A" w:rsidP="00A2656A">
      <w:pPr>
        <w:ind w:firstLine="708"/>
        <w:rPr>
          <w:rFonts w:ascii="Verdana" w:hAnsi="Verdana"/>
        </w:rPr>
      </w:pPr>
      <w:r w:rsidRPr="00A2656A">
        <w:rPr>
          <w:rFonts w:ascii="Verdana" w:hAnsi="Verdana"/>
        </w:rPr>
        <w:t>Polo ficou contente por ser montado por um adulto, mas o cavaleiro era pesado.</w:t>
      </w:r>
    </w:p>
    <w:p w:rsidR="00A2656A" w:rsidRPr="00A2656A" w:rsidRDefault="00A2656A" w:rsidP="00A2656A">
      <w:pPr>
        <w:rPr>
          <w:rFonts w:ascii="Verdana" w:hAnsi="Verdana"/>
        </w:rPr>
      </w:pPr>
      <w:r w:rsidRPr="00A2656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A2656A">
        <w:rPr>
          <w:rFonts w:ascii="Verdana" w:hAnsi="Verdana"/>
        </w:rPr>
        <w:t>O cavalo Raio tinha razão! – admitiu o pônei. – Levar alguém nas costas o dia inteiro, isso eu não aguentaria.</w:t>
      </w:r>
    </w:p>
    <w:p w:rsidR="00A2656A" w:rsidRPr="00A2656A" w:rsidRDefault="00A2656A" w:rsidP="00A2656A">
      <w:pPr>
        <w:ind w:firstLine="708"/>
        <w:rPr>
          <w:rFonts w:ascii="Verdana" w:hAnsi="Verdana"/>
        </w:rPr>
      </w:pPr>
      <w:r w:rsidRPr="00A2656A">
        <w:rPr>
          <w:rFonts w:ascii="Verdana" w:hAnsi="Verdana"/>
        </w:rPr>
        <w:t>Tomara que o dono do sítio não se acostume com isso.</w:t>
      </w:r>
    </w:p>
    <w:p w:rsidR="00A2656A" w:rsidRDefault="00A2656A" w:rsidP="00A2656A">
      <w:pPr>
        <w:rPr>
          <w:rFonts w:ascii="Verdana" w:hAnsi="Verdana"/>
        </w:rPr>
      </w:pPr>
    </w:p>
    <w:p w:rsidR="00A2656A" w:rsidRPr="00A2656A" w:rsidRDefault="00A2656A" w:rsidP="00A2656A">
      <w:pPr>
        <w:rPr>
          <w:rFonts w:ascii="Verdana" w:hAnsi="Verdana"/>
        </w:rPr>
      </w:pPr>
    </w:p>
    <w:p w:rsidR="00A2656A" w:rsidRPr="00A2656A" w:rsidRDefault="00A2656A" w:rsidP="00A2656A">
      <w:pPr>
        <w:jc w:val="center"/>
        <w:rPr>
          <w:rFonts w:ascii="Verdana" w:hAnsi="Verdana"/>
          <w:b/>
        </w:rPr>
      </w:pPr>
      <w:r w:rsidRPr="00A2656A">
        <w:rPr>
          <w:rFonts w:ascii="Verdana" w:hAnsi="Verdana"/>
          <w:b/>
        </w:rPr>
        <w:t>Questões</w:t>
      </w:r>
    </w:p>
    <w:p w:rsidR="00A2656A" w:rsidRDefault="00A2656A" w:rsidP="00A2656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A2656A">
        <w:rPr>
          <w:rFonts w:ascii="Verdana" w:hAnsi="Verdana"/>
        </w:rPr>
        <w:t>Qual é o título do texto?</w:t>
      </w:r>
    </w:p>
    <w:p w:rsidR="00A2656A" w:rsidRPr="00A2656A" w:rsidRDefault="00A2656A" w:rsidP="00A2656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2656A" w:rsidRPr="00A2656A" w:rsidRDefault="00A2656A" w:rsidP="00A2656A">
      <w:pPr>
        <w:rPr>
          <w:rFonts w:ascii="Verdana" w:hAnsi="Verdana"/>
        </w:rPr>
      </w:pPr>
    </w:p>
    <w:p w:rsidR="00A2656A" w:rsidRDefault="00A2656A" w:rsidP="00A2656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A2656A">
        <w:rPr>
          <w:rFonts w:ascii="Verdana" w:hAnsi="Verdana"/>
        </w:rPr>
        <w:t>O que Polo conhecia bem no sítio?</w:t>
      </w:r>
    </w:p>
    <w:p w:rsidR="00A2656A" w:rsidRPr="00A2656A" w:rsidRDefault="00A2656A" w:rsidP="00A2656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2656A" w:rsidRPr="00A2656A" w:rsidRDefault="00A2656A" w:rsidP="00A2656A">
      <w:pPr>
        <w:rPr>
          <w:rFonts w:ascii="Verdana" w:hAnsi="Verdana"/>
        </w:rPr>
      </w:pPr>
    </w:p>
    <w:p w:rsidR="00A2656A" w:rsidRDefault="00A2656A" w:rsidP="00A2656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A2656A">
        <w:rPr>
          <w:rFonts w:ascii="Verdana" w:hAnsi="Verdana"/>
        </w:rPr>
        <w:t>O que Pedro, que era um touro muito grande, disse a Polo?</w:t>
      </w:r>
    </w:p>
    <w:p w:rsidR="00A2656A" w:rsidRDefault="00A2656A" w:rsidP="00A2656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2656A" w:rsidRPr="00A2656A" w:rsidRDefault="00A2656A" w:rsidP="00A2656A">
      <w:pPr>
        <w:pStyle w:val="PargrafodaLista"/>
        <w:rPr>
          <w:rFonts w:ascii="Verdana" w:hAnsi="Verdana"/>
        </w:rPr>
      </w:pPr>
    </w:p>
    <w:p w:rsidR="00A2656A" w:rsidRPr="00A2656A" w:rsidRDefault="00A2656A" w:rsidP="00A2656A">
      <w:pPr>
        <w:rPr>
          <w:rFonts w:ascii="Verdana" w:hAnsi="Verdana"/>
        </w:rPr>
      </w:pPr>
    </w:p>
    <w:p w:rsidR="00A2656A" w:rsidRDefault="00A2656A" w:rsidP="00A2656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A2656A">
        <w:rPr>
          <w:rFonts w:ascii="Verdana" w:hAnsi="Verdana"/>
        </w:rPr>
        <w:lastRenderedPageBreak/>
        <w:t>Por que Pedro não precisou saltar a cerca viva?</w:t>
      </w:r>
    </w:p>
    <w:p w:rsidR="00A2656A" w:rsidRPr="00A2656A" w:rsidRDefault="00A2656A" w:rsidP="00A2656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2656A" w:rsidRPr="00A2656A" w:rsidRDefault="00A2656A" w:rsidP="00A2656A">
      <w:pPr>
        <w:rPr>
          <w:rFonts w:ascii="Verdana" w:hAnsi="Verdana"/>
        </w:rPr>
      </w:pPr>
    </w:p>
    <w:p w:rsidR="00A2656A" w:rsidRDefault="00A2656A" w:rsidP="00A2656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A2656A">
        <w:rPr>
          <w:rFonts w:ascii="Verdana" w:hAnsi="Verdana"/>
        </w:rPr>
        <w:t>O que o dono do sítio falou para o Polo?</w:t>
      </w:r>
    </w:p>
    <w:p w:rsidR="00A2656A" w:rsidRPr="00A2656A" w:rsidRDefault="00A2656A" w:rsidP="00A2656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2656A" w:rsidRPr="00A2656A" w:rsidRDefault="00A2656A" w:rsidP="00A2656A">
      <w:pPr>
        <w:rPr>
          <w:rFonts w:ascii="Verdana" w:hAnsi="Verdana"/>
        </w:rPr>
      </w:pPr>
    </w:p>
    <w:p w:rsidR="00A2656A" w:rsidRPr="00A2656A" w:rsidRDefault="00A2656A" w:rsidP="00A2656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A2656A">
        <w:rPr>
          <w:rFonts w:ascii="Verdana" w:hAnsi="Verdana"/>
        </w:rPr>
        <w:t>Polo ficou contente por ser montado por um adulto, mas o cavaleiro era pesado. O que o Polo pensou?</w:t>
      </w:r>
    </w:p>
    <w:p w:rsidR="00A2656A" w:rsidRPr="00A2656A" w:rsidRDefault="00A2656A" w:rsidP="00A2656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2656A" w:rsidRDefault="00A2656A" w:rsidP="00A2656A">
      <w:pPr>
        <w:rPr>
          <w:rFonts w:ascii="Verdana" w:hAnsi="Verdana"/>
        </w:rPr>
      </w:pPr>
    </w:p>
    <w:p w:rsidR="00A2656A" w:rsidRPr="00A2656A" w:rsidRDefault="00A2656A" w:rsidP="00A2656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A2656A">
        <w:rPr>
          <w:rFonts w:ascii="Verdana" w:hAnsi="Verdana"/>
        </w:rPr>
        <w:t>Do que Polo começou a ter medo?</w:t>
      </w:r>
    </w:p>
    <w:p w:rsidR="00A2656A" w:rsidRPr="00A2656A" w:rsidRDefault="00A2656A" w:rsidP="00A2656A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2656A" w:rsidRPr="00A2656A" w:rsidRDefault="00A2656A" w:rsidP="00A2656A">
      <w:pPr>
        <w:rPr>
          <w:rFonts w:ascii="Verdana" w:hAnsi="Verdana"/>
        </w:rPr>
      </w:pPr>
    </w:p>
    <w:p w:rsidR="00A2656A" w:rsidRPr="00A2656A" w:rsidRDefault="00A2656A" w:rsidP="00A2656A">
      <w:pPr>
        <w:rPr>
          <w:rFonts w:ascii="Verdana" w:hAnsi="Verdana"/>
        </w:rPr>
      </w:pPr>
    </w:p>
    <w:p w:rsidR="00A2656A" w:rsidRPr="00A2656A" w:rsidRDefault="00A2656A" w:rsidP="00A2656A">
      <w:pPr>
        <w:rPr>
          <w:rFonts w:ascii="Verdana" w:hAnsi="Verdana"/>
        </w:rPr>
      </w:pPr>
      <w:r w:rsidRPr="00A2656A">
        <w:rPr>
          <w:rFonts w:ascii="Verdana" w:hAnsi="Verdana"/>
        </w:rPr>
        <w:t xml:space="preserve"> </w:t>
      </w:r>
    </w:p>
    <w:p w:rsidR="00A2656A" w:rsidRPr="00A2656A" w:rsidRDefault="00A2656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A2656A" w:rsidRPr="00A2656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BA" w:rsidRDefault="00600CBA" w:rsidP="00FE55FB">
      <w:pPr>
        <w:spacing w:after="0" w:line="240" w:lineRule="auto"/>
      </w:pPr>
      <w:r>
        <w:separator/>
      </w:r>
    </w:p>
  </w:endnote>
  <w:endnote w:type="continuationSeparator" w:id="1">
    <w:p w:rsidR="00600CBA" w:rsidRDefault="00600CB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BA" w:rsidRDefault="00600CBA" w:rsidP="00FE55FB">
      <w:pPr>
        <w:spacing w:after="0" w:line="240" w:lineRule="auto"/>
      </w:pPr>
      <w:r>
        <w:separator/>
      </w:r>
    </w:p>
  </w:footnote>
  <w:footnote w:type="continuationSeparator" w:id="1">
    <w:p w:rsidR="00600CBA" w:rsidRDefault="00600CB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808C0"/>
    <w:multiLevelType w:val="hybridMultilevel"/>
    <w:tmpl w:val="919232E8"/>
    <w:lvl w:ilvl="0" w:tplc="AF0E553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F71453"/>
    <w:multiLevelType w:val="hybridMultilevel"/>
    <w:tmpl w:val="879A81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25"/>
  </w:num>
  <w:num w:numId="5">
    <w:abstractNumId w:val="9"/>
  </w:num>
  <w:num w:numId="6">
    <w:abstractNumId w:val="12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5"/>
  </w:num>
  <w:num w:numId="12">
    <w:abstractNumId w:val="13"/>
  </w:num>
  <w:num w:numId="13">
    <w:abstractNumId w:val="18"/>
  </w:num>
  <w:num w:numId="14">
    <w:abstractNumId w:val="7"/>
  </w:num>
  <w:num w:numId="15">
    <w:abstractNumId w:val="0"/>
  </w:num>
  <w:num w:numId="16">
    <w:abstractNumId w:val="24"/>
  </w:num>
  <w:num w:numId="17">
    <w:abstractNumId w:val="28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0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0CBA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656A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24C9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2019-02-11T16:50:00Z</cp:lastPrinted>
  <dcterms:created xsi:type="dcterms:W3CDTF">2019-02-11T16:50:00Z</dcterms:created>
  <dcterms:modified xsi:type="dcterms:W3CDTF">2019-02-11T16:50:00Z</dcterms:modified>
</cp:coreProperties>
</file>