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2D93" w:rsidRPr="004E2D93" w:rsidRDefault="004E2D93" w:rsidP="004E2D9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E2D93">
        <w:rPr>
          <w:rFonts w:ascii="Verdana" w:hAnsi="Verdana" w:cs="Arial"/>
          <w:b/>
          <w:szCs w:val="24"/>
        </w:rPr>
        <w:t>Brasil e o neoliberalismo</w:t>
      </w:r>
    </w:p>
    <w:p w:rsidR="004E2D93" w:rsidRDefault="004E2D9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2D93" w:rsidRP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4E2D93">
        <w:rPr>
          <w:rFonts w:ascii="Verdana" w:hAnsi="Verdana" w:cs="Arial"/>
          <w:szCs w:val="24"/>
        </w:rPr>
        <w:t>No fim da década de 1980, quando Collor  foi eleito presidente, ocorriam no mundo algumas transformações econômicas e políticas de grande importância. Q</w:t>
      </w:r>
      <w:r>
        <w:rPr>
          <w:rFonts w:ascii="Verdana" w:hAnsi="Verdana" w:cs="Arial"/>
          <w:szCs w:val="24"/>
        </w:rPr>
        <w:t>u</w:t>
      </w:r>
      <w:r w:rsidRPr="004E2D93">
        <w:rPr>
          <w:rFonts w:ascii="Verdana" w:hAnsi="Verdana" w:cs="Arial"/>
          <w:szCs w:val="24"/>
        </w:rPr>
        <w:t>ais eram?</w:t>
      </w:r>
    </w:p>
    <w:p w:rsid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2D93" w:rsidRP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2D93" w:rsidRP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2D93" w:rsidRP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</w:t>
      </w:r>
      <w:r w:rsidRPr="004E2D93">
        <w:rPr>
          <w:rFonts w:ascii="Verdana" w:hAnsi="Verdana" w:cs="Arial"/>
          <w:szCs w:val="24"/>
        </w:rPr>
        <w:t>O que o capitalismo globalizado propõe?</w:t>
      </w:r>
    </w:p>
    <w:p w:rsid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2D93" w:rsidRP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2D93" w:rsidRP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Pr="004E2D93">
        <w:rPr>
          <w:rFonts w:ascii="Verdana" w:hAnsi="Verdana" w:cs="Arial"/>
          <w:szCs w:val="24"/>
        </w:rPr>
        <w:t>Qual principal sustentáculo ideológico da globalização?</w:t>
      </w:r>
    </w:p>
    <w:p w:rsid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2D93" w:rsidRP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2D93" w:rsidRP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Pr="004E2D93">
        <w:rPr>
          <w:rFonts w:ascii="Verdana" w:hAnsi="Verdana" w:cs="Arial"/>
          <w:szCs w:val="24"/>
        </w:rPr>
        <w:t>Segundo os neoliberalistas, as medidas propostas teriam qual objetivo?</w:t>
      </w:r>
    </w:p>
    <w:p w:rsid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2D93" w:rsidRP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Pr="004E2D93">
        <w:rPr>
          <w:rFonts w:ascii="Verdana" w:hAnsi="Verdana" w:cs="Arial"/>
          <w:szCs w:val="24"/>
        </w:rPr>
        <w:t>De que forma o neoliberalismo se expandiu ao longo da década de 1980?</w:t>
      </w:r>
    </w:p>
    <w:p w:rsidR="004E2D93" w:rsidRPr="004E2D93" w:rsidRDefault="004E2D93" w:rsidP="004E2D93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E2D93" w:rsidRPr="004E2D9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9E2" w:rsidRDefault="00B369E2" w:rsidP="00FE55FB">
      <w:pPr>
        <w:spacing w:after="0" w:line="240" w:lineRule="auto"/>
      </w:pPr>
      <w:r>
        <w:separator/>
      </w:r>
    </w:p>
  </w:endnote>
  <w:endnote w:type="continuationSeparator" w:id="1">
    <w:p w:rsidR="00B369E2" w:rsidRDefault="00B369E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9E2" w:rsidRDefault="00B369E2" w:rsidP="00FE55FB">
      <w:pPr>
        <w:spacing w:after="0" w:line="240" w:lineRule="auto"/>
      </w:pPr>
      <w:r>
        <w:separator/>
      </w:r>
    </w:p>
  </w:footnote>
  <w:footnote w:type="continuationSeparator" w:id="1">
    <w:p w:rsidR="00B369E2" w:rsidRDefault="00B369E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E2D93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369E2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1BEF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2019-02-20T13:39:00Z</cp:lastPrinted>
  <dcterms:created xsi:type="dcterms:W3CDTF">2019-02-20T13:39:00Z</dcterms:created>
  <dcterms:modified xsi:type="dcterms:W3CDTF">2019-02-20T13:39:00Z</dcterms:modified>
</cp:coreProperties>
</file>