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87E3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87E33">
        <w:rPr>
          <w:rFonts w:ascii="Verdana" w:hAnsi="Verdana" w:cs="Arial"/>
          <w:szCs w:val="24"/>
        </w:rPr>
        <w:t>ESCOLA ____________</w:t>
      </w:r>
      <w:r w:rsidR="00E86F37" w:rsidRPr="00387E33">
        <w:rPr>
          <w:rFonts w:ascii="Verdana" w:hAnsi="Verdana" w:cs="Arial"/>
          <w:szCs w:val="24"/>
        </w:rPr>
        <w:t>____________________________DATA:_____/_____/_____</w:t>
      </w:r>
    </w:p>
    <w:p w:rsidR="00A27109" w:rsidRPr="00387E3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87E3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87E33">
        <w:rPr>
          <w:rFonts w:ascii="Verdana" w:hAnsi="Verdana" w:cs="Arial"/>
          <w:szCs w:val="24"/>
        </w:rPr>
        <w:t>_______________________</w:t>
      </w:r>
    </w:p>
    <w:p w:rsidR="00C266D6" w:rsidRPr="00387E3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7E33" w:rsidRDefault="00387E33" w:rsidP="00387E33">
      <w:pPr>
        <w:jc w:val="center"/>
        <w:rPr>
          <w:rFonts w:ascii="Verdana" w:hAnsi="Verdana"/>
          <w:b/>
        </w:rPr>
      </w:pPr>
    </w:p>
    <w:p w:rsidR="00387E33" w:rsidRPr="00387E33" w:rsidRDefault="00387E33" w:rsidP="00387E33">
      <w:pPr>
        <w:jc w:val="center"/>
        <w:rPr>
          <w:rFonts w:ascii="Verdana" w:hAnsi="Verdana"/>
          <w:b/>
        </w:rPr>
      </w:pPr>
      <w:r w:rsidRPr="00387E33">
        <w:rPr>
          <w:rFonts w:ascii="Verdana" w:hAnsi="Verdana"/>
          <w:b/>
        </w:rPr>
        <w:t>Akira</w:t>
      </w:r>
    </w:p>
    <w:p w:rsidR="00387E33" w:rsidRPr="00387E33" w:rsidRDefault="00387E33" w:rsidP="00387E33">
      <w:pPr>
        <w:ind w:firstLine="708"/>
        <w:rPr>
          <w:rFonts w:ascii="Verdana" w:hAnsi="Verdana"/>
        </w:rPr>
      </w:pPr>
      <w:r w:rsidRPr="00387E33">
        <w:rPr>
          <w:rFonts w:ascii="Verdana" w:hAnsi="Verdana"/>
        </w:rPr>
        <w:t>A Teca é a queridinha do papai. Parece um dondoca cheia de fru fru fru e nhem hem hém. Demora três horas para vestir uma roupa. Demora três horas para pentear o cabelo. Demora três horas para decidir se vai ou não vai. Aqui em casa quem faz tudo sou eu[...]</w:t>
      </w:r>
    </w:p>
    <w:p w:rsidR="00387E33" w:rsidRPr="00387E33" w:rsidRDefault="00387E33" w:rsidP="00387E33">
      <w:pPr>
        <w:ind w:firstLine="708"/>
        <w:rPr>
          <w:rFonts w:ascii="Verdana" w:hAnsi="Verdana"/>
        </w:rPr>
      </w:pPr>
      <w:r w:rsidRPr="00387E33">
        <w:rPr>
          <w:rFonts w:ascii="Verdana" w:hAnsi="Verdana"/>
        </w:rPr>
        <w:t>Quem ajuda na marra, minha mãe a guardar as compras do supermercado no armário da cozinha? Eu. Quem é obrigado a trocar, na marra, todas as lâmpadas queimadas d</w:t>
      </w:r>
      <w:r w:rsidR="008E7501">
        <w:rPr>
          <w:rFonts w:ascii="Verdana" w:hAnsi="Verdana"/>
        </w:rPr>
        <w:t>a casa? Eu. Quem precisa buscar</w:t>
      </w:r>
      <w:r w:rsidRPr="00387E33">
        <w:rPr>
          <w:rFonts w:ascii="Verdana" w:hAnsi="Verdana"/>
        </w:rPr>
        <w:t xml:space="preserve"> na marra, a escadinha de ferro, quando minha mãe resolve pegar sei lá no alto do armário? Eu. Fora isso, vivo espremendo as laranjinhas para o suquinho, porque a mãozinha da coitadinha da Tequinha é muito delicadinha!</w:t>
      </w:r>
    </w:p>
    <w:p w:rsidR="00387E33" w:rsidRPr="00387E33" w:rsidRDefault="00387E33" w:rsidP="00387E33">
      <w:pPr>
        <w:ind w:firstLine="708"/>
        <w:rPr>
          <w:rFonts w:ascii="Verdana" w:hAnsi="Verdana"/>
        </w:rPr>
      </w:pPr>
      <w:r w:rsidRPr="00387E33">
        <w:rPr>
          <w:rFonts w:ascii="Verdana" w:hAnsi="Verdana"/>
        </w:rPr>
        <w:t>Tenho que guardar as compras do mercado porque a Teca agora está estudando. Tenho que tirar o lixo até o portão porque a Teca não tem força. Tenho que tirar fotocópia na papelaria porque é perigoso a Teca andar sozinha na rua.</w:t>
      </w: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 xml:space="preserve">         Minha irmã é a pior mimada que existe na face da terra. Lógico que ela só tira nota boa na escola! Ela tem todo o tempo do mundo para estudar, enquanto eu vivo ocupado, desesperado, trabalhando mais que condenado à morte.</w:t>
      </w:r>
    </w:p>
    <w:p w:rsidR="00387E33" w:rsidRPr="00387E33" w:rsidRDefault="00387E33" w:rsidP="00387E33">
      <w:pPr>
        <w:jc w:val="right"/>
        <w:rPr>
          <w:rFonts w:ascii="Verdana" w:hAnsi="Verdana"/>
          <w:i/>
          <w:sz w:val="22"/>
        </w:rPr>
      </w:pPr>
      <w:r w:rsidRPr="00387E33">
        <w:rPr>
          <w:rFonts w:ascii="Verdana" w:hAnsi="Verdana"/>
          <w:i/>
          <w:sz w:val="22"/>
        </w:rPr>
        <w:t>Ricardo Azevedo, meu nome é Akira.</w:t>
      </w:r>
    </w:p>
    <w:p w:rsidR="00387E33" w:rsidRPr="00387E33" w:rsidRDefault="00387E33" w:rsidP="00387E33">
      <w:pPr>
        <w:jc w:val="right"/>
        <w:rPr>
          <w:rFonts w:ascii="Verdana" w:hAnsi="Verdana"/>
          <w:i/>
          <w:sz w:val="22"/>
        </w:rPr>
      </w:pPr>
      <w:r w:rsidRPr="00387E33">
        <w:rPr>
          <w:rFonts w:ascii="Verdana" w:hAnsi="Verdana"/>
          <w:i/>
          <w:sz w:val="22"/>
        </w:rPr>
        <w:t>Rio de janeiro, ediouro,1999.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jc w:val="center"/>
        <w:rPr>
          <w:rFonts w:ascii="Verdana" w:hAnsi="Verdana"/>
          <w:b/>
        </w:rPr>
      </w:pPr>
      <w:r w:rsidRPr="00387E33">
        <w:rPr>
          <w:rFonts w:ascii="Verdana" w:hAnsi="Verdana"/>
          <w:b/>
        </w:rPr>
        <w:t>Questões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1) Qual é o título do texto?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P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2) Quem é a queridinha do papai?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Default="00387E33" w:rsidP="00387E33">
      <w:pPr>
        <w:rPr>
          <w:rFonts w:ascii="Verdana" w:hAnsi="Verdana"/>
        </w:rPr>
      </w:pPr>
    </w:p>
    <w:p w:rsid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lastRenderedPageBreak/>
        <w:t xml:space="preserve">3) Por que Akira acha que a </w:t>
      </w:r>
      <w:r>
        <w:rPr>
          <w:rFonts w:ascii="Verdana" w:hAnsi="Verdana"/>
        </w:rPr>
        <w:t>T</w:t>
      </w:r>
      <w:r w:rsidRPr="00387E33">
        <w:rPr>
          <w:rFonts w:ascii="Verdana" w:hAnsi="Verdana"/>
        </w:rPr>
        <w:t>eca é a queridinha do papai?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P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4) Quanto tempo a Teca demora para vestir uma roupa, para pentear o cabelo, ou se decidir se vai ou não vai?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5) Quem falou que fazia tudo em casa?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6) Quem ajuda a mamãe a guardar as compras do supermercado no armário da cozinha?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7)  Quem é obrigado a trocar todas as lâmpadas queimadas da casa?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Default="00387E33" w:rsidP="00387E33">
      <w:pPr>
        <w:rPr>
          <w:rFonts w:ascii="Verdana" w:hAnsi="Verdana"/>
        </w:rPr>
      </w:pPr>
    </w:p>
    <w:p w:rsidR="00387E33" w:rsidRPr="00387E33" w:rsidRDefault="00387E33" w:rsidP="00387E33">
      <w:pPr>
        <w:rPr>
          <w:rFonts w:ascii="Verdana" w:hAnsi="Verdana"/>
        </w:rPr>
      </w:pPr>
      <w:r w:rsidRPr="00387E33">
        <w:rPr>
          <w:rFonts w:ascii="Verdana" w:hAnsi="Verdana"/>
        </w:rPr>
        <w:t>8) Fora isso o que mais o Akira faz?</w:t>
      </w:r>
    </w:p>
    <w:p w:rsidR="00387E33" w:rsidRDefault="00387E33" w:rsidP="00387E3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87E33" w:rsidRPr="00387E33" w:rsidRDefault="00387E33" w:rsidP="00387E33">
      <w:pPr>
        <w:rPr>
          <w:rFonts w:ascii="Verdana" w:hAnsi="Verdana"/>
        </w:rPr>
      </w:pPr>
    </w:p>
    <w:p w:rsidR="00387E33" w:rsidRPr="00387E33" w:rsidRDefault="00387E3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87E33" w:rsidRPr="00387E3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B1" w:rsidRDefault="004016B1" w:rsidP="00FE55FB">
      <w:pPr>
        <w:spacing w:after="0" w:line="240" w:lineRule="auto"/>
      </w:pPr>
      <w:r>
        <w:separator/>
      </w:r>
    </w:p>
  </w:endnote>
  <w:endnote w:type="continuationSeparator" w:id="1">
    <w:p w:rsidR="004016B1" w:rsidRDefault="004016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B1" w:rsidRDefault="004016B1" w:rsidP="00FE55FB">
      <w:pPr>
        <w:spacing w:after="0" w:line="240" w:lineRule="auto"/>
      </w:pPr>
      <w:r>
        <w:separator/>
      </w:r>
    </w:p>
  </w:footnote>
  <w:footnote w:type="continuationSeparator" w:id="1">
    <w:p w:rsidR="004016B1" w:rsidRDefault="004016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87E33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6B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41A4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501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4FEA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549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2019-02-10T20:01:00Z</cp:lastPrinted>
  <dcterms:created xsi:type="dcterms:W3CDTF">2019-02-10T20:01:00Z</dcterms:created>
  <dcterms:modified xsi:type="dcterms:W3CDTF">2019-02-15T13:55:00Z</dcterms:modified>
</cp:coreProperties>
</file>