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8276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2766">
        <w:rPr>
          <w:rFonts w:ascii="Verdana" w:hAnsi="Verdana" w:cs="Arial"/>
          <w:szCs w:val="24"/>
        </w:rPr>
        <w:t>ESCOLA ____________</w:t>
      </w:r>
      <w:r w:rsidR="00E86F37" w:rsidRPr="00C82766">
        <w:rPr>
          <w:rFonts w:ascii="Verdana" w:hAnsi="Verdana" w:cs="Arial"/>
          <w:szCs w:val="24"/>
        </w:rPr>
        <w:t>____________________________DATA:_____/_____/_____</w:t>
      </w:r>
    </w:p>
    <w:p w:rsidR="00A27109" w:rsidRPr="00C8276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276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82766">
        <w:rPr>
          <w:rFonts w:ascii="Verdana" w:hAnsi="Verdana" w:cs="Arial"/>
          <w:szCs w:val="24"/>
        </w:rPr>
        <w:t>_______________________</w:t>
      </w:r>
    </w:p>
    <w:p w:rsidR="00C266D6" w:rsidRPr="00C8276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82766" w:rsidRPr="00C82766" w:rsidRDefault="00C82766" w:rsidP="00C82766">
      <w:pPr>
        <w:jc w:val="center"/>
        <w:rPr>
          <w:rFonts w:ascii="Verdana" w:hAnsi="Verdana"/>
          <w:b/>
        </w:rPr>
      </w:pPr>
      <w:r w:rsidRPr="00C82766">
        <w:rPr>
          <w:rFonts w:ascii="Verdana" w:hAnsi="Verdana"/>
          <w:b/>
        </w:rPr>
        <w:t>À volta para casa</w:t>
      </w:r>
    </w:p>
    <w:p w:rsidR="00C82766" w:rsidRPr="00C82766" w:rsidRDefault="00C82766" w:rsidP="00C82766">
      <w:pPr>
        <w:ind w:firstLine="708"/>
        <w:rPr>
          <w:rFonts w:ascii="Verdana" w:hAnsi="Verdana"/>
        </w:rPr>
      </w:pPr>
      <w:r w:rsidRPr="00C82766">
        <w:rPr>
          <w:rFonts w:ascii="Verdana" w:hAnsi="Verdana"/>
        </w:rPr>
        <w:t>O cavalo Raio resolveu ajudar Polo a voltar para o sítio. Quando o trem parou de novo, a porta se abriu, e os cavalos desceram como de costume.</w:t>
      </w:r>
    </w:p>
    <w:p w:rsidR="00C82766" w:rsidRPr="00C82766" w:rsidRDefault="00C82766" w:rsidP="00C82766">
      <w:pPr>
        <w:ind w:firstLine="708"/>
        <w:rPr>
          <w:rFonts w:ascii="Verdana" w:hAnsi="Verdana"/>
        </w:rPr>
      </w:pPr>
      <w:r w:rsidRPr="00C82766">
        <w:rPr>
          <w:rFonts w:ascii="Verdana" w:hAnsi="Verdana"/>
        </w:rPr>
        <w:t>- Siga-me, pônei! Atrás deste trem, outro trem parte no sentido ao contrário.</w:t>
      </w:r>
    </w:p>
    <w:p w:rsidR="00C82766" w:rsidRPr="00C82766" w:rsidRDefault="00C82766" w:rsidP="00C82766">
      <w:pPr>
        <w:ind w:firstLine="708"/>
        <w:rPr>
          <w:rFonts w:ascii="Verdana" w:hAnsi="Verdana"/>
        </w:rPr>
      </w:pPr>
      <w:r w:rsidRPr="00C82766">
        <w:rPr>
          <w:rFonts w:ascii="Verdana" w:hAnsi="Verdana"/>
        </w:rPr>
        <w:t>- Obrigado, Raio!Espero que a gente volte a se encontrar!</w:t>
      </w:r>
    </w:p>
    <w:p w:rsidR="00C82766" w:rsidRPr="00C82766" w:rsidRDefault="00C82766" w:rsidP="00C82766">
      <w:pPr>
        <w:ind w:firstLine="708"/>
        <w:rPr>
          <w:rFonts w:ascii="Verdana" w:hAnsi="Verdana"/>
        </w:rPr>
      </w:pPr>
      <w:r w:rsidRPr="00C82766">
        <w:rPr>
          <w:rFonts w:ascii="Verdana" w:hAnsi="Verdana"/>
        </w:rPr>
        <w:t xml:space="preserve">Polo subiu no vagão de animais e... Surpresa!Touro! </w:t>
      </w:r>
    </w:p>
    <w:p w:rsidR="00C82766" w:rsidRPr="00C82766" w:rsidRDefault="00C82766" w:rsidP="00C82766">
      <w:pPr>
        <w:ind w:firstLine="708"/>
        <w:rPr>
          <w:rFonts w:ascii="Verdana" w:hAnsi="Verdana"/>
        </w:rPr>
      </w:pPr>
      <w:r w:rsidRPr="00C82766">
        <w:rPr>
          <w:rFonts w:ascii="Verdana" w:hAnsi="Verdana"/>
        </w:rPr>
        <w:t>- O Que está fazendo aqui, criança? – Perguntou Pedro, o maior deles.</w:t>
      </w:r>
    </w:p>
    <w:p w:rsidR="00C82766" w:rsidRPr="00C82766" w:rsidRDefault="00C82766" w:rsidP="00C82766">
      <w:pPr>
        <w:ind w:firstLine="708"/>
        <w:rPr>
          <w:rFonts w:ascii="Verdana" w:hAnsi="Verdana"/>
        </w:rPr>
      </w:pPr>
      <w:r w:rsidRPr="00C82766">
        <w:rPr>
          <w:rFonts w:ascii="Verdana" w:hAnsi="Verdana"/>
        </w:rPr>
        <w:t>- Estou voltando Para o sítio Borges. – Borges?</w:t>
      </w:r>
    </w:p>
    <w:p w:rsidR="00C82766" w:rsidRPr="00C82766" w:rsidRDefault="00C82766" w:rsidP="00C82766">
      <w:pPr>
        <w:ind w:firstLine="708"/>
        <w:rPr>
          <w:rFonts w:ascii="Verdana" w:hAnsi="Verdana"/>
        </w:rPr>
      </w:pPr>
      <w:r w:rsidRPr="00C82766">
        <w:rPr>
          <w:rFonts w:ascii="Verdana" w:hAnsi="Verdana"/>
        </w:rPr>
        <w:t>- É lá que vive meu primo Carlos. Estou mesmo indo até lá!</w:t>
      </w:r>
    </w:p>
    <w:p w:rsidR="00C82766" w:rsidRPr="00C82766" w:rsidRDefault="00C82766" w:rsidP="00C82766">
      <w:pPr>
        <w:ind w:firstLine="708"/>
        <w:rPr>
          <w:rFonts w:ascii="Verdana" w:hAnsi="Verdana"/>
        </w:rPr>
      </w:pPr>
      <w:r w:rsidRPr="00C82766">
        <w:rPr>
          <w:rFonts w:ascii="Verdana" w:hAnsi="Verdana"/>
        </w:rPr>
        <w:t>- Que bom que está indo! – disse Polo. - Por que o pobre Carlos está sempre irritado com as vacas. Assim vocês serão dois para se defenderem.</w:t>
      </w:r>
    </w:p>
    <w:p w:rsidR="00C82766" w:rsidRPr="00C82766" w:rsidRDefault="00C82766" w:rsidP="00C82766">
      <w:pPr>
        <w:ind w:firstLine="708"/>
        <w:rPr>
          <w:rFonts w:ascii="Verdana" w:hAnsi="Verdana"/>
        </w:rPr>
      </w:pPr>
      <w:r w:rsidRPr="00C82766">
        <w:rPr>
          <w:rFonts w:ascii="Verdana" w:hAnsi="Verdana"/>
        </w:rPr>
        <w:t>Polo fez os touros rirem. Quando Pedro desceu, o pônei avisou, todo orgulhoso: Vou lhe mostrar o caminho.</w:t>
      </w:r>
    </w:p>
    <w:p w:rsidR="00C82766" w:rsidRPr="00C82766" w:rsidRDefault="00C82766" w:rsidP="00C82766">
      <w:pPr>
        <w:rPr>
          <w:rFonts w:ascii="Verdana" w:hAnsi="Verdana"/>
        </w:rPr>
      </w:pPr>
    </w:p>
    <w:p w:rsidR="00C82766" w:rsidRPr="00C82766" w:rsidRDefault="00C82766" w:rsidP="00C82766">
      <w:pPr>
        <w:jc w:val="center"/>
        <w:rPr>
          <w:rFonts w:ascii="Verdana" w:hAnsi="Verdana"/>
          <w:b/>
        </w:rPr>
      </w:pPr>
      <w:r w:rsidRPr="00C82766">
        <w:rPr>
          <w:rFonts w:ascii="Verdana" w:hAnsi="Verdana"/>
          <w:b/>
        </w:rPr>
        <w:t>Questões</w:t>
      </w:r>
    </w:p>
    <w:p w:rsidR="00C82766" w:rsidRPr="00C82766" w:rsidRDefault="00C82766" w:rsidP="00C82766">
      <w:pPr>
        <w:rPr>
          <w:rFonts w:ascii="Verdana" w:hAnsi="Verdana"/>
        </w:rPr>
      </w:pPr>
    </w:p>
    <w:p w:rsidR="00C82766" w:rsidRPr="00C82766" w:rsidRDefault="00C82766" w:rsidP="00C82766">
      <w:pPr>
        <w:rPr>
          <w:rFonts w:ascii="Verdana" w:hAnsi="Verdana"/>
        </w:rPr>
      </w:pPr>
      <w:r w:rsidRPr="00C82766">
        <w:rPr>
          <w:rFonts w:ascii="Verdana" w:hAnsi="Verdana"/>
        </w:rPr>
        <w:t>1) Qual é o título do texto?</w:t>
      </w:r>
    </w:p>
    <w:p w:rsidR="00C82766" w:rsidRDefault="00C82766" w:rsidP="00C8276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C82766" w:rsidRPr="00C82766" w:rsidRDefault="00C82766" w:rsidP="00C82766">
      <w:pPr>
        <w:rPr>
          <w:rFonts w:ascii="Verdana" w:hAnsi="Verdana"/>
        </w:rPr>
      </w:pPr>
    </w:p>
    <w:p w:rsidR="00C82766" w:rsidRPr="00C82766" w:rsidRDefault="00C82766" w:rsidP="00C82766">
      <w:pPr>
        <w:rPr>
          <w:rFonts w:ascii="Verdana" w:hAnsi="Verdana"/>
        </w:rPr>
      </w:pPr>
      <w:r w:rsidRPr="00C82766">
        <w:rPr>
          <w:rFonts w:ascii="Verdana" w:hAnsi="Verdana"/>
        </w:rPr>
        <w:t>2) Qual o nome do cavalo que ajudou Polo voltar para casa?</w:t>
      </w:r>
    </w:p>
    <w:p w:rsidR="00C82766" w:rsidRDefault="00C82766" w:rsidP="00C8276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C82766" w:rsidRDefault="00C82766" w:rsidP="00C82766">
      <w:pPr>
        <w:rPr>
          <w:rFonts w:ascii="Verdana" w:hAnsi="Verdana"/>
        </w:rPr>
      </w:pPr>
    </w:p>
    <w:p w:rsidR="00C82766" w:rsidRPr="00C82766" w:rsidRDefault="00C82766" w:rsidP="00C82766">
      <w:pPr>
        <w:rPr>
          <w:rFonts w:ascii="Verdana" w:hAnsi="Verdana"/>
        </w:rPr>
      </w:pPr>
      <w:r w:rsidRPr="00C82766">
        <w:rPr>
          <w:rFonts w:ascii="Verdana" w:hAnsi="Verdana"/>
        </w:rPr>
        <w:t>3) Quando o trem parou, o que os cavalos fizeram?</w:t>
      </w:r>
    </w:p>
    <w:p w:rsidR="00C82766" w:rsidRDefault="00C82766" w:rsidP="00C8276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C82766" w:rsidRDefault="00C82766" w:rsidP="00C82766">
      <w:pPr>
        <w:rPr>
          <w:rFonts w:ascii="Verdana" w:hAnsi="Verdana"/>
        </w:rPr>
      </w:pPr>
    </w:p>
    <w:p w:rsidR="00C82766" w:rsidRDefault="00C82766" w:rsidP="00C82766">
      <w:pPr>
        <w:rPr>
          <w:rFonts w:ascii="Verdana" w:hAnsi="Verdana"/>
        </w:rPr>
      </w:pPr>
    </w:p>
    <w:p w:rsidR="00C82766" w:rsidRPr="00C82766" w:rsidRDefault="00C82766" w:rsidP="00C82766">
      <w:pPr>
        <w:rPr>
          <w:rFonts w:ascii="Verdana" w:hAnsi="Verdana"/>
        </w:rPr>
      </w:pPr>
      <w:r w:rsidRPr="00C82766">
        <w:rPr>
          <w:rFonts w:ascii="Verdana" w:hAnsi="Verdana"/>
        </w:rPr>
        <w:lastRenderedPageBreak/>
        <w:t>4) O que o cavalo Raio falou para Polo?</w:t>
      </w:r>
    </w:p>
    <w:p w:rsidR="00C82766" w:rsidRDefault="00C82766" w:rsidP="00C8276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C82766" w:rsidRDefault="00C82766" w:rsidP="00C82766">
      <w:pPr>
        <w:rPr>
          <w:rFonts w:ascii="Verdana" w:hAnsi="Verdana"/>
        </w:rPr>
      </w:pPr>
    </w:p>
    <w:p w:rsidR="00C82766" w:rsidRPr="00C82766" w:rsidRDefault="00C82766" w:rsidP="00C82766">
      <w:pPr>
        <w:rPr>
          <w:rFonts w:ascii="Verdana" w:hAnsi="Verdana"/>
        </w:rPr>
      </w:pPr>
      <w:r w:rsidRPr="00C82766">
        <w:rPr>
          <w:rFonts w:ascii="Verdana" w:hAnsi="Verdana"/>
        </w:rPr>
        <w:t>5) Quando Polo subiu no vagão qual foi a surpresa?</w:t>
      </w:r>
    </w:p>
    <w:p w:rsidR="00C82766" w:rsidRDefault="00C82766" w:rsidP="00C8276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C82766" w:rsidRDefault="00C82766" w:rsidP="00C82766">
      <w:pPr>
        <w:rPr>
          <w:rFonts w:ascii="Verdana" w:hAnsi="Verdana"/>
        </w:rPr>
      </w:pPr>
    </w:p>
    <w:p w:rsidR="00C82766" w:rsidRPr="00C82766" w:rsidRDefault="00C82766" w:rsidP="00C82766">
      <w:pPr>
        <w:rPr>
          <w:rFonts w:ascii="Verdana" w:hAnsi="Verdana"/>
        </w:rPr>
      </w:pPr>
      <w:r w:rsidRPr="00C82766">
        <w:rPr>
          <w:rFonts w:ascii="Verdana" w:hAnsi="Verdana"/>
        </w:rPr>
        <w:t>6) Quem perguntou a Polo o que ele estava fazendo ali?</w:t>
      </w:r>
    </w:p>
    <w:p w:rsidR="00C82766" w:rsidRDefault="00C82766" w:rsidP="00C8276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C82766" w:rsidRDefault="00C82766" w:rsidP="00C82766">
      <w:pPr>
        <w:rPr>
          <w:rFonts w:ascii="Verdana" w:hAnsi="Verdana"/>
        </w:rPr>
      </w:pPr>
    </w:p>
    <w:p w:rsidR="00C82766" w:rsidRPr="00C82766" w:rsidRDefault="00C82766" w:rsidP="00C82766">
      <w:pPr>
        <w:rPr>
          <w:rFonts w:ascii="Verdana" w:hAnsi="Verdana"/>
        </w:rPr>
      </w:pPr>
      <w:r>
        <w:rPr>
          <w:rFonts w:ascii="Verdana" w:hAnsi="Verdana"/>
        </w:rPr>
        <w:t>7</w:t>
      </w:r>
      <w:r w:rsidRPr="00C82766">
        <w:rPr>
          <w:rFonts w:ascii="Verdana" w:hAnsi="Verdana"/>
        </w:rPr>
        <w:t>) Como Pedro reagiu ao ouvir o nome do sitio Borges?</w:t>
      </w:r>
    </w:p>
    <w:p w:rsidR="00C82766" w:rsidRDefault="00C82766" w:rsidP="00C8276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C82766" w:rsidRDefault="00C82766" w:rsidP="00C82766">
      <w:pPr>
        <w:rPr>
          <w:rFonts w:ascii="Verdana" w:hAnsi="Verdana"/>
        </w:rPr>
      </w:pPr>
    </w:p>
    <w:p w:rsidR="00C82766" w:rsidRPr="00C82766" w:rsidRDefault="00C82766" w:rsidP="00C82766">
      <w:pPr>
        <w:rPr>
          <w:rFonts w:ascii="Verdana" w:hAnsi="Verdana"/>
        </w:rPr>
      </w:pPr>
      <w:r>
        <w:rPr>
          <w:rFonts w:ascii="Verdana" w:hAnsi="Verdana"/>
        </w:rPr>
        <w:t>8</w:t>
      </w:r>
      <w:r w:rsidRPr="00C82766">
        <w:rPr>
          <w:rFonts w:ascii="Verdana" w:hAnsi="Verdana"/>
        </w:rPr>
        <w:t>) Quando Pedro desceu quem mostrou o caminho todo orgulhoso?</w:t>
      </w:r>
    </w:p>
    <w:p w:rsidR="00C82766" w:rsidRDefault="00C82766" w:rsidP="00C8276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C82766" w:rsidRPr="00C82766" w:rsidRDefault="00C82766" w:rsidP="00C82766">
      <w:pPr>
        <w:rPr>
          <w:rFonts w:ascii="Verdana" w:hAnsi="Verdana"/>
        </w:rPr>
      </w:pPr>
      <w:r w:rsidRPr="00C82766">
        <w:rPr>
          <w:rFonts w:ascii="Verdana" w:hAnsi="Verdana"/>
        </w:rPr>
        <w:t xml:space="preserve">  </w:t>
      </w:r>
    </w:p>
    <w:p w:rsidR="00C82766" w:rsidRPr="00C82766" w:rsidRDefault="00C82766" w:rsidP="00C82766">
      <w:pPr>
        <w:rPr>
          <w:rFonts w:ascii="Verdana" w:hAnsi="Verdana"/>
        </w:rPr>
      </w:pPr>
    </w:p>
    <w:p w:rsidR="00C82766" w:rsidRPr="00C82766" w:rsidRDefault="00C82766" w:rsidP="00C82766">
      <w:pPr>
        <w:rPr>
          <w:rFonts w:ascii="Verdana" w:hAnsi="Verdana"/>
        </w:rPr>
      </w:pPr>
    </w:p>
    <w:p w:rsidR="00C82766" w:rsidRPr="00C82766" w:rsidRDefault="00C82766" w:rsidP="00C82766">
      <w:pPr>
        <w:rPr>
          <w:rFonts w:ascii="Verdana" w:hAnsi="Verdana"/>
        </w:rPr>
      </w:pPr>
      <w:r w:rsidRPr="00C82766">
        <w:rPr>
          <w:rFonts w:ascii="Verdana" w:hAnsi="Verdana"/>
        </w:rPr>
        <w:t xml:space="preserve"> </w:t>
      </w:r>
    </w:p>
    <w:p w:rsidR="00C82766" w:rsidRPr="00C82766" w:rsidRDefault="00C82766" w:rsidP="00C82766">
      <w:pPr>
        <w:rPr>
          <w:rFonts w:ascii="Verdana" w:hAnsi="Verdana"/>
        </w:rPr>
      </w:pPr>
      <w:r w:rsidRPr="00C82766">
        <w:rPr>
          <w:rFonts w:ascii="Verdana" w:hAnsi="Verdana"/>
        </w:rPr>
        <w:t xml:space="preserve"> </w:t>
      </w:r>
    </w:p>
    <w:p w:rsidR="00C82766" w:rsidRPr="00C82766" w:rsidRDefault="00C82766" w:rsidP="00C82766">
      <w:pPr>
        <w:rPr>
          <w:rFonts w:ascii="Verdana" w:hAnsi="Verdana"/>
        </w:rPr>
      </w:pPr>
      <w:r w:rsidRPr="00C82766">
        <w:rPr>
          <w:rFonts w:ascii="Verdana" w:hAnsi="Verdana"/>
        </w:rPr>
        <w:t xml:space="preserve">  </w:t>
      </w:r>
    </w:p>
    <w:p w:rsidR="00C82766" w:rsidRPr="00C82766" w:rsidRDefault="00C82766" w:rsidP="00C82766">
      <w:pPr>
        <w:rPr>
          <w:rFonts w:ascii="Verdana" w:hAnsi="Verdana"/>
        </w:rPr>
      </w:pPr>
    </w:p>
    <w:p w:rsidR="00C82766" w:rsidRPr="00C82766" w:rsidRDefault="00C8276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C82766" w:rsidRPr="00C8276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99C" w:rsidRDefault="00D4699C" w:rsidP="00FE55FB">
      <w:pPr>
        <w:spacing w:after="0" w:line="240" w:lineRule="auto"/>
      </w:pPr>
      <w:r>
        <w:separator/>
      </w:r>
    </w:p>
  </w:endnote>
  <w:endnote w:type="continuationSeparator" w:id="1">
    <w:p w:rsidR="00D4699C" w:rsidRDefault="00D4699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99C" w:rsidRDefault="00D4699C" w:rsidP="00FE55FB">
      <w:pPr>
        <w:spacing w:after="0" w:line="240" w:lineRule="auto"/>
      </w:pPr>
      <w:r>
        <w:separator/>
      </w:r>
    </w:p>
  </w:footnote>
  <w:footnote w:type="continuationSeparator" w:id="1">
    <w:p w:rsidR="00D4699C" w:rsidRDefault="00D4699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4787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2766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4699C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20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2019-02-10T19:18:00Z</cp:lastPrinted>
  <dcterms:created xsi:type="dcterms:W3CDTF">2019-02-10T19:19:00Z</dcterms:created>
  <dcterms:modified xsi:type="dcterms:W3CDTF">2019-02-10T19:19:00Z</dcterms:modified>
</cp:coreProperties>
</file>