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3466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466C">
        <w:rPr>
          <w:rFonts w:ascii="Verdana" w:hAnsi="Verdana" w:cs="Arial"/>
          <w:szCs w:val="24"/>
        </w:rPr>
        <w:t>ESCOLA ____________</w:t>
      </w:r>
      <w:r w:rsidR="00E86F37" w:rsidRPr="0073466C">
        <w:rPr>
          <w:rFonts w:ascii="Verdana" w:hAnsi="Verdana" w:cs="Arial"/>
          <w:szCs w:val="24"/>
        </w:rPr>
        <w:t>____________________________DATA:_____/_____/_____</w:t>
      </w:r>
    </w:p>
    <w:p w:rsidR="00A27109" w:rsidRPr="0073466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466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3466C">
        <w:rPr>
          <w:rFonts w:ascii="Verdana" w:hAnsi="Verdana" w:cs="Arial"/>
          <w:szCs w:val="24"/>
        </w:rPr>
        <w:t>_______________________</w:t>
      </w:r>
    </w:p>
    <w:p w:rsidR="0073466C" w:rsidRDefault="0073466C" w:rsidP="0073466C">
      <w:pPr>
        <w:rPr>
          <w:rFonts w:ascii="Verdana" w:hAnsi="Verdana"/>
          <w:b/>
        </w:rPr>
      </w:pPr>
    </w:p>
    <w:p w:rsidR="0073466C" w:rsidRPr="0073466C" w:rsidRDefault="0073466C" w:rsidP="0073466C">
      <w:pPr>
        <w:jc w:val="center"/>
        <w:rPr>
          <w:rFonts w:ascii="Verdana" w:hAnsi="Verdana"/>
          <w:b/>
        </w:rPr>
      </w:pPr>
      <w:r w:rsidRPr="0073466C">
        <w:rPr>
          <w:rFonts w:ascii="Verdana" w:hAnsi="Verdana"/>
          <w:b/>
        </w:rPr>
        <w:t>A vingança de Tita</w:t>
      </w:r>
    </w:p>
    <w:p w:rsidR="0073466C" w:rsidRDefault="0073466C" w:rsidP="0073466C">
      <w:pPr>
        <w:rPr>
          <w:rFonts w:ascii="Verdana" w:hAnsi="Verdana"/>
        </w:rPr>
      </w:pPr>
    </w:p>
    <w:p w:rsidR="0073466C" w:rsidRPr="0073466C" w:rsidRDefault="0073466C" w:rsidP="0073466C">
      <w:pPr>
        <w:ind w:firstLine="708"/>
        <w:rPr>
          <w:rFonts w:ascii="Verdana" w:hAnsi="Verdana"/>
        </w:rPr>
      </w:pPr>
      <w:r w:rsidRPr="0073466C">
        <w:rPr>
          <w:rFonts w:ascii="Verdana" w:hAnsi="Verdana"/>
        </w:rPr>
        <w:t>A toupeira Tita sentiu a terra mais mole sob suas delicadas patas.</w:t>
      </w:r>
    </w:p>
    <w:p w:rsidR="0073466C" w:rsidRPr="0073466C" w:rsidRDefault="0073466C" w:rsidP="0073466C">
      <w:pPr>
        <w:ind w:firstLine="708"/>
        <w:rPr>
          <w:rFonts w:ascii="Verdana" w:hAnsi="Verdana"/>
        </w:rPr>
      </w:pPr>
      <w:r w:rsidRPr="0073466C">
        <w:rPr>
          <w:rFonts w:ascii="Verdana" w:hAnsi="Verdana"/>
        </w:rPr>
        <w:t>Ate que em fim cheguei ao final! Disse ela a Top, que esperava lá em baixo.</w:t>
      </w:r>
      <w:r>
        <w:rPr>
          <w:rFonts w:ascii="Verdana" w:hAnsi="Verdana"/>
        </w:rPr>
        <w:t xml:space="preserve"> </w:t>
      </w:r>
      <w:r w:rsidRPr="0073466C">
        <w:rPr>
          <w:rFonts w:ascii="Verdana" w:hAnsi="Verdana"/>
        </w:rPr>
        <w:t>Mas ao terminar o buraco, Tita deu de cara com o Dudu, que latiu feito doido.</w:t>
      </w:r>
    </w:p>
    <w:p w:rsidR="0073466C" w:rsidRPr="0073466C" w:rsidRDefault="0073466C" w:rsidP="0073466C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73466C">
        <w:rPr>
          <w:rFonts w:ascii="Verdana" w:hAnsi="Verdana"/>
        </w:rPr>
        <w:t>Ui!ui! – gritou Tita, voltando para o buraco – Esse cachorro mordeu meu focinho! Não posso mais trabalhar.</w:t>
      </w:r>
    </w:p>
    <w:p w:rsidR="0073466C" w:rsidRPr="0073466C" w:rsidRDefault="0073466C" w:rsidP="0073466C">
      <w:pPr>
        <w:ind w:firstLine="708"/>
        <w:rPr>
          <w:rFonts w:ascii="Verdana" w:hAnsi="Verdana"/>
        </w:rPr>
      </w:pPr>
      <w:r w:rsidRPr="0073466C">
        <w:rPr>
          <w:rFonts w:ascii="Verdana" w:hAnsi="Verdana"/>
        </w:rPr>
        <w:t>Top também saiu e viu Dudu brincando e latindo perto do buraco.</w:t>
      </w:r>
    </w:p>
    <w:p w:rsidR="0073466C" w:rsidRPr="0073466C" w:rsidRDefault="0073466C" w:rsidP="0073466C">
      <w:pPr>
        <w:ind w:firstLine="708"/>
        <w:rPr>
          <w:rFonts w:ascii="Verdana" w:hAnsi="Verdana"/>
        </w:rPr>
      </w:pPr>
      <w:r w:rsidRPr="0073466C">
        <w:rPr>
          <w:rFonts w:ascii="Verdana" w:hAnsi="Verdana"/>
        </w:rPr>
        <w:t xml:space="preserve">- Dudu! O que você fez para a minha amiga? </w:t>
      </w:r>
    </w:p>
    <w:p w:rsidR="0073466C" w:rsidRPr="0073466C" w:rsidRDefault="0073466C" w:rsidP="0073466C">
      <w:pPr>
        <w:ind w:firstLine="708"/>
        <w:rPr>
          <w:rFonts w:ascii="Verdana" w:hAnsi="Verdana"/>
        </w:rPr>
      </w:pPr>
      <w:r w:rsidRPr="0073466C">
        <w:rPr>
          <w:rFonts w:ascii="Verdana" w:hAnsi="Verdana"/>
        </w:rPr>
        <w:t>- Eu nem encostei nela! Defendeu-se o cachorro, Top logo entendeu que sua amiga tinha fingido, pois estava cansada de trabalhar sozinha. Então, ela voltou para o buraco.</w:t>
      </w:r>
    </w:p>
    <w:p w:rsidR="0073466C" w:rsidRPr="0073466C" w:rsidRDefault="0073466C" w:rsidP="0073466C">
      <w:pPr>
        <w:ind w:firstLine="708"/>
        <w:rPr>
          <w:rFonts w:ascii="Verdana" w:hAnsi="Verdana"/>
        </w:rPr>
      </w:pPr>
      <w:r w:rsidRPr="0073466C">
        <w:rPr>
          <w:rFonts w:ascii="Verdana" w:hAnsi="Verdana"/>
        </w:rPr>
        <w:t>Tita! Acho que minha garra está melhor. Vou preparar uma boa refeição e, amanhã vou usar minha pata esquerda para ajudar você a cavar!</w:t>
      </w:r>
    </w:p>
    <w:p w:rsidR="0073466C" w:rsidRDefault="0073466C" w:rsidP="0073466C">
      <w:pPr>
        <w:rPr>
          <w:rFonts w:ascii="Verdana" w:hAnsi="Verdana"/>
        </w:rPr>
      </w:pPr>
    </w:p>
    <w:p w:rsidR="0073466C" w:rsidRPr="0073466C" w:rsidRDefault="0073466C" w:rsidP="0073466C">
      <w:pPr>
        <w:rPr>
          <w:rFonts w:ascii="Verdana" w:hAnsi="Verdana"/>
        </w:rPr>
      </w:pPr>
    </w:p>
    <w:p w:rsidR="0073466C" w:rsidRPr="0073466C" w:rsidRDefault="0073466C" w:rsidP="0073466C">
      <w:pPr>
        <w:jc w:val="center"/>
        <w:rPr>
          <w:rFonts w:ascii="Verdana" w:hAnsi="Verdana"/>
          <w:b/>
        </w:rPr>
      </w:pPr>
      <w:r w:rsidRPr="0073466C">
        <w:rPr>
          <w:rFonts w:ascii="Verdana" w:hAnsi="Verdana"/>
          <w:b/>
        </w:rPr>
        <w:t>Questões</w:t>
      </w:r>
    </w:p>
    <w:p w:rsidR="0073466C" w:rsidRPr="0073466C" w:rsidRDefault="0073466C" w:rsidP="0073466C">
      <w:pPr>
        <w:rPr>
          <w:rFonts w:ascii="Verdana" w:hAnsi="Verdana"/>
        </w:rPr>
      </w:pPr>
    </w:p>
    <w:p w:rsidR="0073466C" w:rsidRDefault="0073466C" w:rsidP="0073466C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73466C">
        <w:rPr>
          <w:rFonts w:ascii="Verdana" w:hAnsi="Verdana"/>
        </w:rPr>
        <w:t>Qual é o título do texto?</w:t>
      </w:r>
    </w:p>
    <w:p w:rsidR="0073466C" w:rsidRPr="0073466C" w:rsidRDefault="0073466C" w:rsidP="0073466C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3466C" w:rsidRPr="0073466C" w:rsidRDefault="0073466C" w:rsidP="0073466C">
      <w:pPr>
        <w:rPr>
          <w:rFonts w:ascii="Verdana" w:hAnsi="Verdana"/>
        </w:rPr>
      </w:pPr>
    </w:p>
    <w:p w:rsidR="0073466C" w:rsidRDefault="0073466C" w:rsidP="0073466C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73466C">
        <w:rPr>
          <w:rFonts w:ascii="Verdana" w:hAnsi="Verdana"/>
        </w:rPr>
        <w:t>Quando a Tita sentiu a terra sob suas patas mais mole o que ela falou?</w:t>
      </w:r>
    </w:p>
    <w:p w:rsidR="0073466C" w:rsidRPr="0073466C" w:rsidRDefault="0073466C" w:rsidP="0073466C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3466C" w:rsidRPr="0073466C" w:rsidRDefault="0073466C" w:rsidP="0073466C">
      <w:pPr>
        <w:rPr>
          <w:rFonts w:ascii="Verdana" w:hAnsi="Verdana"/>
        </w:rPr>
      </w:pPr>
    </w:p>
    <w:p w:rsidR="0073466C" w:rsidRDefault="0073466C" w:rsidP="0073466C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73466C">
        <w:rPr>
          <w:rFonts w:ascii="Verdana" w:hAnsi="Verdana"/>
        </w:rPr>
        <w:t>Ao terminar o buraco, Tita deu de cara com o Dudu. O que ela fez?</w:t>
      </w:r>
    </w:p>
    <w:p w:rsidR="0073466C" w:rsidRDefault="0073466C" w:rsidP="0073466C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3466C" w:rsidRDefault="0073466C" w:rsidP="0073466C">
      <w:pPr>
        <w:rPr>
          <w:rFonts w:ascii="Verdana" w:hAnsi="Verdana"/>
        </w:rPr>
      </w:pPr>
    </w:p>
    <w:p w:rsidR="0073466C" w:rsidRPr="0073466C" w:rsidRDefault="0073466C" w:rsidP="0073466C">
      <w:pPr>
        <w:rPr>
          <w:rFonts w:ascii="Verdana" w:hAnsi="Verdana"/>
        </w:rPr>
      </w:pPr>
    </w:p>
    <w:p w:rsidR="0073466C" w:rsidRPr="0073466C" w:rsidRDefault="0073466C" w:rsidP="0073466C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73466C">
        <w:rPr>
          <w:rFonts w:ascii="Verdana" w:hAnsi="Verdana"/>
        </w:rPr>
        <w:lastRenderedPageBreak/>
        <w:t>O que Top fez então?</w:t>
      </w:r>
    </w:p>
    <w:p w:rsidR="0073466C" w:rsidRPr="0073466C" w:rsidRDefault="0073466C" w:rsidP="0073466C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3466C" w:rsidRPr="0073466C" w:rsidRDefault="0073466C" w:rsidP="0073466C">
      <w:pPr>
        <w:rPr>
          <w:rFonts w:ascii="Verdana" w:hAnsi="Verdana"/>
        </w:rPr>
      </w:pPr>
    </w:p>
    <w:p w:rsidR="0073466C" w:rsidRPr="0073466C" w:rsidRDefault="0073466C" w:rsidP="0073466C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73466C">
        <w:rPr>
          <w:rFonts w:ascii="Verdana" w:hAnsi="Verdana"/>
        </w:rPr>
        <w:t>O que a top perguntou para o Dudu?</w:t>
      </w:r>
    </w:p>
    <w:p w:rsidR="0073466C" w:rsidRPr="0073466C" w:rsidRDefault="0073466C" w:rsidP="0073466C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3466C" w:rsidRPr="0073466C" w:rsidRDefault="0073466C" w:rsidP="0073466C">
      <w:pPr>
        <w:rPr>
          <w:rFonts w:ascii="Verdana" w:hAnsi="Verdana"/>
        </w:rPr>
      </w:pPr>
    </w:p>
    <w:p w:rsidR="0073466C" w:rsidRPr="0073466C" w:rsidRDefault="0073466C" w:rsidP="0073466C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73466C">
        <w:rPr>
          <w:rFonts w:ascii="Verdana" w:hAnsi="Verdana"/>
        </w:rPr>
        <w:t>Quando o Dudu falou que não tinha encostado nela o que Top entendeu?</w:t>
      </w:r>
    </w:p>
    <w:p w:rsidR="0073466C" w:rsidRPr="0073466C" w:rsidRDefault="0073466C" w:rsidP="0073466C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3466C" w:rsidRPr="0073466C" w:rsidRDefault="0073466C" w:rsidP="0073466C">
      <w:pPr>
        <w:rPr>
          <w:rFonts w:ascii="Verdana" w:hAnsi="Verdana"/>
        </w:rPr>
      </w:pPr>
    </w:p>
    <w:p w:rsidR="0073466C" w:rsidRPr="0073466C" w:rsidRDefault="0073466C" w:rsidP="0073466C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73466C">
        <w:rPr>
          <w:rFonts w:ascii="Verdana" w:hAnsi="Verdana"/>
        </w:rPr>
        <w:t>Depois de entender o que Tita fez, qual foi a atitude de Top?</w:t>
      </w:r>
    </w:p>
    <w:p w:rsidR="0073466C" w:rsidRPr="0073466C" w:rsidRDefault="0073466C" w:rsidP="0073466C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3466C" w:rsidRPr="0073466C" w:rsidRDefault="0073466C" w:rsidP="0073466C">
      <w:pPr>
        <w:rPr>
          <w:rFonts w:ascii="Verdana" w:hAnsi="Verdana"/>
        </w:rPr>
      </w:pPr>
      <w:r w:rsidRPr="0073466C">
        <w:rPr>
          <w:rFonts w:ascii="Verdana" w:hAnsi="Verdana"/>
        </w:rPr>
        <w:t xml:space="preserve">   </w:t>
      </w:r>
    </w:p>
    <w:p w:rsidR="0073466C" w:rsidRPr="0073466C" w:rsidRDefault="007346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73466C" w:rsidRPr="0073466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35" w:rsidRDefault="00055D35" w:rsidP="00FE55FB">
      <w:pPr>
        <w:spacing w:after="0" w:line="240" w:lineRule="auto"/>
      </w:pPr>
      <w:r>
        <w:separator/>
      </w:r>
    </w:p>
  </w:endnote>
  <w:endnote w:type="continuationSeparator" w:id="1">
    <w:p w:rsidR="00055D35" w:rsidRDefault="00055D3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35" w:rsidRDefault="00055D35" w:rsidP="00FE55FB">
      <w:pPr>
        <w:spacing w:after="0" w:line="240" w:lineRule="auto"/>
      </w:pPr>
      <w:r>
        <w:separator/>
      </w:r>
    </w:p>
  </w:footnote>
  <w:footnote w:type="continuationSeparator" w:id="1">
    <w:p w:rsidR="00055D35" w:rsidRDefault="00055D3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24CE6"/>
    <w:multiLevelType w:val="hybridMultilevel"/>
    <w:tmpl w:val="CDB66C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5D3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3466C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48B6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2019-02-10T17:28:00Z</cp:lastPrinted>
  <dcterms:created xsi:type="dcterms:W3CDTF">2019-02-10T17:29:00Z</dcterms:created>
  <dcterms:modified xsi:type="dcterms:W3CDTF">2019-02-10T17:29:00Z</dcterms:modified>
</cp:coreProperties>
</file>