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D3A5C" w:rsidRPr="007D3A5C" w:rsidRDefault="007D3A5C" w:rsidP="007D3A5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D3A5C">
        <w:rPr>
          <w:rFonts w:ascii="Verdana" w:hAnsi="Verdana" w:cs="Arial"/>
          <w:b/>
          <w:szCs w:val="24"/>
        </w:rPr>
        <w:t>A urbanização excludente na América Latina</w:t>
      </w:r>
    </w:p>
    <w:p w:rsidR="007D3A5C" w:rsidRDefault="007D3A5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D3A5C" w:rsidRPr="007D3A5C" w:rsidRDefault="007D3A5C" w:rsidP="007D3A5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D3A5C">
        <w:rPr>
          <w:rFonts w:ascii="Verdana" w:hAnsi="Verdana" w:cs="Arial"/>
          <w:szCs w:val="24"/>
        </w:rPr>
        <w:t>Que fato nos mostra que a urbanização da América Latina foi excludente?</w:t>
      </w:r>
    </w:p>
    <w:p w:rsid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3A5C" w:rsidRP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3A5C" w:rsidRPr="007D3A5C" w:rsidRDefault="007D3A5C" w:rsidP="007D3A5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D3A5C">
        <w:rPr>
          <w:rFonts w:ascii="Verdana" w:hAnsi="Verdana" w:cs="Arial"/>
          <w:szCs w:val="24"/>
        </w:rPr>
        <w:t>O que essa urbanização excludente gerou?</w:t>
      </w:r>
    </w:p>
    <w:p w:rsid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3A5C" w:rsidRP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3A5C" w:rsidRPr="007D3A5C" w:rsidRDefault="007D3A5C" w:rsidP="007D3A5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D3A5C">
        <w:rPr>
          <w:rFonts w:ascii="Verdana" w:hAnsi="Verdana" w:cs="Arial"/>
          <w:szCs w:val="24"/>
        </w:rPr>
        <w:t>O que o desenvolvimento das atividades urbanas, em diversos países da América Latina, gerou?</w:t>
      </w:r>
    </w:p>
    <w:p w:rsid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3A5C" w:rsidRP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3A5C" w:rsidRPr="007D3A5C" w:rsidRDefault="007D3A5C" w:rsidP="007D3A5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D3A5C">
        <w:rPr>
          <w:rFonts w:ascii="Verdana" w:hAnsi="Verdana" w:cs="Arial"/>
          <w:szCs w:val="24"/>
        </w:rPr>
        <w:t>O crescimento do setor informal da economia, associado à baixa renda dos trabalhadores e aumento do desemprego teve quais reflexos para a população?</w:t>
      </w:r>
    </w:p>
    <w:p w:rsid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3A5C" w:rsidRP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3A5C" w:rsidRDefault="007D3A5C" w:rsidP="007D3A5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D3A5C">
        <w:rPr>
          <w:rFonts w:ascii="Verdana" w:hAnsi="Verdana" w:cs="Arial"/>
          <w:szCs w:val="24"/>
        </w:rPr>
        <w:t>Qual fator muito importante contribuiu para essa realidade vivida pela população?</w:t>
      </w:r>
    </w:p>
    <w:p w:rsidR="007D3A5C" w:rsidRPr="007D3A5C" w:rsidRDefault="007D3A5C" w:rsidP="007D3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D3A5C" w:rsidRPr="007D3A5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D0" w:rsidRDefault="005413D0" w:rsidP="00FE55FB">
      <w:pPr>
        <w:spacing w:after="0" w:line="240" w:lineRule="auto"/>
      </w:pPr>
      <w:r>
        <w:separator/>
      </w:r>
    </w:p>
  </w:endnote>
  <w:endnote w:type="continuationSeparator" w:id="1">
    <w:p w:rsidR="005413D0" w:rsidRDefault="005413D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D0" w:rsidRDefault="005413D0" w:rsidP="00FE55FB">
      <w:pPr>
        <w:spacing w:after="0" w:line="240" w:lineRule="auto"/>
      </w:pPr>
      <w:r>
        <w:separator/>
      </w:r>
    </w:p>
  </w:footnote>
  <w:footnote w:type="continuationSeparator" w:id="1">
    <w:p w:rsidR="005413D0" w:rsidRDefault="005413D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0651"/>
    <w:multiLevelType w:val="hybridMultilevel"/>
    <w:tmpl w:val="F780AF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3D0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A5C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359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2018-12-14T06:47:00Z</cp:lastPrinted>
  <dcterms:created xsi:type="dcterms:W3CDTF">2018-12-14T06:48:00Z</dcterms:created>
  <dcterms:modified xsi:type="dcterms:W3CDTF">2018-12-14T06:48:00Z</dcterms:modified>
</cp:coreProperties>
</file>